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5C" w:rsidRPr="00ED305B" w:rsidRDefault="00C04675" w:rsidP="00ED305B">
      <w:pPr>
        <w:rPr>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20"/>
          <w:szCs w:val="20"/>
          <w:lang w:eastAsia="en-GB"/>
        </w:rPr>
        <mc:AlternateContent>
          <mc:Choice Requires="wps">
            <w:drawing>
              <wp:anchor distT="0" distB="0" distL="114300" distR="114300" simplePos="0" relativeHeight="251662336" behindDoc="0" locked="0" layoutInCell="1" allowOverlap="1" wp14:anchorId="229B4856" wp14:editId="3A32BEB8">
                <wp:simplePos x="0" y="0"/>
                <wp:positionH relativeFrom="margin">
                  <wp:posOffset>-236483</wp:posOffset>
                </wp:positionH>
                <wp:positionV relativeFrom="paragraph">
                  <wp:posOffset>2585545</wp:posOffset>
                </wp:positionV>
                <wp:extent cx="3294993" cy="1734207"/>
                <wp:effectExtent l="0" t="0" r="20320" b="18415"/>
                <wp:wrapNone/>
                <wp:docPr id="6" name="Text Box 6"/>
                <wp:cNvGraphicFramePr/>
                <a:graphic xmlns:a="http://schemas.openxmlformats.org/drawingml/2006/main">
                  <a:graphicData uri="http://schemas.microsoft.com/office/word/2010/wordprocessingShape">
                    <wps:wsp>
                      <wps:cNvSpPr txBox="1"/>
                      <wps:spPr>
                        <a:xfrm>
                          <a:off x="0" y="0"/>
                          <a:ext cx="3294993" cy="1734207"/>
                        </a:xfrm>
                        <a:prstGeom prst="rect">
                          <a:avLst/>
                        </a:prstGeom>
                        <a:solidFill>
                          <a:sysClr val="window" lastClr="FFFFFF"/>
                        </a:solidFill>
                        <a:ln w="6350">
                          <a:solidFill>
                            <a:prstClr val="black"/>
                          </a:solidFill>
                        </a:ln>
                        <a:effectLst/>
                      </wps:spPr>
                      <wps:txbx>
                        <w:txbxContent>
                          <w:p w:rsidR="006A3CF5" w:rsidRPr="000D3F20" w:rsidRDefault="006A3CF5" w:rsidP="006A3CF5">
                            <w:pPr>
                              <w:jc w:val="cente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Mathematics</w:t>
                            </w:r>
                          </w:p>
                          <w:p w:rsidR="001D0E36" w:rsidRPr="00C748CC" w:rsidRDefault="001D0E36" w:rsidP="001D0E36">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We are learning to:</w:t>
                            </w:r>
                          </w:p>
                          <w:p w:rsidR="00AA5036" w:rsidRPr="00C748CC" w:rsidRDefault="00103BD5" w:rsidP="001D0E36">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Compare and order objects according to their capacity.</w:t>
                            </w:r>
                          </w:p>
                          <w:p w:rsidR="00637900" w:rsidRPr="00C748CC" w:rsidRDefault="00590CE7" w:rsidP="00736E84">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 xml:space="preserve">Count in 2s, 5s and 10s </w:t>
                            </w:r>
                          </w:p>
                          <w:p w:rsidR="00103BD5" w:rsidRPr="00C748CC" w:rsidRDefault="00103BD5" w:rsidP="000D3F20">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Solve problems involving doubling halving and sharing into equal groups.</w:t>
                            </w:r>
                          </w:p>
                          <w:p w:rsidR="000D3F20" w:rsidRPr="00C748CC" w:rsidRDefault="000D3F20" w:rsidP="000D3F20">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Share objects into groups of 2 5 and 10</w:t>
                            </w:r>
                          </w:p>
                          <w:p w:rsidR="00AA5036" w:rsidRPr="000D3F20" w:rsidRDefault="00AA5036" w:rsidP="00AA5036">
                            <w:pPr>
                              <w:autoSpaceDE w:val="0"/>
                              <w:autoSpaceDN w:val="0"/>
                              <w:adjustRightInd w:val="0"/>
                              <w:rPr>
                                <w:rFonts w:ascii="Comic Sans MS" w:hAnsi="Comic Sans MS"/>
                                <w:sz w:val="28"/>
                                <w:szCs w:val="28"/>
                              </w:rPr>
                            </w:pPr>
                          </w:p>
                          <w:p w:rsidR="00AA5036" w:rsidRPr="00AA5036" w:rsidRDefault="00AA5036" w:rsidP="00AA5036">
                            <w:pPr>
                              <w:autoSpaceDE w:val="0"/>
                              <w:autoSpaceDN w:val="0"/>
                              <w:adjustRightInd w:val="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B4856" id="_x0000_t202" coordsize="21600,21600" o:spt="202" path="m,l,21600r21600,l21600,xe">
                <v:stroke joinstyle="miter"/>
                <v:path gradientshapeok="t" o:connecttype="rect"/>
              </v:shapetype>
              <v:shape id="Text Box 6" o:spid="_x0000_s1026" type="#_x0000_t202" style="position:absolute;margin-left:-18.6pt;margin-top:203.6pt;width:259.45pt;height:13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" fillcolor="window" strokeweight=".5pt">
                <v:textbox>
                  <w:txbxContent>
                    <w:p w:rsidR="006A3CF5" w:rsidRPr="000D3F20" w:rsidRDefault="006A3CF5" w:rsidP="006A3CF5">
                      <w:pPr>
                        <w:jc w:val="cente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Mathematics</w:t>
                      </w:r>
                    </w:p>
                    <w:p w:rsidR="001D0E36" w:rsidRPr="00C748CC" w:rsidRDefault="001D0E36" w:rsidP="001D0E36">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We are learning to:</w:t>
                      </w:r>
                    </w:p>
                    <w:p w:rsidR="00AA5036" w:rsidRPr="00C748CC" w:rsidRDefault="00103BD5" w:rsidP="001D0E36">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Compare and order objects according to their capacity.</w:t>
                      </w:r>
                    </w:p>
                    <w:p w:rsidR="00637900" w:rsidRPr="00C748CC" w:rsidRDefault="00590CE7" w:rsidP="00736E84">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 xml:space="preserve">Count in 2s, 5s and 10s </w:t>
                      </w:r>
                    </w:p>
                    <w:p w:rsidR="00103BD5" w:rsidRPr="00C748CC" w:rsidRDefault="00103BD5" w:rsidP="000D3F20">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Solve problems involving doubling halving and sharing into equal groups.</w:t>
                      </w:r>
                    </w:p>
                    <w:p w:rsidR="000D3F20" w:rsidRPr="00C748CC" w:rsidRDefault="000D3F20" w:rsidP="000D3F20">
                      <w:pPr>
                        <w:pStyle w:val="ListParagraph"/>
                        <w:numPr>
                          <w:ilvl w:val="0"/>
                          <w:numId w:val="1"/>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Share objects into groups of 2 5 and 10</w:t>
                      </w:r>
                    </w:p>
                    <w:p w:rsidR="00AA5036" w:rsidRPr="000D3F20" w:rsidRDefault="00AA5036" w:rsidP="00AA5036">
                      <w:pPr>
                        <w:autoSpaceDE w:val="0"/>
                        <w:autoSpaceDN w:val="0"/>
                        <w:adjustRightInd w:val="0"/>
                        <w:rPr>
                          <w:rFonts w:ascii="Comic Sans MS" w:hAnsi="Comic Sans MS"/>
                          <w:sz w:val="28"/>
                          <w:szCs w:val="28"/>
                        </w:rPr>
                      </w:pPr>
                    </w:p>
                    <w:p w:rsidR="00AA5036" w:rsidRPr="00AA5036" w:rsidRDefault="00AA5036" w:rsidP="00AA5036">
                      <w:pPr>
                        <w:autoSpaceDE w:val="0"/>
                        <w:autoSpaceDN w:val="0"/>
                        <w:adjustRightInd w:val="0"/>
                        <w:rPr>
                          <w:rFonts w:ascii="Comic Sans MS" w:hAnsi="Comic Sans MS"/>
                          <w:sz w:val="24"/>
                          <w:szCs w:val="24"/>
                        </w:rPr>
                      </w:pPr>
                    </w:p>
                  </w:txbxContent>
                </v:textbox>
                <w10:wrap anchorx="margin"/>
              </v:shape>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5C55BCD8" wp14:editId="603A8402">
                <wp:simplePos x="0" y="0"/>
                <wp:positionH relativeFrom="margin">
                  <wp:posOffset>3263025</wp:posOffset>
                </wp:positionH>
                <wp:positionV relativeFrom="paragraph">
                  <wp:posOffset>4382770</wp:posOffset>
                </wp:positionV>
                <wp:extent cx="3006615" cy="2475186"/>
                <wp:effectExtent l="0" t="0" r="22860" b="20955"/>
                <wp:wrapNone/>
                <wp:docPr id="13" name="Text Box 13"/>
                <wp:cNvGraphicFramePr/>
                <a:graphic xmlns:a="http://schemas.openxmlformats.org/drawingml/2006/main">
                  <a:graphicData uri="http://schemas.microsoft.com/office/word/2010/wordprocessingShape">
                    <wps:wsp>
                      <wps:cNvSpPr txBox="1"/>
                      <wps:spPr>
                        <a:xfrm>
                          <a:off x="0" y="0"/>
                          <a:ext cx="3006615" cy="2475186"/>
                        </a:xfrm>
                        <a:prstGeom prst="rect">
                          <a:avLst/>
                        </a:prstGeom>
                        <a:solidFill>
                          <a:sysClr val="window" lastClr="FFFFFF"/>
                        </a:solidFill>
                        <a:ln w="6350">
                          <a:solidFill>
                            <a:prstClr val="black"/>
                          </a:solidFill>
                        </a:ln>
                        <a:effectLst/>
                      </wps:spPr>
                      <wps:txbx>
                        <w:txbxContent>
                          <w:p w:rsidR="00141DAF" w:rsidRDefault="00141DAF" w:rsidP="00141DAF">
                            <w:pPr>
                              <w:jc w:val="center"/>
                              <w:rPr>
                                <w:rFonts w:ascii="Comic Sans MS" w:hAnsi="Comic Sans MS"/>
                                <w:color w:val="4472C4" w:themeColor="accent5"/>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your Diary</w:t>
                            </w:r>
                          </w:p>
                          <w:p w:rsidR="00A85A08" w:rsidRPr="00050D78" w:rsidRDefault="00A85A08" w:rsidP="00141DAF">
                            <w:pPr>
                              <w:jc w:val="center"/>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0D78">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21</w:t>
                            </w:r>
                            <w:r w:rsidRPr="00050D78">
                              <w:rPr>
                                <w:rFonts w:ascii="Letterjoin-Air Plus 1" w:hAnsi="Letterjoin-Air Plus 1"/>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050D78">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June 1.30 – sports day weather permitting</w:t>
                            </w:r>
                          </w:p>
                          <w:p w:rsidR="000D3F20" w:rsidRPr="008F7D85" w:rsidRDefault="00A85A08" w:rsidP="008F7D85">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Friday 28</w:t>
                            </w:r>
                            <w:r w:rsidR="008E15C7" w:rsidRPr="00050D78">
                              <w:rPr>
                                <w:rFonts w:ascii="Letterjoin-Air Plus 1" w:hAnsi="Letterjoin-Air Plus 1"/>
                                <w:sz w:val="20"/>
                                <w:szCs w:val="20"/>
                                <w:vertAlign w:val="superscript"/>
                              </w:rPr>
                              <w:t>th</w:t>
                            </w:r>
                            <w:r w:rsidRPr="00050D78">
                              <w:rPr>
                                <w:rFonts w:ascii="Letterjoin-Air Plus 1" w:hAnsi="Letterjoin-Air Plus 1"/>
                                <w:sz w:val="20"/>
                                <w:szCs w:val="20"/>
                              </w:rPr>
                              <w:t xml:space="preserve"> June – O</w:t>
                            </w:r>
                            <w:r w:rsidR="008E15C7" w:rsidRPr="00050D78">
                              <w:rPr>
                                <w:rFonts w:ascii="Letterjoin-Air Plus 1" w:hAnsi="Letterjoin-Air Plus 1"/>
                                <w:sz w:val="20"/>
                                <w:szCs w:val="20"/>
                              </w:rPr>
                              <w:t>wn clothes day</w:t>
                            </w:r>
                            <w:r w:rsidR="00A40396" w:rsidRPr="00050D78">
                              <w:rPr>
                                <w:rFonts w:ascii="Letterjoin-Air Plus 1" w:hAnsi="Letterjoin-Air Plus 1"/>
                                <w:sz w:val="20"/>
                                <w:szCs w:val="20"/>
                              </w:rPr>
                              <w:t xml:space="preserve">, </w:t>
                            </w:r>
                            <w:bookmarkStart w:id="0" w:name="_GoBack"/>
                            <w:bookmarkEnd w:id="0"/>
                          </w:p>
                          <w:p w:rsidR="00A85A08" w:rsidRPr="00050D78" w:rsidRDefault="00A85A0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Wednesday 17</w:t>
                            </w:r>
                            <w:r w:rsidR="000D3F20" w:rsidRPr="00050D78">
                              <w:rPr>
                                <w:rFonts w:ascii="Letterjoin-Air Plus 1" w:hAnsi="Letterjoin-Air Plus 1"/>
                                <w:sz w:val="20"/>
                                <w:szCs w:val="20"/>
                                <w:vertAlign w:val="superscript"/>
                              </w:rPr>
                              <w:t>th</w:t>
                            </w:r>
                            <w:r w:rsidRPr="00050D78">
                              <w:rPr>
                                <w:rFonts w:ascii="Letterjoin-Air Plus 1" w:hAnsi="Letterjoin-Air Plus 1"/>
                                <w:sz w:val="20"/>
                                <w:szCs w:val="20"/>
                              </w:rPr>
                              <w:t xml:space="preserve"> July Nursery and Reception to the magical circus</w:t>
                            </w:r>
                          </w:p>
                          <w:p w:rsidR="009E0405" w:rsidRPr="00050D78" w:rsidRDefault="00A85A08" w:rsidP="00C04675">
                            <w:pPr>
                              <w:pStyle w:val="ListParagraph"/>
                              <w:numPr>
                                <w:ilvl w:val="0"/>
                                <w:numId w:val="5"/>
                              </w:numPr>
                              <w:jc w:val="center"/>
                              <w:rPr>
                                <w:rFonts w:ascii="Letterjoin-Air Plus 1" w:hAnsi="Letterjoin-Air Plus 1"/>
                                <w:sz w:val="20"/>
                                <w:szCs w:val="20"/>
                              </w:rPr>
                            </w:pPr>
                            <w:r w:rsidRPr="00050D78">
                              <w:rPr>
                                <w:rFonts w:ascii="Letterjoin-Air Plus 1" w:hAnsi="Letterjoin-Air Plus 1"/>
                                <w:sz w:val="20"/>
                                <w:szCs w:val="20"/>
                              </w:rPr>
                              <w:t>Fri</w:t>
                            </w:r>
                            <w:r w:rsidR="00A40396" w:rsidRPr="00050D78">
                              <w:rPr>
                                <w:rFonts w:ascii="Letterjoin-Air Plus 1" w:hAnsi="Letterjoin-Air Plus 1"/>
                                <w:sz w:val="20"/>
                                <w:szCs w:val="20"/>
                              </w:rPr>
                              <w:t>day</w:t>
                            </w:r>
                            <w:r w:rsidRPr="00050D78">
                              <w:rPr>
                                <w:rFonts w:ascii="Letterjoin-Air Plus 1" w:hAnsi="Letterjoin-Air Plus 1"/>
                                <w:sz w:val="20"/>
                                <w:szCs w:val="20"/>
                              </w:rPr>
                              <w:t xml:space="preserve"> </w:t>
                            </w:r>
                            <w:r w:rsidR="00A40396" w:rsidRPr="00050D78">
                              <w:rPr>
                                <w:rFonts w:ascii="Letterjoin-Air Plus 1" w:hAnsi="Letterjoin-Air Plus 1"/>
                                <w:sz w:val="20"/>
                                <w:szCs w:val="20"/>
                              </w:rPr>
                              <w:t xml:space="preserve"> </w:t>
                            </w:r>
                            <w:r w:rsidRPr="00050D78">
                              <w:rPr>
                                <w:rFonts w:ascii="Letterjoin-Air Plus 1" w:hAnsi="Letterjoin-Air Plus 1"/>
                                <w:sz w:val="20"/>
                                <w:szCs w:val="20"/>
                              </w:rPr>
                              <w:t>1</w:t>
                            </w:r>
                            <w:r w:rsidR="00A40396" w:rsidRPr="00050D78">
                              <w:rPr>
                                <w:rFonts w:ascii="Letterjoin-Air Plus 1" w:hAnsi="Letterjoin-Air Plus 1"/>
                                <w:sz w:val="20"/>
                                <w:szCs w:val="20"/>
                              </w:rPr>
                              <w:t>9th</w:t>
                            </w:r>
                            <w:r w:rsidRPr="00050D78">
                              <w:rPr>
                                <w:rFonts w:ascii="Letterjoin-Air Plus 1" w:hAnsi="Letterjoin-Air Plus 1"/>
                                <w:sz w:val="20"/>
                                <w:szCs w:val="20"/>
                              </w:rPr>
                              <w:t xml:space="preserve"> July own clothes day</w:t>
                            </w:r>
                          </w:p>
                          <w:p w:rsidR="008E15C7" w:rsidRPr="00050D78" w:rsidRDefault="00A85A0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Tuesday 23</w:t>
                            </w:r>
                            <w:r w:rsidRPr="00050D78">
                              <w:rPr>
                                <w:rFonts w:ascii="Letterjoin-Air Plus 1" w:hAnsi="Letterjoin-Air Plus 1"/>
                                <w:sz w:val="20"/>
                                <w:szCs w:val="20"/>
                                <w:vertAlign w:val="superscript"/>
                              </w:rPr>
                              <w:t>rd</w:t>
                            </w:r>
                            <w:r w:rsidR="008E15C7" w:rsidRPr="00050D78">
                              <w:rPr>
                                <w:rFonts w:ascii="Letterjoin-Air Plus 1" w:hAnsi="Letterjoin-Air Plus 1"/>
                                <w:sz w:val="20"/>
                                <w:szCs w:val="20"/>
                              </w:rPr>
                              <w:t xml:space="preserve"> July – Children finish for summer holidays at normal time</w:t>
                            </w:r>
                          </w:p>
                          <w:p w:rsidR="008E15C7" w:rsidRPr="00050D78" w:rsidRDefault="00050D7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Return to school Tuesday 3</w:t>
                            </w:r>
                            <w:r w:rsidRPr="00050D78">
                              <w:rPr>
                                <w:rFonts w:ascii="Letterjoin-Air Plus 1" w:hAnsi="Letterjoin-Air Plus 1"/>
                                <w:sz w:val="20"/>
                                <w:szCs w:val="20"/>
                                <w:vertAlign w:val="superscript"/>
                              </w:rPr>
                              <w:t>rd</w:t>
                            </w:r>
                            <w:r w:rsidR="000D3F20" w:rsidRPr="00050D78">
                              <w:rPr>
                                <w:rFonts w:ascii="Letterjoin-Air Plus 1" w:hAnsi="Letterjoin-Air Plus 1"/>
                                <w:sz w:val="20"/>
                                <w:szCs w:val="20"/>
                              </w:rPr>
                              <w:t xml:space="preserve"> September </w:t>
                            </w:r>
                          </w:p>
                          <w:p w:rsidR="009E0405" w:rsidRPr="00050D78" w:rsidRDefault="009E0405" w:rsidP="00141DAF">
                            <w:pPr>
                              <w:rPr>
                                <w:rFonts w:ascii="Letterjoin-Air Plus 1" w:hAnsi="Letterjoin-Air Plus 1"/>
                                <w:sz w:val="20"/>
                                <w:szCs w:val="20"/>
                              </w:rPr>
                            </w:pPr>
                          </w:p>
                          <w:p w:rsidR="009E0405" w:rsidRPr="00141DAF" w:rsidRDefault="009E0405" w:rsidP="00141DAF">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BCD8" id="Text Box 13" o:spid="_x0000_s1027" type="#_x0000_t202" style="position:absolute;margin-left:256.95pt;margin-top:345.1pt;width:236.75pt;height:19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uxXAIAAMo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" fillcolor="window" strokeweight=".5pt">
                <v:textbox>
                  <w:txbxContent>
                    <w:p w:rsidR="00141DAF" w:rsidRDefault="00141DAF" w:rsidP="00141DAF">
                      <w:pPr>
                        <w:jc w:val="center"/>
                        <w:rPr>
                          <w:rFonts w:ascii="Comic Sans MS" w:hAnsi="Comic Sans MS"/>
                          <w:color w:val="4472C4" w:themeColor="accent5"/>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your Diary</w:t>
                      </w:r>
                    </w:p>
                    <w:p w:rsidR="00A85A08" w:rsidRPr="00050D78" w:rsidRDefault="00A85A08" w:rsidP="00141DAF">
                      <w:pPr>
                        <w:jc w:val="center"/>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0D78">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21</w:t>
                      </w:r>
                      <w:r w:rsidRPr="00050D78">
                        <w:rPr>
                          <w:rFonts w:ascii="Letterjoin-Air Plus 1" w:hAnsi="Letterjoin-Air Plus 1"/>
                          <w:sz w:val="20"/>
                          <w:szCs w:val="2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050D78">
                        <w:rPr>
                          <w:rFonts w:ascii="Letterjoin-Air Plus 1" w:hAnsi="Letterjoin-Air Plus 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June 1.30 – sports day weather permitting</w:t>
                      </w:r>
                    </w:p>
                    <w:p w:rsidR="000D3F20" w:rsidRPr="008F7D85" w:rsidRDefault="00A85A08" w:rsidP="008F7D85">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Friday 28</w:t>
                      </w:r>
                      <w:r w:rsidR="008E15C7" w:rsidRPr="00050D78">
                        <w:rPr>
                          <w:rFonts w:ascii="Letterjoin-Air Plus 1" w:hAnsi="Letterjoin-Air Plus 1"/>
                          <w:sz w:val="20"/>
                          <w:szCs w:val="20"/>
                          <w:vertAlign w:val="superscript"/>
                        </w:rPr>
                        <w:t>th</w:t>
                      </w:r>
                      <w:r w:rsidRPr="00050D78">
                        <w:rPr>
                          <w:rFonts w:ascii="Letterjoin-Air Plus 1" w:hAnsi="Letterjoin-Air Plus 1"/>
                          <w:sz w:val="20"/>
                          <w:szCs w:val="20"/>
                        </w:rPr>
                        <w:t xml:space="preserve"> June – O</w:t>
                      </w:r>
                      <w:r w:rsidR="008E15C7" w:rsidRPr="00050D78">
                        <w:rPr>
                          <w:rFonts w:ascii="Letterjoin-Air Plus 1" w:hAnsi="Letterjoin-Air Plus 1"/>
                          <w:sz w:val="20"/>
                          <w:szCs w:val="20"/>
                        </w:rPr>
                        <w:t>wn clothes day</w:t>
                      </w:r>
                      <w:r w:rsidR="00A40396" w:rsidRPr="00050D78">
                        <w:rPr>
                          <w:rFonts w:ascii="Letterjoin-Air Plus 1" w:hAnsi="Letterjoin-Air Plus 1"/>
                          <w:sz w:val="20"/>
                          <w:szCs w:val="20"/>
                        </w:rPr>
                        <w:t xml:space="preserve">, </w:t>
                      </w:r>
                      <w:bookmarkStart w:id="1" w:name="_GoBack"/>
                      <w:bookmarkEnd w:id="1"/>
                    </w:p>
                    <w:p w:rsidR="00A85A08" w:rsidRPr="00050D78" w:rsidRDefault="00A85A0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Wednesday 17</w:t>
                      </w:r>
                      <w:r w:rsidR="000D3F20" w:rsidRPr="00050D78">
                        <w:rPr>
                          <w:rFonts w:ascii="Letterjoin-Air Plus 1" w:hAnsi="Letterjoin-Air Plus 1"/>
                          <w:sz w:val="20"/>
                          <w:szCs w:val="20"/>
                          <w:vertAlign w:val="superscript"/>
                        </w:rPr>
                        <w:t>th</w:t>
                      </w:r>
                      <w:r w:rsidRPr="00050D78">
                        <w:rPr>
                          <w:rFonts w:ascii="Letterjoin-Air Plus 1" w:hAnsi="Letterjoin-Air Plus 1"/>
                          <w:sz w:val="20"/>
                          <w:szCs w:val="20"/>
                        </w:rPr>
                        <w:t xml:space="preserve"> July Nursery and Reception to the magical circus</w:t>
                      </w:r>
                    </w:p>
                    <w:p w:rsidR="009E0405" w:rsidRPr="00050D78" w:rsidRDefault="00A85A08" w:rsidP="00C04675">
                      <w:pPr>
                        <w:pStyle w:val="ListParagraph"/>
                        <w:numPr>
                          <w:ilvl w:val="0"/>
                          <w:numId w:val="5"/>
                        </w:numPr>
                        <w:jc w:val="center"/>
                        <w:rPr>
                          <w:rFonts w:ascii="Letterjoin-Air Plus 1" w:hAnsi="Letterjoin-Air Plus 1"/>
                          <w:sz w:val="20"/>
                          <w:szCs w:val="20"/>
                        </w:rPr>
                      </w:pPr>
                      <w:r w:rsidRPr="00050D78">
                        <w:rPr>
                          <w:rFonts w:ascii="Letterjoin-Air Plus 1" w:hAnsi="Letterjoin-Air Plus 1"/>
                          <w:sz w:val="20"/>
                          <w:szCs w:val="20"/>
                        </w:rPr>
                        <w:t>Fri</w:t>
                      </w:r>
                      <w:r w:rsidR="00A40396" w:rsidRPr="00050D78">
                        <w:rPr>
                          <w:rFonts w:ascii="Letterjoin-Air Plus 1" w:hAnsi="Letterjoin-Air Plus 1"/>
                          <w:sz w:val="20"/>
                          <w:szCs w:val="20"/>
                        </w:rPr>
                        <w:t>day</w:t>
                      </w:r>
                      <w:r w:rsidRPr="00050D78">
                        <w:rPr>
                          <w:rFonts w:ascii="Letterjoin-Air Plus 1" w:hAnsi="Letterjoin-Air Plus 1"/>
                          <w:sz w:val="20"/>
                          <w:szCs w:val="20"/>
                        </w:rPr>
                        <w:t xml:space="preserve"> </w:t>
                      </w:r>
                      <w:r w:rsidR="00A40396" w:rsidRPr="00050D78">
                        <w:rPr>
                          <w:rFonts w:ascii="Letterjoin-Air Plus 1" w:hAnsi="Letterjoin-Air Plus 1"/>
                          <w:sz w:val="20"/>
                          <w:szCs w:val="20"/>
                        </w:rPr>
                        <w:t xml:space="preserve"> </w:t>
                      </w:r>
                      <w:r w:rsidRPr="00050D78">
                        <w:rPr>
                          <w:rFonts w:ascii="Letterjoin-Air Plus 1" w:hAnsi="Letterjoin-Air Plus 1"/>
                          <w:sz w:val="20"/>
                          <w:szCs w:val="20"/>
                        </w:rPr>
                        <w:t>1</w:t>
                      </w:r>
                      <w:r w:rsidR="00A40396" w:rsidRPr="00050D78">
                        <w:rPr>
                          <w:rFonts w:ascii="Letterjoin-Air Plus 1" w:hAnsi="Letterjoin-Air Plus 1"/>
                          <w:sz w:val="20"/>
                          <w:szCs w:val="20"/>
                        </w:rPr>
                        <w:t>9th</w:t>
                      </w:r>
                      <w:r w:rsidRPr="00050D78">
                        <w:rPr>
                          <w:rFonts w:ascii="Letterjoin-Air Plus 1" w:hAnsi="Letterjoin-Air Plus 1"/>
                          <w:sz w:val="20"/>
                          <w:szCs w:val="20"/>
                        </w:rPr>
                        <w:t xml:space="preserve"> July own clothes day</w:t>
                      </w:r>
                    </w:p>
                    <w:p w:rsidR="008E15C7" w:rsidRPr="00050D78" w:rsidRDefault="00A85A0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Tuesday 23</w:t>
                      </w:r>
                      <w:r w:rsidRPr="00050D78">
                        <w:rPr>
                          <w:rFonts w:ascii="Letterjoin-Air Plus 1" w:hAnsi="Letterjoin-Air Plus 1"/>
                          <w:sz w:val="20"/>
                          <w:szCs w:val="20"/>
                          <w:vertAlign w:val="superscript"/>
                        </w:rPr>
                        <w:t>rd</w:t>
                      </w:r>
                      <w:r w:rsidR="008E15C7" w:rsidRPr="00050D78">
                        <w:rPr>
                          <w:rFonts w:ascii="Letterjoin-Air Plus 1" w:hAnsi="Letterjoin-Air Plus 1"/>
                          <w:sz w:val="20"/>
                          <w:szCs w:val="20"/>
                        </w:rPr>
                        <w:t xml:space="preserve"> July – Children finish for summer holidays at normal time</w:t>
                      </w:r>
                    </w:p>
                    <w:p w:rsidR="008E15C7" w:rsidRPr="00050D78" w:rsidRDefault="00050D78" w:rsidP="000D3F20">
                      <w:pPr>
                        <w:pStyle w:val="ListParagraph"/>
                        <w:numPr>
                          <w:ilvl w:val="0"/>
                          <w:numId w:val="5"/>
                        </w:numPr>
                        <w:rPr>
                          <w:rFonts w:ascii="Letterjoin-Air Plus 1" w:hAnsi="Letterjoin-Air Plus 1"/>
                          <w:sz w:val="20"/>
                          <w:szCs w:val="20"/>
                        </w:rPr>
                      </w:pPr>
                      <w:r w:rsidRPr="00050D78">
                        <w:rPr>
                          <w:rFonts w:ascii="Letterjoin-Air Plus 1" w:hAnsi="Letterjoin-Air Plus 1"/>
                          <w:sz w:val="20"/>
                          <w:szCs w:val="20"/>
                        </w:rPr>
                        <w:t>Return to school Tuesday 3</w:t>
                      </w:r>
                      <w:r w:rsidRPr="00050D78">
                        <w:rPr>
                          <w:rFonts w:ascii="Letterjoin-Air Plus 1" w:hAnsi="Letterjoin-Air Plus 1"/>
                          <w:sz w:val="20"/>
                          <w:szCs w:val="20"/>
                          <w:vertAlign w:val="superscript"/>
                        </w:rPr>
                        <w:t>rd</w:t>
                      </w:r>
                      <w:r w:rsidR="000D3F20" w:rsidRPr="00050D78">
                        <w:rPr>
                          <w:rFonts w:ascii="Letterjoin-Air Plus 1" w:hAnsi="Letterjoin-Air Plus 1"/>
                          <w:sz w:val="20"/>
                          <w:szCs w:val="20"/>
                        </w:rPr>
                        <w:t xml:space="preserve"> September </w:t>
                      </w:r>
                    </w:p>
                    <w:p w:rsidR="009E0405" w:rsidRPr="00050D78" w:rsidRDefault="009E0405" w:rsidP="00141DAF">
                      <w:pPr>
                        <w:rPr>
                          <w:rFonts w:ascii="Letterjoin-Air Plus 1" w:hAnsi="Letterjoin-Air Plus 1"/>
                          <w:sz w:val="20"/>
                          <w:szCs w:val="20"/>
                        </w:rPr>
                      </w:pPr>
                    </w:p>
                    <w:p w:rsidR="009E0405" w:rsidRPr="00141DAF" w:rsidRDefault="009E0405" w:rsidP="00141DAF">
                      <w:pPr>
                        <w:rPr>
                          <w:rFonts w:ascii="Comic Sans MS" w:hAnsi="Comic Sans MS"/>
                          <w:sz w:val="24"/>
                        </w:rPr>
                      </w:pPr>
                    </w:p>
                  </w:txbxContent>
                </v:textbox>
                <w10:wrap anchorx="margin"/>
              </v:shape>
            </w:pict>
          </mc:Fallback>
        </mc:AlternateContent>
      </w:r>
      <w:r w:rsidRPr="0065224D">
        <w:rPr>
          <w:noProof/>
          <w:sz w:val="20"/>
          <w:szCs w:val="20"/>
          <w:lang w:eastAsia="en-GB"/>
        </w:rPr>
        <mc:AlternateContent>
          <mc:Choice Requires="wps">
            <w:drawing>
              <wp:anchor distT="0" distB="0" distL="114300" distR="114300" simplePos="0" relativeHeight="251673600" behindDoc="0" locked="0" layoutInCell="1" allowOverlap="1" wp14:anchorId="5B75A56C" wp14:editId="4B580816">
                <wp:simplePos x="0" y="0"/>
                <wp:positionH relativeFrom="margin">
                  <wp:posOffset>6762969</wp:posOffset>
                </wp:positionH>
                <wp:positionV relativeFrom="paragraph">
                  <wp:posOffset>3358055</wp:posOffset>
                </wp:positionV>
                <wp:extent cx="2657475" cy="3468414"/>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2657475" cy="3468414"/>
                        </a:xfrm>
                        <a:prstGeom prst="rect">
                          <a:avLst/>
                        </a:prstGeom>
                        <a:solidFill>
                          <a:sysClr val="window" lastClr="FFFFFF"/>
                        </a:solidFill>
                        <a:ln w="6350">
                          <a:solidFill>
                            <a:prstClr val="black"/>
                          </a:solidFill>
                        </a:ln>
                        <a:effectLst/>
                      </wps:spPr>
                      <wps:txbx>
                        <w:txbxContent>
                          <w:p w:rsidR="0065224D" w:rsidRPr="006A25EC" w:rsidRDefault="0065224D" w:rsidP="0065224D">
                            <w:pP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25EC">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Language and Literacy</w:t>
                            </w:r>
                          </w:p>
                          <w:p w:rsidR="0065224D" w:rsidRPr="00176E6A" w:rsidRDefault="00673573" w:rsidP="0065224D">
                            <w:pPr>
                              <w:rPr>
                                <w:rFonts w:ascii="Letterjoin-Air Plus 1" w:hAnsi="Letterjoin-Air Plus 1"/>
                                <w:sz w:val="20"/>
                                <w:szCs w:val="20"/>
                              </w:rPr>
                            </w:pPr>
                            <w:r w:rsidRPr="00176E6A">
                              <w:rPr>
                                <w:rFonts w:ascii="Letterjoin-Air Plus 1" w:hAnsi="Letterjoin-Air Plus 1"/>
                                <w:sz w:val="20"/>
                                <w:szCs w:val="20"/>
                              </w:rPr>
                              <w:t xml:space="preserve">We will carry on with Read Write </w:t>
                            </w:r>
                            <w:proofErr w:type="spellStart"/>
                            <w:r w:rsidRPr="00176E6A">
                              <w:rPr>
                                <w:rFonts w:ascii="Letterjoin-Air Plus 1" w:hAnsi="Letterjoin-Air Plus 1"/>
                                <w:sz w:val="20"/>
                                <w:szCs w:val="20"/>
                              </w:rPr>
                              <w:t>Inc</w:t>
                            </w:r>
                            <w:proofErr w:type="spellEnd"/>
                            <w:r w:rsidRPr="00176E6A">
                              <w:rPr>
                                <w:rFonts w:ascii="Letterjoin-Air Plus 1" w:hAnsi="Letterjoin-Air Plus 1"/>
                                <w:sz w:val="20"/>
                                <w:szCs w:val="20"/>
                              </w:rPr>
                              <w:t xml:space="preserve"> lessons, concentratin</w:t>
                            </w:r>
                            <w:r w:rsidR="00C748CC" w:rsidRPr="00176E6A">
                              <w:rPr>
                                <w:rFonts w:ascii="Letterjoin-Air Plus 1" w:hAnsi="Letterjoin-Air Plus 1"/>
                                <w:sz w:val="20"/>
                                <w:szCs w:val="20"/>
                              </w:rPr>
                              <w:t xml:space="preserve">g on reading and writing </w:t>
                            </w:r>
                            <w:r w:rsidRPr="00176E6A">
                              <w:rPr>
                                <w:rFonts w:ascii="Letterjoin-Air Plus 1" w:hAnsi="Letterjoin-Air Plus 1"/>
                                <w:sz w:val="20"/>
                                <w:szCs w:val="20"/>
                              </w:rPr>
                              <w:t>sentences.</w:t>
                            </w:r>
                            <w:r w:rsidR="00103BD5" w:rsidRPr="00176E6A">
                              <w:rPr>
                                <w:rFonts w:ascii="Letterjoin-Air Plus 1" w:hAnsi="Letterjoin-Air Plus 1"/>
                                <w:sz w:val="20"/>
                                <w:szCs w:val="20"/>
                              </w:rPr>
                              <w:t xml:space="preserve"> We will also focus on reading and writing high frequency words which cannot be sounded out. The children will know these as red</w:t>
                            </w:r>
                            <w:r w:rsidR="00C748CC" w:rsidRPr="00176E6A">
                              <w:rPr>
                                <w:rFonts w:ascii="Letterjoin-Air Plus 1" w:hAnsi="Letterjoin-Air Plus 1"/>
                                <w:sz w:val="20"/>
                                <w:szCs w:val="20"/>
                              </w:rPr>
                              <w:t xml:space="preserve"> or tricky</w:t>
                            </w:r>
                            <w:r w:rsidR="00103BD5" w:rsidRPr="00176E6A">
                              <w:rPr>
                                <w:rFonts w:ascii="Letterjoin-Air Plus 1" w:hAnsi="Letterjoin-Air Plus 1"/>
                                <w:sz w:val="20"/>
                                <w:szCs w:val="20"/>
                              </w:rPr>
                              <w:t xml:space="preserve"> words.</w:t>
                            </w:r>
                            <w:r w:rsidR="00176E6A" w:rsidRPr="00176E6A">
                              <w:rPr>
                                <w:rFonts w:ascii="Letterjoin-Air Plus 1" w:hAnsi="Letterjoin-Air Plus 1"/>
                                <w:sz w:val="20"/>
                                <w:szCs w:val="20"/>
                              </w:rPr>
                              <w:t xml:space="preserve"> Our book focus will be Puffin Peter. This links with our come and see topic of ‘friends’ the children will doing lots of work linked to this book and the animals in it. More information about this will be sent home in our weekly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A56C" id="Text Box 3" o:spid="_x0000_s1028" type="#_x0000_t202" style="position:absolute;margin-left:532.5pt;margin-top:264.4pt;width:209.25pt;height:273.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" fillcolor="window" strokeweight=".5pt">
                <v:textbox>
                  <w:txbxContent>
                    <w:p w:rsidR="0065224D" w:rsidRPr="006A25EC" w:rsidRDefault="0065224D" w:rsidP="0065224D">
                      <w:pP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25EC">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Language and Literacy</w:t>
                      </w:r>
                    </w:p>
                    <w:p w:rsidR="0065224D" w:rsidRPr="00176E6A" w:rsidRDefault="00673573" w:rsidP="0065224D">
                      <w:pPr>
                        <w:rPr>
                          <w:rFonts w:ascii="Letterjoin-Air Plus 1" w:hAnsi="Letterjoin-Air Plus 1"/>
                          <w:sz w:val="20"/>
                          <w:szCs w:val="20"/>
                        </w:rPr>
                      </w:pPr>
                      <w:r w:rsidRPr="00176E6A">
                        <w:rPr>
                          <w:rFonts w:ascii="Letterjoin-Air Plus 1" w:hAnsi="Letterjoin-Air Plus 1"/>
                          <w:sz w:val="20"/>
                          <w:szCs w:val="20"/>
                        </w:rPr>
                        <w:t xml:space="preserve">We will carry on with Read Write </w:t>
                      </w:r>
                      <w:proofErr w:type="spellStart"/>
                      <w:r w:rsidRPr="00176E6A">
                        <w:rPr>
                          <w:rFonts w:ascii="Letterjoin-Air Plus 1" w:hAnsi="Letterjoin-Air Plus 1"/>
                          <w:sz w:val="20"/>
                          <w:szCs w:val="20"/>
                        </w:rPr>
                        <w:t>Inc</w:t>
                      </w:r>
                      <w:proofErr w:type="spellEnd"/>
                      <w:r w:rsidRPr="00176E6A">
                        <w:rPr>
                          <w:rFonts w:ascii="Letterjoin-Air Plus 1" w:hAnsi="Letterjoin-Air Plus 1"/>
                          <w:sz w:val="20"/>
                          <w:szCs w:val="20"/>
                        </w:rPr>
                        <w:t xml:space="preserve"> lessons, concentratin</w:t>
                      </w:r>
                      <w:r w:rsidR="00C748CC" w:rsidRPr="00176E6A">
                        <w:rPr>
                          <w:rFonts w:ascii="Letterjoin-Air Plus 1" w:hAnsi="Letterjoin-Air Plus 1"/>
                          <w:sz w:val="20"/>
                          <w:szCs w:val="20"/>
                        </w:rPr>
                        <w:t xml:space="preserve">g on reading and writing </w:t>
                      </w:r>
                      <w:r w:rsidRPr="00176E6A">
                        <w:rPr>
                          <w:rFonts w:ascii="Letterjoin-Air Plus 1" w:hAnsi="Letterjoin-Air Plus 1"/>
                          <w:sz w:val="20"/>
                          <w:szCs w:val="20"/>
                        </w:rPr>
                        <w:t>sentences.</w:t>
                      </w:r>
                      <w:r w:rsidR="00103BD5" w:rsidRPr="00176E6A">
                        <w:rPr>
                          <w:rFonts w:ascii="Letterjoin-Air Plus 1" w:hAnsi="Letterjoin-Air Plus 1"/>
                          <w:sz w:val="20"/>
                          <w:szCs w:val="20"/>
                        </w:rPr>
                        <w:t xml:space="preserve"> We will also focus on reading and writing high frequency words which cannot be sounded out. The children will know these as red</w:t>
                      </w:r>
                      <w:r w:rsidR="00C748CC" w:rsidRPr="00176E6A">
                        <w:rPr>
                          <w:rFonts w:ascii="Letterjoin-Air Plus 1" w:hAnsi="Letterjoin-Air Plus 1"/>
                          <w:sz w:val="20"/>
                          <w:szCs w:val="20"/>
                        </w:rPr>
                        <w:t xml:space="preserve"> or tricky</w:t>
                      </w:r>
                      <w:r w:rsidR="00103BD5" w:rsidRPr="00176E6A">
                        <w:rPr>
                          <w:rFonts w:ascii="Letterjoin-Air Plus 1" w:hAnsi="Letterjoin-Air Plus 1"/>
                          <w:sz w:val="20"/>
                          <w:szCs w:val="20"/>
                        </w:rPr>
                        <w:t xml:space="preserve"> words.</w:t>
                      </w:r>
                      <w:r w:rsidR="00176E6A" w:rsidRPr="00176E6A">
                        <w:rPr>
                          <w:rFonts w:ascii="Letterjoin-Air Plus 1" w:hAnsi="Letterjoin-Air Plus 1"/>
                          <w:sz w:val="20"/>
                          <w:szCs w:val="20"/>
                        </w:rPr>
                        <w:t xml:space="preserve"> Our book focus will be Puffin Peter. This links with our come and see topic of ‘friends’ the children will doing lots of work linked to this book and the animals in it. More information about this will be sent home in our weekly newsletter. </w:t>
                      </w:r>
                    </w:p>
                  </w:txbxContent>
                </v:textbox>
                <w10:wrap anchorx="margin"/>
              </v:shape>
            </w:pict>
          </mc:Fallback>
        </mc:AlternateContent>
      </w:r>
      <w:r>
        <w:rPr>
          <w:noProof/>
          <w:sz w:val="20"/>
          <w:szCs w:val="20"/>
          <w:lang w:eastAsia="en-GB"/>
        </w:rPr>
        <mc:AlternateContent>
          <mc:Choice Requires="wps">
            <w:drawing>
              <wp:anchor distT="0" distB="0" distL="114300" distR="114300" simplePos="0" relativeHeight="251652096" behindDoc="0" locked="0" layoutInCell="1" allowOverlap="1" wp14:anchorId="752C5ECC" wp14:editId="423DAC66">
                <wp:simplePos x="0" y="0"/>
                <wp:positionH relativeFrom="margin">
                  <wp:posOffset>3090041</wp:posOffset>
                </wp:positionH>
                <wp:positionV relativeFrom="paragraph">
                  <wp:posOffset>1</wp:posOffset>
                </wp:positionV>
                <wp:extent cx="1639614" cy="1828800"/>
                <wp:effectExtent l="0" t="0" r="17780" b="19050"/>
                <wp:wrapNone/>
                <wp:docPr id="8" name="Text Box 8"/>
                <wp:cNvGraphicFramePr/>
                <a:graphic xmlns:a="http://schemas.openxmlformats.org/drawingml/2006/main">
                  <a:graphicData uri="http://schemas.microsoft.com/office/word/2010/wordprocessingShape">
                    <wps:wsp>
                      <wps:cNvSpPr txBox="1"/>
                      <wps:spPr>
                        <a:xfrm>
                          <a:off x="0" y="0"/>
                          <a:ext cx="1639614" cy="1828800"/>
                        </a:xfrm>
                        <a:prstGeom prst="rect">
                          <a:avLst/>
                        </a:prstGeom>
                        <a:solidFill>
                          <a:sysClr val="window" lastClr="FFFFFF"/>
                        </a:solidFill>
                        <a:ln w="6350">
                          <a:solidFill>
                            <a:prstClr val="black"/>
                          </a:solidFill>
                        </a:ln>
                        <a:effectLst/>
                      </wps:spPr>
                      <wps:txbx>
                        <w:txbxContent>
                          <w:p w:rsidR="0021393F" w:rsidRPr="000D3F20" w:rsidRDefault="005803D1" w:rsidP="0021393F">
                            <w:pP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w:t>
                            </w:r>
                            <w:r w:rsidR="00C21E81"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Year 1</w:t>
                            </w:r>
                          </w:p>
                          <w:p w:rsidR="00D37497" w:rsidRPr="00C748CC" w:rsidRDefault="00C21E81" w:rsidP="00D37497">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We will be</w:t>
                            </w:r>
                            <w:r w:rsidR="00BE4F11" w:rsidRPr="00C748CC">
                              <w:rPr>
                                <w:rFonts w:ascii="Letterjoin-Air Plus 1" w:hAnsi="Letterjoin-Air Plus 1"/>
                                <w:sz w:val="20"/>
                                <w:szCs w:val="20"/>
                              </w:rPr>
                              <w:t>:</w:t>
                            </w:r>
                          </w:p>
                          <w:p w:rsidR="009A0209" w:rsidRPr="00C748CC" w:rsidRDefault="00C21E81" w:rsidP="00736E84">
                            <w:pPr>
                              <w:pStyle w:val="ListParagraph"/>
                              <w:numPr>
                                <w:ilvl w:val="0"/>
                                <w:numId w:val="2"/>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 xml:space="preserve">Learning about and meeting our </w:t>
                            </w:r>
                            <w:r w:rsidR="009A0209" w:rsidRPr="00C748CC">
                              <w:rPr>
                                <w:rFonts w:ascii="Letterjoin-Air Plus 1" w:hAnsi="Letterjoin-Air Plus 1"/>
                                <w:sz w:val="20"/>
                                <w:szCs w:val="20"/>
                              </w:rPr>
                              <w:t>new teacher</w:t>
                            </w:r>
                          </w:p>
                          <w:p w:rsidR="009A0209" w:rsidRPr="00C748CC" w:rsidRDefault="00C21E81" w:rsidP="00736E84">
                            <w:pPr>
                              <w:pStyle w:val="ListParagraph"/>
                              <w:numPr>
                                <w:ilvl w:val="0"/>
                                <w:numId w:val="2"/>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Experiencing our</w:t>
                            </w:r>
                            <w:r w:rsidR="00C748CC" w:rsidRPr="00C748CC">
                              <w:rPr>
                                <w:rFonts w:ascii="Letterjoin-Air Plus 1" w:hAnsi="Letterjoin-Air Plus 1"/>
                                <w:sz w:val="20"/>
                                <w:szCs w:val="20"/>
                              </w:rPr>
                              <w:t xml:space="preserve"> new classroom through </w:t>
                            </w:r>
                            <w:r w:rsidR="009A0209" w:rsidRPr="00C748CC">
                              <w:rPr>
                                <w:rFonts w:ascii="Letterjoin-Air Plus 1" w:hAnsi="Letterjoin-Air Plus 1"/>
                                <w:sz w:val="20"/>
                                <w:szCs w:val="20"/>
                              </w:rPr>
                              <w:t>visits</w:t>
                            </w:r>
                          </w:p>
                          <w:p w:rsidR="00A40396" w:rsidRPr="00C21E81" w:rsidRDefault="00A40396" w:rsidP="00C748CC">
                            <w:pPr>
                              <w:pStyle w:val="ListParagraph"/>
                              <w:autoSpaceDE w:val="0"/>
                              <w:autoSpaceDN w:val="0"/>
                              <w:adjustRightInd w:val="0"/>
                              <w:ind w:left="254"/>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5ECC" id="Text Box 8" o:spid="_x0000_s1029" type="#_x0000_t202" style="position:absolute;margin-left:243.3pt;margin-top:0;width:129.1pt;height:2in;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" fillcolor="window" strokeweight=".5pt">
                <v:textbox>
                  <w:txbxContent>
                    <w:p w:rsidR="0021393F" w:rsidRPr="000D3F20" w:rsidRDefault="005803D1" w:rsidP="0021393F">
                      <w:pP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w:t>
                      </w:r>
                      <w:r w:rsidR="00C21E81"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Year 1</w:t>
                      </w:r>
                    </w:p>
                    <w:p w:rsidR="00D37497" w:rsidRPr="00C748CC" w:rsidRDefault="00C21E81" w:rsidP="00D37497">
                      <w:p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We will be</w:t>
                      </w:r>
                      <w:r w:rsidR="00BE4F11" w:rsidRPr="00C748CC">
                        <w:rPr>
                          <w:rFonts w:ascii="Letterjoin-Air Plus 1" w:hAnsi="Letterjoin-Air Plus 1"/>
                          <w:sz w:val="20"/>
                          <w:szCs w:val="20"/>
                        </w:rPr>
                        <w:t>:</w:t>
                      </w:r>
                    </w:p>
                    <w:p w:rsidR="009A0209" w:rsidRPr="00C748CC" w:rsidRDefault="00C21E81" w:rsidP="00736E84">
                      <w:pPr>
                        <w:pStyle w:val="ListParagraph"/>
                        <w:numPr>
                          <w:ilvl w:val="0"/>
                          <w:numId w:val="2"/>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 xml:space="preserve">Learning about and meeting our </w:t>
                      </w:r>
                      <w:r w:rsidR="009A0209" w:rsidRPr="00C748CC">
                        <w:rPr>
                          <w:rFonts w:ascii="Letterjoin-Air Plus 1" w:hAnsi="Letterjoin-Air Plus 1"/>
                          <w:sz w:val="20"/>
                          <w:szCs w:val="20"/>
                        </w:rPr>
                        <w:t>new teacher</w:t>
                      </w:r>
                    </w:p>
                    <w:p w:rsidR="009A0209" w:rsidRPr="00C748CC" w:rsidRDefault="00C21E81" w:rsidP="00736E84">
                      <w:pPr>
                        <w:pStyle w:val="ListParagraph"/>
                        <w:numPr>
                          <w:ilvl w:val="0"/>
                          <w:numId w:val="2"/>
                        </w:numPr>
                        <w:autoSpaceDE w:val="0"/>
                        <w:autoSpaceDN w:val="0"/>
                        <w:adjustRightInd w:val="0"/>
                        <w:rPr>
                          <w:rFonts w:ascii="Letterjoin-Air Plus 1" w:hAnsi="Letterjoin-Air Plus 1"/>
                          <w:sz w:val="20"/>
                          <w:szCs w:val="20"/>
                        </w:rPr>
                      </w:pPr>
                      <w:r w:rsidRPr="00C748CC">
                        <w:rPr>
                          <w:rFonts w:ascii="Letterjoin-Air Plus 1" w:hAnsi="Letterjoin-Air Plus 1"/>
                          <w:sz w:val="20"/>
                          <w:szCs w:val="20"/>
                        </w:rPr>
                        <w:t>Experiencing our</w:t>
                      </w:r>
                      <w:r w:rsidR="00C748CC" w:rsidRPr="00C748CC">
                        <w:rPr>
                          <w:rFonts w:ascii="Letterjoin-Air Plus 1" w:hAnsi="Letterjoin-Air Plus 1"/>
                          <w:sz w:val="20"/>
                          <w:szCs w:val="20"/>
                        </w:rPr>
                        <w:t xml:space="preserve"> new classroom through </w:t>
                      </w:r>
                      <w:r w:rsidR="009A0209" w:rsidRPr="00C748CC">
                        <w:rPr>
                          <w:rFonts w:ascii="Letterjoin-Air Plus 1" w:hAnsi="Letterjoin-Air Plus 1"/>
                          <w:sz w:val="20"/>
                          <w:szCs w:val="20"/>
                        </w:rPr>
                        <w:t>visits</w:t>
                      </w:r>
                    </w:p>
                    <w:p w:rsidR="00A40396" w:rsidRPr="00C21E81" w:rsidRDefault="00A40396" w:rsidP="00C748CC">
                      <w:pPr>
                        <w:pStyle w:val="ListParagraph"/>
                        <w:autoSpaceDE w:val="0"/>
                        <w:autoSpaceDN w:val="0"/>
                        <w:adjustRightInd w:val="0"/>
                        <w:ind w:left="254"/>
                        <w:rPr>
                          <w:rFonts w:ascii="Comic Sans MS" w:hAnsi="Comic Sans MS"/>
                          <w:sz w:val="20"/>
                          <w:szCs w:val="20"/>
                        </w:rPr>
                      </w:pPr>
                    </w:p>
                  </w:txbxContent>
                </v:textbox>
                <w10:wrap anchorx="margin"/>
              </v:shape>
            </w:pict>
          </mc:Fallback>
        </mc:AlternateContent>
      </w:r>
      <w:r>
        <w:rPr>
          <w:noProof/>
          <w:sz w:val="20"/>
          <w:szCs w:val="20"/>
          <w:lang w:eastAsia="en-GB"/>
        </w:rPr>
        <mc:AlternateContent>
          <mc:Choice Requires="wps">
            <w:drawing>
              <wp:anchor distT="0" distB="0" distL="114300" distR="114300" simplePos="0" relativeHeight="251656192" behindDoc="0" locked="0" layoutInCell="1" allowOverlap="1" wp14:anchorId="6FD2B531" wp14:editId="017E0AEC">
                <wp:simplePos x="0" y="0"/>
                <wp:positionH relativeFrom="margin">
                  <wp:posOffset>-346841</wp:posOffset>
                </wp:positionH>
                <wp:positionV relativeFrom="paragraph">
                  <wp:posOffset>-173421</wp:posOffset>
                </wp:positionV>
                <wp:extent cx="3121572" cy="2554014"/>
                <wp:effectExtent l="0" t="0" r="22225" b="17780"/>
                <wp:wrapNone/>
                <wp:docPr id="10" name="Text Box 10"/>
                <wp:cNvGraphicFramePr/>
                <a:graphic xmlns:a="http://schemas.openxmlformats.org/drawingml/2006/main">
                  <a:graphicData uri="http://schemas.microsoft.com/office/word/2010/wordprocessingShape">
                    <wps:wsp>
                      <wps:cNvSpPr txBox="1"/>
                      <wps:spPr>
                        <a:xfrm>
                          <a:off x="0" y="0"/>
                          <a:ext cx="3121572" cy="2554014"/>
                        </a:xfrm>
                        <a:prstGeom prst="rect">
                          <a:avLst/>
                        </a:prstGeom>
                        <a:solidFill>
                          <a:sysClr val="window" lastClr="FFFFFF"/>
                        </a:solidFill>
                        <a:ln w="6350">
                          <a:solidFill>
                            <a:prstClr val="black"/>
                          </a:solidFill>
                        </a:ln>
                        <a:effectLst/>
                      </wps:spPr>
                      <wps:txbx>
                        <w:txbxContent>
                          <w:p w:rsidR="00213988" w:rsidRPr="000D3F20" w:rsidRDefault="005803D1" w:rsidP="0024547B">
                            <w:pPr>
                              <w:jc w:val="cente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Development</w:t>
                            </w:r>
                          </w:p>
                          <w:p w:rsidR="005109AD"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Practising for sports day</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Team games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Following instructions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Taking turns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Hand eye co-ordination</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Explore different ways to travel – negotiate space and adjust speed or direction to avoid obstacles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Developing confidence and skill whilst showing control</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Be supportive of other children</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Try new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B531" id="Text Box 10" o:spid="_x0000_s1030" type="#_x0000_t202" style="position:absolute;margin-left:-27.3pt;margin-top:-13.65pt;width:245.8pt;height:201.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" fillcolor="window" strokeweight=".5pt">
                <v:textbox>
                  <w:txbxContent>
                    <w:p w:rsidR="00213988" w:rsidRPr="000D3F20" w:rsidRDefault="005803D1" w:rsidP="0024547B">
                      <w:pPr>
                        <w:jc w:val="center"/>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F20">
                        <w:rPr>
                          <w:rFonts w:ascii="Comic Sans MS" w:hAnsi="Comic Sans MS"/>
                          <w:color w:val="4472C4" w:themeColor="accent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Development</w:t>
                      </w:r>
                    </w:p>
                    <w:p w:rsidR="005109AD"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Practising for sports day</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Team games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Following instructions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Taking turns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Hand eye co-ordination</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Explore different ways to travel – negotiate space and adjust speed or direction to avoid obstacles</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Developing confidence and skill whilst showing control</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Be supportive of other children</w:t>
                      </w:r>
                    </w:p>
                    <w:p w:rsidR="005803D1" w:rsidRPr="00C748CC" w:rsidRDefault="005803D1" w:rsidP="00736E84">
                      <w:pPr>
                        <w:pStyle w:val="ListParagraph"/>
                        <w:numPr>
                          <w:ilvl w:val="0"/>
                          <w:numId w:val="6"/>
                        </w:numPr>
                        <w:rPr>
                          <w:rFonts w:ascii="Letterjoin-Air Plus 1" w:hAnsi="Letterjoin-Air Plus 1"/>
                          <w:sz w:val="20"/>
                          <w:szCs w:val="20"/>
                        </w:rPr>
                      </w:pPr>
                      <w:r w:rsidRPr="00C748CC">
                        <w:rPr>
                          <w:rFonts w:ascii="Letterjoin-Air Plus 1" w:hAnsi="Letterjoin-Air Plus 1"/>
                          <w:sz w:val="20"/>
                          <w:szCs w:val="20"/>
                        </w:rPr>
                        <w:t>Try new activities</w:t>
                      </w:r>
                    </w:p>
                  </w:txbxContent>
                </v:textbox>
                <w10:wrap anchorx="margin"/>
              </v:shape>
            </w:pict>
          </mc:Fallback>
        </mc:AlternateContent>
      </w:r>
      <w:r w:rsidR="00FC6C52">
        <w:rPr>
          <w:noProof/>
          <w:sz w:val="20"/>
          <w:szCs w:val="20"/>
          <w:lang w:eastAsia="en-GB"/>
        </w:rPr>
        <mc:AlternateContent>
          <mc:Choice Requires="wps">
            <w:drawing>
              <wp:anchor distT="0" distB="0" distL="114300" distR="114300" simplePos="0" relativeHeight="251659264" behindDoc="0" locked="0" layoutInCell="1" allowOverlap="1" wp14:anchorId="47CB6A84" wp14:editId="61C22357">
                <wp:simplePos x="0" y="0"/>
                <wp:positionH relativeFrom="margin">
                  <wp:posOffset>-268014</wp:posOffset>
                </wp:positionH>
                <wp:positionV relativeFrom="paragraph">
                  <wp:posOffset>4934607</wp:posOffset>
                </wp:positionV>
                <wp:extent cx="3105807" cy="1392072"/>
                <wp:effectExtent l="0" t="0" r="18415" b="17780"/>
                <wp:wrapNone/>
                <wp:docPr id="11" name="Text Box 11"/>
                <wp:cNvGraphicFramePr/>
                <a:graphic xmlns:a="http://schemas.openxmlformats.org/drawingml/2006/main">
                  <a:graphicData uri="http://schemas.microsoft.com/office/word/2010/wordprocessingShape">
                    <wps:wsp>
                      <wps:cNvSpPr txBox="1"/>
                      <wps:spPr>
                        <a:xfrm>
                          <a:off x="0" y="0"/>
                          <a:ext cx="3105807" cy="1392072"/>
                        </a:xfrm>
                        <a:prstGeom prst="rect">
                          <a:avLst/>
                        </a:prstGeom>
                        <a:solidFill>
                          <a:sysClr val="window" lastClr="FFFFFF"/>
                        </a:solidFill>
                        <a:ln w="6350">
                          <a:solidFill>
                            <a:prstClr val="black"/>
                          </a:solidFill>
                        </a:ln>
                        <a:effectLst/>
                      </wps:spPr>
                      <wps:txbx>
                        <w:txbxContent>
                          <w:p w:rsidR="00D80083" w:rsidRPr="00C748CC" w:rsidRDefault="00D80083" w:rsidP="00862AC4">
                            <w:pPr>
                              <w:rPr>
                                <w:rFonts w:ascii="Letterjoin-Air Plus 1" w:hAnsi="Letterjoin-Air Plus 1"/>
                                <w:sz w:val="20"/>
                                <w:szCs w:val="20"/>
                              </w:rPr>
                            </w:pPr>
                            <w:r w:rsidRPr="00C748CC">
                              <w:rPr>
                                <w:rFonts w:ascii="Letterjoin-Air Plus 1" w:hAnsi="Letterjoin-Air Plus 1"/>
                                <w:b/>
                                <w:sz w:val="20"/>
                                <w:szCs w:val="20"/>
                                <w:u w:val="single"/>
                              </w:rPr>
                              <w:t>Book Bags</w:t>
                            </w:r>
                            <w:r w:rsidR="0024547B" w:rsidRPr="00C748CC">
                              <w:rPr>
                                <w:rFonts w:ascii="Letterjoin-Air Plus 1" w:hAnsi="Letterjoin-Air Plus 1"/>
                                <w:b/>
                                <w:sz w:val="20"/>
                                <w:szCs w:val="20"/>
                              </w:rPr>
                              <w:t xml:space="preserve"> – </w:t>
                            </w:r>
                            <w:r w:rsidR="00C21E81" w:rsidRPr="00C748CC">
                              <w:rPr>
                                <w:rFonts w:ascii="Letterjoin-Air Plus 1" w:hAnsi="Letterjoin-Air Plus 1"/>
                                <w:sz w:val="20"/>
                                <w:szCs w:val="20"/>
                              </w:rPr>
                              <w:t>given out on</w:t>
                            </w:r>
                            <w:r w:rsidR="00C21E81" w:rsidRPr="00C748CC">
                              <w:rPr>
                                <w:rFonts w:ascii="Letterjoin-Air Plus 1" w:hAnsi="Letterjoin-Air Plus 1"/>
                                <w:b/>
                                <w:sz w:val="20"/>
                                <w:szCs w:val="20"/>
                              </w:rPr>
                              <w:t xml:space="preserve"> </w:t>
                            </w:r>
                            <w:r w:rsidR="00A40396" w:rsidRPr="00C748CC">
                              <w:rPr>
                                <w:rFonts w:ascii="Letterjoin-Air Plus 1" w:hAnsi="Letterjoin-Air Plus 1"/>
                                <w:sz w:val="20"/>
                                <w:szCs w:val="20"/>
                              </w:rPr>
                              <w:t>Thur</w:t>
                            </w:r>
                            <w:r w:rsidR="00862AC4" w:rsidRPr="00C748CC">
                              <w:rPr>
                                <w:rFonts w:ascii="Letterjoin-Air Plus 1" w:hAnsi="Letterjoin-Air Plus 1"/>
                                <w:sz w:val="20"/>
                                <w:szCs w:val="20"/>
                              </w:rPr>
                              <w:t>sday</w:t>
                            </w:r>
                            <w:r w:rsidR="00C21E81" w:rsidRPr="00C748CC">
                              <w:rPr>
                                <w:rFonts w:ascii="Letterjoin-Air Plus 1" w:hAnsi="Letterjoin-Air Plus 1"/>
                                <w:sz w:val="20"/>
                                <w:szCs w:val="20"/>
                              </w:rPr>
                              <w:t xml:space="preserve">, </w:t>
                            </w:r>
                            <w:r w:rsidR="00A40396" w:rsidRPr="00C748CC">
                              <w:rPr>
                                <w:rFonts w:ascii="Letterjoin-Air Plus 1" w:hAnsi="Letterjoin-Air Plus 1"/>
                                <w:sz w:val="20"/>
                                <w:szCs w:val="20"/>
                              </w:rPr>
                              <w:t>bring back in on Tuesday</w:t>
                            </w:r>
                            <w:r w:rsidR="00C21E81" w:rsidRPr="00C748CC">
                              <w:rPr>
                                <w:rFonts w:ascii="Letterjoin-Air Plus 1" w:hAnsi="Letterjoin-Air Plus 1"/>
                                <w:sz w:val="20"/>
                                <w:szCs w:val="20"/>
                              </w:rPr>
                              <w:t>.</w:t>
                            </w:r>
                          </w:p>
                          <w:p w:rsidR="00C21E81" w:rsidRPr="00C748CC" w:rsidRDefault="00862AC4" w:rsidP="00862AC4">
                            <w:pPr>
                              <w:rPr>
                                <w:rFonts w:ascii="Letterjoin-Air Plus 1" w:hAnsi="Letterjoin-Air Plus 1"/>
                                <w:sz w:val="20"/>
                                <w:szCs w:val="20"/>
                              </w:rPr>
                            </w:pPr>
                            <w:r w:rsidRPr="00C748CC">
                              <w:rPr>
                                <w:rFonts w:ascii="Letterjoin-Air Plus 1" w:hAnsi="Letterjoin-Air Plus 1"/>
                                <w:b/>
                                <w:sz w:val="20"/>
                                <w:szCs w:val="20"/>
                                <w:u w:val="single"/>
                              </w:rPr>
                              <w:t>PE kit and pumps</w:t>
                            </w:r>
                            <w:r w:rsidR="00C21E81" w:rsidRPr="00C748CC">
                              <w:rPr>
                                <w:rFonts w:ascii="Letterjoin-Air Plus 1" w:hAnsi="Letterjoin-Air Plus 1"/>
                                <w:sz w:val="20"/>
                                <w:szCs w:val="20"/>
                              </w:rPr>
                              <w:t xml:space="preserve"> – keep in school as we will practise sports day during nice weather.</w:t>
                            </w:r>
                            <w:r w:rsidRPr="00C748CC">
                              <w:rPr>
                                <w:rFonts w:ascii="Letterjoin-Air Plus 1" w:hAnsi="Letterjoin-Air Plus 1"/>
                                <w:sz w:val="20"/>
                                <w:szCs w:val="20"/>
                              </w:rPr>
                              <w:t xml:space="preserve"> We will also be getting changed for any hall activities.</w:t>
                            </w:r>
                          </w:p>
                          <w:p w:rsidR="00D80083" w:rsidRPr="00862AC4" w:rsidRDefault="00D80083" w:rsidP="00D8008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6A84" id="Text Box 11" o:spid="_x0000_s1031" type="#_x0000_t202" style="position:absolute;margin-left:-21.1pt;margin-top:388.55pt;width:244.55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0SXgIAAMo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" fillcolor="window" strokeweight=".5pt">
                <v:textbox>
                  <w:txbxContent>
                    <w:p w:rsidR="00D80083" w:rsidRPr="00C748CC" w:rsidRDefault="00D80083" w:rsidP="00862AC4">
                      <w:pPr>
                        <w:rPr>
                          <w:rFonts w:ascii="Letterjoin-Air Plus 1" w:hAnsi="Letterjoin-Air Plus 1"/>
                          <w:sz w:val="20"/>
                          <w:szCs w:val="20"/>
                        </w:rPr>
                      </w:pPr>
                      <w:r w:rsidRPr="00C748CC">
                        <w:rPr>
                          <w:rFonts w:ascii="Letterjoin-Air Plus 1" w:hAnsi="Letterjoin-Air Plus 1"/>
                          <w:b/>
                          <w:sz w:val="20"/>
                          <w:szCs w:val="20"/>
                          <w:u w:val="single"/>
                        </w:rPr>
                        <w:t>Book Bags</w:t>
                      </w:r>
                      <w:r w:rsidR="0024547B" w:rsidRPr="00C748CC">
                        <w:rPr>
                          <w:rFonts w:ascii="Letterjoin-Air Plus 1" w:hAnsi="Letterjoin-Air Plus 1"/>
                          <w:b/>
                          <w:sz w:val="20"/>
                          <w:szCs w:val="20"/>
                        </w:rPr>
                        <w:t xml:space="preserve"> – </w:t>
                      </w:r>
                      <w:r w:rsidR="00C21E81" w:rsidRPr="00C748CC">
                        <w:rPr>
                          <w:rFonts w:ascii="Letterjoin-Air Plus 1" w:hAnsi="Letterjoin-Air Plus 1"/>
                          <w:sz w:val="20"/>
                          <w:szCs w:val="20"/>
                        </w:rPr>
                        <w:t>given out on</w:t>
                      </w:r>
                      <w:r w:rsidR="00C21E81" w:rsidRPr="00C748CC">
                        <w:rPr>
                          <w:rFonts w:ascii="Letterjoin-Air Plus 1" w:hAnsi="Letterjoin-Air Plus 1"/>
                          <w:b/>
                          <w:sz w:val="20"/>
                          <w:szCs w:val="20"/>
                        </w:rPr>
                        <w:t xml:space="preserve"> </w:t>
                      </w:r>
                      <w:r w:rsidR="00A40396" w:rsidRPr="00C748CC">
                        <w:rPr>
                          <w:rFonts w:ascii="Letterjoin-Air Plus 1" w:hAnsi="Letterjoin-Air Plus 1"/>
                          <w:sz w:val="20"/>
                          <w:szCs w:val="20"/>
                        </w:rPr>
                        <w:t>Thur</w:t>
                      </w:r>
                      <w:r w:rsidR="00862AC4" w:rsidRPr="00C748CC">
                        <w:rPr>
                          <w:rFonts w:ascii="Letterjoin-Air Plus 1" w:hAnsi="Letterjoin-Air Plus 1"/>
                          <w:sz w:val="20"/>
                          <w:szCs w:val="20"/>
                        </w:rPr>
                        <w:t>sday</w:t>
                      </w:r>
                      <w:r w:rsidR="00C21E81" w:rsidRPr="00C748CC">
                        <w:rPr>
                          <w:rFonts w:ascii="Letterjoin-Air Plus 1" w:hAnsi="Letterjoin-Air Plus 1"/>
                          <w:sz w:val="20"/>
                          <w:szCs w:val="20"/>
                        </w:rPr>
                        <w:t xml:space="preserve">, </w:t>
                      </w:r>
                      <w:r w:rsidR="00A40396" w:rsidRPr="00C748CC">
                        <w:rPr>
                          <w:rFonts w:ascii="Letterjoin-Air Plus 1" w:hAnsi="Letterjoin-Air Plus 1"/>
                          <w:sz w:val="20"/>
                          <w:szCs w:val="20"/>
                        </w:rPr>
                        <w:t>bring back in on Tuesday</w:t>
                      </w:r>
                      <w:r w:rsidR="00C21E81" w:rsidRPr="00C748CC">
                        <w:rPr>
                          <w:rFonts w:ascii="Letterjoin-Air Plus 1" w:hAnsi="Letterjoin-Air Plus 1"/>
                          <w:sz w:val="20"/>
                          <w:szCs w:val="20"/>
                        </w:rPr>
                        <w:t>.</w:t>
                      </w:r>
                    </w:p>
                    <w:p w:rsidR="00C21E81" w:rsidRPr="00C748CC" w:rsidRDefault="00862AC4" w:rsidP="00862AC4">
                      <w:pPr>
                        <w:rPr>
                          <w:rFonts w:ascii="Letterjoin-Air Plus 1" w:hAnsi="Letterjoin-Air Plus 1"/>
                          <w:sz w:val="20"/>
                          <w:szCs w:val="20"/>
                        </w:rPr>
                      </w:pPr>
                      <w:r w:rsidRPr="00C748CC">
                        <w:rPr>
                          <w:rFonts w:ascii="Letterjoin-Air Plus 1" w:hAnsi="Letterjoin-Air Plus 1"/>
                          <w:b/>
                          <w:sz w:val="20"/>
                          <w:szCs w:val="20"/>
                          <w:u w:val="single"/>
                        </w:rPr>
                        <w:t>PE kit and pumps</w:t>
                      </w:r>
                      <w:r w:rsidR="00C21E81" w:rsidRPr="00C748CC">
                        <w:rPr>
                          <w:rFonts w:ascii="Letterjoin-Air Plus 1" w:hAnsi="Letterjoin-Air Plus 1"/>
                          <w:sz w:val="20"/>
                          <w:szCs w:val="20"/>
                        </w:rPr>
                        <w:t xml:space="preserve"> – keep in school as we will practise sports day during nice weather.</w:t>
                      </w:r>
                      <w:r w:rsidRPr="00C748CC">
                        <w:rPr>
                          <w:rFonts w:ascii="Letterjoin-Air Plus 1" w:hAnsi="Letterjoin-Air Plus 1"/>
                          <w:sz w:val="20"/>
                          <w:szCs w:val="20"/>
                        </w:rPr>
                        <w:t xml:space="preserve"> We will also be getting changed for any hall activities.</w:t>
                      </w:r>
                    </w:p>
                    <w:p w:rsidR="00D80083" w:rsidRPr="00862AC4" w:rsidRDefault="00D80083" w:rsidP="00D80083">
                      <w:pPr>
                        <w:rPr>
                          <w:sz w:val="16"/>
                          <w:szCs w:val="16"/>
                        </w:rPr>
                      </w:pPr>
                    </w:p>
                  </w:txbxContent>
                </v:textbox>
                <w10:wrap anchorx="margin"/>
              </v:shape>
            </w:pict>
          </mc:Fallback>
        </mc:AlternateContent>
      </w:r>
      <w:r w:rsidR="00C748CC">
        <w:rPr>
          <w:noProof/>
          <w:sz w:val="20"/>
          <w:szCs w:val="20"/>
          <w:lang w:eastAsia="en-GB"/>
        </w:rPr>
        <mc:AlternateContent>
          <mc:Choice Requires="wps">
            <w:drawing>
              <wp:anchor distT="0" distB="0" distL="114300" distR="114300" simplePos="0" relativeHeight="251645952" behindDoc="0" locked="0" layoutInCell="1" allowOverlap="1" wp14:anchorId="5D3D7C23" wp14:editId="1AD0405B">
                <wp:simplePos x="0" y="0"/>
                <wp:positionH relativeFrom="margin">
                  <wp:posOffset>5334000</wp:posOffset>
                </wp:positionH>
                <wp:positionV relativeFrom="paragraph">
                  <wp:posOffset>-361950</wp:posOffset>
                </wp:positionV>
                <wp:extent cx="4162425" cy="3648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162425" cy="3648075"/>
                        </a:xfrm>
                        <a:prstGeom prst="rect">
                          <a:avLst/>
                        </a:prstGeom>
                        <a:solidFill>
                          <a:sysClr val="window" lastClr="FFFFFF"/>
                        </a:solidFill>
                        <a:ln w="6350">
                          <a:solidFill>
                            <a:prstClr val="black"/>
                          </a:solidFill>
                        </a:ln>
                        <a:effectLst/>
                      </wps:spPr>
                      <wps:txbx>
                        <w:txbxContent>
                          <w:p w:rsidR="0021393F" w:rsidRPr="00AA5036" w:rsidRDefault="00802308" w:rsidP="0021393F">
                            <w:pPr>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Come and See </w:t>
                            </w:r>
                            <w:r w:rsidR="00B42EC5"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1393F"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EC5"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World</w:t>
                            </w:r>
                          </w:p>
                          <w:p w:rsidR="005109AD" w:rsidRPr="00C748CC" w:rsidRDefault="005109AD" w:rsidP="005109AD">
                            <w:pPr>
                              <w:rPr>
                                <w:rFonts w:ascii="Letterjoin-Air Plus 1" w:hAnsi="Letterjoin-Air Plus 1"/>
                                <w:sz w:val="20"/>
                                <w:szCs w:val="20"/>
                              </w:rPr>
                            </w:pPr>
                            <w:r w:rsidRPr="00C748CC">
                              <w:rPr>
                                <w:rFonts w:ascii="Letterjoin-Air Plus 1" w:hAnsi="Letterjoin-Air Plus 1"/>
                                <w:sz w:val="20"/>
                                <w:szCs w:val="20"/>
                              </w:rPr>
                              <w:t>We are learning:</w:t>
                            </w:r>
                          </w:p>
                          <w:p w:rsidR="00B42EC5"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what we love and wonder about our world – Explore</w:t>
                            </w:r>
                          </w:p>
                          <w:p w:rsidR="00B42EC5"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God gave us this wonderful world - Reveal</w:t>
                            </w:r>
                          </w:p>
                          <w:p w:rsidR="00802308"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acquire the skills of assimilation, celebration and application of the above – Respond</w:t>
                            </w:r>
                          </w:p>
                          <w:p w:rsidR="00802308" w:rsidRDefault="0065224D" w:rsidP="0065224D">
                            <w:pPr>
                              <w:rPr>
                                <w:rFonts w:ascii="Letterjoin-Air Plus 1" w:hAnsi="Letterjoin-Air Plus 1"/>
                                <w:sz w:val="20"/>
                                <w:szCs w:val="20"/>
                              </w:rPr>
                            </w:pPr>
                            <w:r w:rsidRPr="00C748CC">
                              <w:rPr>
                                <w:rFonts w:ascii="Letterjoin-Air Plus 1" w:hAnsi="Letterjoin-Air Plus 1"/>
                                <w:sz w:val="20"/>
                                <w:szCs w:val="20"/>
                              </w:rPr>
                              <w:t xml:space="preserve">It would be lovely during our topic to discuss other countries if you have anything at home from another country please bring into school for us to look at and talk about.  </w:t>
                            </w:r>
                            <w:r w:rsidR="00C748CC">
                              <w:rPr>
                                <w:rFonts w:ascii="Letterjoin-Air Plus 1" w:hAnsi="Letterjoin-Air Plus 1"/>
                                <w:sz w:val="20"/>
                                <w:szCs w:val="20"/>
                              </w:rPr>
                              <w:t xml:space="preserve">For example, holiday </w:t>
                            </w:r>
                            <w:proofErr w:type="spellStart"/>
                            <w:r w:rsidR="00C748CC">
                              <w:rPr>
                                <w:rFonts w:ascii="Letterjoin-Air Plus 1" w:hAnsi="Letterjoin-Air Plus 1"/>
                                <w:sz w:val="20"/>
                                <w:szCs w:val="20"/>
                              </w:rPr>
                              <w:t>souvenirs</w:t>
                            </w:r>
                            <w:proofErr w:type="gramStart"/>
                            <w:r w:rsidR="00C748CC">
                              <w:rPr>
                                <w:rFonts w:ascii="Letterjoin-Air Plus 1" w:hAnsi="Letterjoin-Air Plus 1"/>
                                <w:sz w:val="20"/>
                                <w:szCs w:val="20"/>
                              </w:rPr>
                              <w:t>,or</w:t>
                            </w:r>
                            <w:proofErr w:type="spellEnd"/>
                            <w:proofErr w:type="gramEnd"/>
                            <w:r w:rsidR="00C748CC">
                              <w:rPr>
                                <w:rFonts w:ascii="Letterjoin-Air Plus 1" w:hAnsi="Letterjoin-Air Plus 1"/>
                                <w:sz w:val="20"/>
                                <w:szCs w:val="20"/>
                              </w:rPr>
                              <w:t xml:space="preserve"> photographs.</w:t>
                            </w:r>
                          </w:p>
                          <w:p w:rsidR="00C748CC" w:rsidRPr="0062608E" w:rsidRDefault="00C748CC" w:rsidP="00C748CC">
                            <w:pPr>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08E">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Friends</w:t>
                            </w:r>
                          </w:p>
                          <w:p w:rsidR="00C748CC" w:rsidRPr="00C748CC" w:rsidRDefault="00C748CC" w:rsidP="00C748CC">
                            <w:pPr>
                              <w:rPr>
                                <w:rFonts w:ascii="Letterjoin-Air Plus 1" w:hAnsi="Letterjoin-Air Plus 1"/>
                                <w:sz w:val="20"/>
                                <w:szCs w:val="20"/>
                              </w:rPr>
                            </w:pPr>
                            <w:r w:rsidRPr="00C748CC">
                              <w:rPr>
                                <w:rFonts w:ascii="Letterjoin-Air Plus 1" w:hAnsi="Letterjoin-Air Plus 1"/>
                                <w:sz w:val="20"/>
                                <w:szCs w:val="20"/>
                              </w:rPr>
                              <w:t>We are learning:</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We can make friends – explore</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Jesus has good friends. What Jesus tells us about friendship – reveal</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Acquire the skills of assimilation celebration and application of the above - respond</w:t>
                            </w:r>
                          </w:p>
                          <w:p w:rsidR="00C748CC" w:rsidRPr="008A2391" w:rsidRDefault="00C748CC" w:rsidP="00C748CC">
                            <w:pPr>
                              <w:ind w:left="360"/>
                              <w:rPr>
                                <w:rFonts w:ascii="Comic Sans MS" w:hAnsi="Comic Sans MS"/>
                                <w:sz w:val="24"/>
                                <w:szCs w:val="24"/>
                              </w:rPr>
                            </w:pPr>
                          </w:p>
                          <w:p w:rsidR="00C748CC" w:rsidRPr="00C748CC" w:rsidRDefault="00C748CC" w:rsidP="0065224D">
                            <w:pPr>
                              <w:rPr>
                                <w:rFonts w:ascii="Letterjoin-Air Plus 1" w:hAnsi="Letterjoin-Air Plus 1"/>
                                <w:sz w:val="20"/>
                                <w:szCs w:val="20"/>
                              </w:rPr>
                            </w:pPr>
                          </w:p>
                          <w:p w:rsidR="002D3032" w:rsidRDefault="002D3032" w:rsidP="002D3032">
                            <w:pPr>
                              <w:rPr>
                                <w:b/>
                                <w:color w:val="FF0000"/>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D7C23" id="Text Box 7" o:spid="_x0000_s1032" type="#_x0000_t202" style="position:absolute;margin-left:420pt;margin-top:-28.5pt;width:327.75pt;height:287.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VVXgIAAMg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" fillcolor="window" strokeweight=".5pt">
                <v:textbox>
                  <w:txbxContent>
                    <w:p w:rsidR="0021393F" w:rsidRPr="00AA5036" w:rsidRDefault="00802308" w:rsidP="0021393F">
                      <w:pPr>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Come and See </w:t>
                      </w:r>
                      <w:r w:rsidR="00B42EC5"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1393F"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EC5" w:rsidRPr="00AA5036">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World</w:t>
                      </w:r>
                    </w:p>
                    <w:p w:rsidR="005109AD" w:rsidRPr="00C748CC" w:rsidRDefault="005109AD" w:rsidP="005109AD">
                      <w:pPr>
                        <w:rPr>
                          <w:rFonts w:ascii="Letterjoin-Air Plus 1" w:hAnsi="Letterjoin-Air Plus 1"/>
                          <w:sz w:val="20"/>
                          <w:szCs w:val="20"/>
                        </w:rPr>
                      </w:pPr>
                      <w:r w:rsidRPr="00C748CC">
                        <w:rPr>
                          <w:rFonts w:ascii="Letterjoin-Air Plus 1" w:hAnsi="Letterjoin-Air Plus 1"/>
                          <w:sz w:val="20"/>
                          <w:szCs w:val="20"/>
                        </w:rPr>
                        <w:t>We are learning:</w:t>
                      </w:r>
                    </w:p>
                    <w:p w:rsidR="00B42EC5"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what we love and wonder about our world – Explore</w:t>
                      </w:r>
                    </w:p>
                    <w:p w:rsidR="00B42EC5"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God gave us this wonderful world - Reveal</w:t>
                      </w:r>
                    </w:p>
                    <w:p w:rsidR="00802308" w:rsidRPr="00C748CC" w:rsidRDefault="00B42EC5" w:rsidP="00736E84">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acquire the skills of assimilation, celebration and application of the above – Respond</w:t>
                      </w:r>
                    </w:p>
                    <w:p w:rsidR="00802308" w:rsidRDefault="0065224D" w:rsidP="0065224D">
                      <w:pPr>
                        <w:rPr>
                          <w:rFonts w:ascii="Letterjoin-Air Plus 1" w:hAnsi="Letterjoin-Air Plus 1"/>
                          <w:sz w:val="20"/>
                          <w:szCs w:val="20"/>
                        </w:rPr>
                      </w:pPr>
                      <w:r w:rsidRPr="00C748CC">
                        <w:rPr>
                          <w:rFonts w:ascii="Letterjoin-Air Plus 1" w:hAnsi="Letterjoin-Air Plus 1"/>
                          <w:sz w:val="20"/>
                          <w:szCs w:val="20"/>
                        </w:rPr>
                        <w:t xml:space="preserve">It would be lovely during our topic to discuss other countries if you have anything at home from another country please bring into school for us to look at and talk about.  </w:t>
                      </w:r>
                      <w:r w:rsidR="00C748CC">
                        <w:rPr>
                          <w:rFonts w:ascii="Letterjoin-Air Plus 1" w:hAnsi="Letterjoin-Air Plus 1"/>
                          <w:sz w:val="20"/>
                          <w:szCs w:val="20"/>
                        </w:rPr>
                        <w:t xml:space="preserve">For example, holiday </w:t>
                      </w:r>
                      <w:proofErr w:type="spellStart"/>
                      <w:r w:rsidR="00C748CC">
                        <w:rPr>
                          <w:rFonts w:ascii="Letterjoin-Air Plus 1" w:hAnsi="Letterjoin-Air Plus 1"/>
                          <w:sz w:val="20"/>
                          <w:szCs w:val="20"/>
                        </w:rPr>
                        <w:t>souvenirs</w:t>
                      </w:r>
                      <w:proofErr w:type="gramStart"/>
                      <w:r w:rsidR="00C748CC">
                        <w:rPr>
                          <w:rFonts w:ascii="Letterjoin-Air Plus 1" w:hAnsi="Letterjoin-Air Plus 1"/>
                          <w:sz w:val="20"/>
                          <w:szCs w:val="20"/>
                        </w:rPr>
                        <w:t>,or</w:t>
                      </w:r>
                      <w:proofErr w:type="spellEnd"/>
                      <w:proofErr w:type="gramEnd"/>
                      <w:r w:rsidR="00C748CC">
                        <w:rPr>
                          <w:rFonts w:ascii="Letterjoin-Air Plus 1" w:hAnsi="Letterjoin-Air Plus 1"/>
                          <w:sz w:val="20"/>
                          <w:szCs w:val="20"/>
                        </w:rPr>
                        <w:t xml:space="preserve"> photographs.</w:t>
                      </w:r>
                    </w:p>
                    <w:p w:rsidR="00C748CC" w:rsidRPr="0062608E" w:rsidRDefault="00C748CC" w:rsidP="00C748CC">
                      <w:pPr>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08E">
                        <w:rPr>
                          <w:rFonts w:ascii="Comic Sans MS" w:hAnsi="Comic Sans MS"/>
                          <w:color w:val="4472C4" w:themeColor="accent5"/>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Friends</w:t>
                      </w:r>
                    </w:p>
                    <w:p w:rsidR="00C748CC" w:rsidRPr="00C748CC" w:rsidRDefault="00C748CC" w:rsidP="00C748CC">
                      <w:pPr>
                        <w:rPr>
                          <w:rFonts w:ascii="Letterjoin-Air Plus 1" w:hAnsi="Letterjoin-Air Plus 1"/>
                          <w:sz w:val="20"/>
                          <w:szCs w:val="20"/>
                        </w:rPr>
                      </w:pPr>
                      <w:r w:rsidRPr="00C748CC">
                        <w:rPr>
                          <w:rFonts w:ascii="Letterjoin-Air Plus 1" w:hAnsi="Letterjoin-Air Plus 1"/>
                          <w:sz w:val="20"/>
                          <w:szCs w:val="20"/>
                        </w:rPr>
                        <w:t>We are learning:</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We can make friends – explore</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Jesus has good friends. What Jesus tells us about friendship – reveal</w:t>
                      </w:r>
                    </w:p>
                    <w:p w:rsidR="00C748CC" w:rsidRPr="00C748CC" w:rsidRDefault="00C748CC" w:rsidP="00C748CC">
                      <w:pPr>
                        <w:pStyle w:val="ListParagraph"/>
                        <w:numPr>
                          <w:ilvl w:val="0"/>
                          <w:numId w:val="3"/>
                        </w:numPr>
                        <w:rPr>
                          <w:rFonts w:ascii="Letterjoin-Air Plus 1" w:hAnsi="Letterjoin-Air Plus 1"/>
                          <w:sz w:val="20"/>
                          <w:szCs w:val="20"/>
                        </w:rPr>
                      </w:pPr>
                      <w:r w:rsidRPr="00C748CC">
                        <w:rPr>
                          <w:rFonts w:ascii="Letterjoin-Air Plus 1" w:hAnsi="Letterjoin-Air Plus 1"/>
                          <w:sz w:val="20"/>
                          <w:szCs w:val="20"/>
                        </w:rPr>
                        <w:t>Acquire the skills of assimilation celebration and application of the above - respond</w:t>
                      </w:r>
                    </w:p>
                    <w:p w:rsidR="00C748CC" w:rsidRPr="008A2391" w:rsidRDefault="00C748CC" w:rsidP="00C748CC">
                      <w:pPr>
                        <w:ind w:left="360"/>
                        <w:rPr>
                          <w:rFonts w:ascii="Comic Sans MS" w:hAnsi="Comic Sans MS"/>
                          <w:sz w:val="24"/>
                          <w:szCs w:val="24"/>
                        </w:rPr>
                      </w:pPr>
                    </w:p>
                    <w:p w:rsidR="00C748CC" w:rsidRPr="00C748CC" w:rsidRDefault="00C748CC" w:rsidP="0065224D">
                      <w:pPr>
                        <w:rPr>
                          <w:rFonts w:ascii="Letterjoin-Air Plus 1" w:hAnsi="Letterjoin-Air Plus 1"/>
                          <w:sz w:val="20"/>
                          <w:szCs w:val="20"/>
                        </w:rPr>
                      </w:pPr>
                    </w:p>
                    <w:p w:rsidR="002D3032" w:rsidRDefault="002D3032" w:rsidP="002D3032">
                      <w:pPr>
                        <w:rPr>
                          <w:b/>
                          <w:color w:val="FF0000"/>
                          <w:sz w:val="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A03F6D" w:rsidRPr="00ED305B">
        <w:rPr>
          <w:noProof/>
          <w:sz w:val="20"/>
          <w:szCs w:val="20"/>
          <w:lang w:eastAsia="en-GB"/>
        </w:rPr>
        <mc:AlternateContent>
          <mc:Choice Requires="wps">
            <w:drawing>
              <wp:anchor distT="0" distB="0" distL="114300" distR="114300" simplePos="0" relativeHeight="251658240" behindDoc="0" locked="1" layoutInCell="1" allowOverlap="1">
                <wp:simplePos x="0" y="0"/>
                <wp:positionH relativeFrom="margin">
                  <wp:posOffset>3420745</wp:posOffset>
                </wp:positionH>
                <wp:positionV relativeFrom="paragraph">
                  <wp:posOffset>2774315</wp:posOffset>
                </wp:positionV>
                <wp:extent cx="1734185" cy="12192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219200"/>
                        </a:xfrm>
                        <a:prstGeom prst="rect">
                          <a:avLst/>
                        </a:prstGeom>
                        <a:solidFill>
                          <a:srgbClr val="FFFFFF"/>
                        </a:solidFill>
                        <a:ln w="9525">
                          <a:solidFill>
                            <a:srgbClr val="000000"/>
                          </a:solidFill>
                          <a:miter lim="800000"/>
                          <a:headEnd/>
                          <a:tailEnd/>
                        </a:ln>
                      </wps:spPr>
                      <wps:txbx>
                        <w:txbxContent>
                          <w:p w:rsidR="000F3612" w:rsidRDefault="00C21E81" w:rsidP="000F3612">
                            <w:pPr>
                              <w:jc w:val="center"/>
                              <w:rPr>
                                <w:rFonts w:ascii="Comic Sans MS" w:hAnsi="Comic Sans MS" w:cs="Times New Roman"/>
                                <w:b/>
                                <w:sz w:val="32"/>
                              </w:rPr>
                            </w:pPr>
                            <w:r>
                              <w:rPr>
                                <w:rFonts w:ascii="Comic Sans MS" w:hAnsi="Comic Sans MS" w:cs="Times New Roman"/>
                                <w:b/>
                                <w:sz w:val="32"/>
                              </w:rPr>
                              <w:t>Reception</w:t>
                            </w:r>
                            <w:r w:rsidR="000F3612">
                              <w:rPr>
                                <w:rFonts w:ascii="Comic Sans MS" w:hAnsi="Comic Sans MS" w:cs="Times New Roman"/>
                                <w:b/>
                                <w:sz w:val="32"/>
                              </w:rPr>
                              <w:t xml:space="preserve"> Topic Web</w:t>
                            </w:r>
                          </w:p>
                          <w:p w:rsidR="00A03F6D" w:rsidRPr="003501DD" w:rsidRDefault="00B42EC5" w:rsidP="000F3612">
                            <w:pPr>
                              <w:jc w:val="center"/>
                              <w:rPr>
                                <w:rFonts w:ascii="Comic Sans MS" w:hAnsi="Comic Sans MS" w:cs="Times New Roman"/>
                                <w:b/>
                                <w:sz w:val="32"/>
                              </w:rPr>
                            </w:pPr>
                            <w:r>
                              <w:rPr>
                                <w:rFonts w:ascii="Comic Sans MS" w:hAnsi="Comic Sans MS" w:cs="Times New Roman"/>
                                <w:b/>
                                <w:sz w:val="32"/>
                              </w:rPr>
                              <w:t>Summer 2</w:t>
                            </w:r>
                          </w:p>
                          <w:p w:rsidR="00B67C7F" w:rsidRPr="002D3032" w:rsidRDefault="00862AC4" w:rsidP="002D3032">
                            <w:pPr>
                              <w:jc w:val="center"/>
                              <w:rPr>
                                <w:rFonts w:ascii="Comic Sans MS" w:hAnsi="Comic Sans MS" w:cs="Times New Roman"/>
                                <w:sz w:val="28"/>
                              </w:rPr>
                            </w:pPr>
                            <w:r>
                              <w:rPr>
                                <w:rFonts w:ascii="Comic Sans MS" w:hAnsi="Comic Sans MS" w:cs="Times New Roman"/>
                                <w:b/>
                                <w:sz w:val="32"/>
                              </w:rPr>
                              <w:t>Mrs Hayes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269.35pt;margin-top:218.45pt;width:136.55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">
                <v:textbox>
                  <w:txbxContent>
                    <w:p w:rsidR="000F3612" w:rsidRDefault="00C21E81" w:rsidP="000F3612">
                      <w:pPr>
                        <w:jc w:val="center"/>
                        <w:rPr>
                          <w:rFonts w:ascii="Comic Sans MS" w:hAnsi="Comic Sans MS" w:cs="Times New Roman"/>
                          <w:b/>
                          <w:sz w:val="32"/>
                        </w:rPr>
                      </w:pPr>
                      <w:r>
                        <w:rPr>
                          <w:rFonts w:ascii="Comic Sans MS" w:hAnsi="Comic Sans MS" w:cs="Times New Roman"/>
                          <w:b/>
                          <w:sz w:val="32"/>
                        </w:rPr>
                        <w:t>Reception</w:t>
                      </w:r>
                      <w:r w:rsidR="000F3612">
                        <w:rPr>
                          <w:rFonts w:ascii="Comic Sans MS" w:hAnsi="Comic Sans MS" w:cs="Times New Roman"/>
                          <w:b/>
                          <w:sz w:val="32"/>
                        </w:rPr>
                        <w:t xml:space="preserve"> Topic Web</w:t>
                      </w:r>
                    </w:p>
                    <w:p w:rsidR="00A03F6D" w:rsidRPr="003501DD" w:rsidRDefault="00B42EC5" w:rsidP="000F3612">
                      <w:pPr>
                        <w:jc w:val="center"/>
                        <w:rPr>
                          <w:rFonts w:ascii="Comic Sans MS" w:hAnsi="Comic Sans MS" w:cs="Times New Roman"/>
                          <w:b/>
                          <w:sz w:val="32"/>
                        </w:rPr>
                      </w:pPr>
                      <w:r>
                        <w:rPr>
                          <w:rFonts w:ascii="Comic Sans MS" w:hAnsi="Comic Sans MS" w:cs="Times New Roman"/>
                          <w:b/>
                          <w:sz w:val="32"/>
                        </w:rPr>
                        <w:t>Summer 2</w:t>
                      </w:r>
                    </w:p>
                    <w:p w:rsidR="00B67C7F" w:rsidRPr="002D3032" w:rsidRDefault="00862AC4" w:rsidP="002D3032">
                      <w:pPr>
                        <w:jc w:val="center"/>
                        <w:rPr>
                          <w:rFonts w:ascii="Comic Sans MS" w:hAnsi="Comic Sans MS" w:cs="Times New Roman"/>
                          <w:sz w:val="28"/>
                        </w:rPr>
                      </w:pPr>
                      <w:r>
                        <w:rPr>
                          <w:rFonts w:ascii="Comic Sans MS" w:hAnsi="Comic Sans MS" w:cs="Times New Roman"/>
                          <w:b/>
                          <w:sz w:val="32"/>
                        </w:rPr>
                        <w:t>Mrs Hayes</w:t>
                      </w:r>
                    </w:p>
                  </w:txbxContent>
                </v:textbox>
                <w10:wrap anchorx="margin"/>
                <w10:anchorlock/>
              </v:shape>
            </w:pict>
          </mc:Fallback>
        </mc:AlternateContent>
      </w:r>
    </w:p>
    <w:sectPr w:rsidR="0031295C" w:rsidRPr="00ED305B" w:rsidSect="00A03F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Plus 1">
    <w:panose1 w:val="00000000000000000000"/>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26"/>
    <w:multiLevelType w:val="hybridMultilevel"/>
    <w:tmpl w:val="311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3538C"/>
    <w:multiLevelType w:val="hybridMultilevel"/>
    <w:tmpl w:val="1E38C34E"/>
    <w:lvl w:ilvl="0" w:tplc="F2949AC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529CB"/>
    <w:multiLevelType w:val="hybridMultilevel"/>
    <w:tmpl w:val="041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05DCA"/>
    <w:multiLevelType w:val="hybridMultilevel"/>
    <w:tmpl w:val="B024D00C"/>
    <w:lvl w:ilvl="0" w:tplc="269A439E">
      <w:start w:val="1"/>
      <w:numFmt w:val="bullet"/>
      <w:lvlText w:val=""/>
      <w:lvlJc w:val="left"/>
      <w:pPr>
        <w:ind w:left="312"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37C72"/>
    <w:multiLevelType w:val="hybridMultilevel"/>
    <w:tmpl w:val="C6CABFF8"/>
    <w:lvl w:ilvl="0" w:tplc="ABC2A008">
      <w:start w:val="1"/>
      <w:numFmt w:val="bullet"/>
      <w:lvlText w:val=""/>
      <w:lvlJc w:val="left"/>
      <w:pPr>
        <w:ind w:left="254"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8647A"/>
    <w:multiLevelType w:val="hybridMultilevel"/>
    <w:tmpl w:val="40CA1384"/>
    <w:lvl w:ilvl="0" w:tplc="ABC2A008">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44FC3"/>
    <w:multiLevelType w:val="hybridMultilevel"/>
    <w:tmpl w:val="52505B0A"/>
    <w:lvl w:ilvl="0" w:tplc="269A43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6D"/>
    <w:rsid w:val="00050D78"/>
    <w:rsid w:val="00065EA7"/>
    <w:rsid w:val="000D3F20"/>
    <w:rsid w:val="000F3612"/>
    <w:rsid w:val="00103BD5"/>
    <w:rsid w:val="00141DAF"/>
    <w:rsid w:val="00176E6A"/>
    <w:rsid w:val="001D0E36"/>
    <w:rsid w:val="0021393F"/>
    <w:rsid w:val="00213988"/>
    <w:rsid w:val="002332A5"/>
    <w:rsid w:val="0024547B"/>
    <w:rsid w:val="00251C7B"/>
    <w:rsid w:val="00287ABE"/>
    <w:rsid w:val="002A5780"/>
    <w:rsid w:val="002D3032"/>
    <w:rsid w:val="002E614D"/>
    <w:rsid w:val="00312425"/>
    <w:rsid w:val="0031295C"/>
    <w:rsid w:val="003501DD"/>
    <w:rsid w:val="00366D63"/>
    <w:rsid w:val="004C1054"/>
    <w:rsid w:val="005109AD"/>
    <w:rsid w:val="005803D1"/>
    <w:rsid w:val="00580CDC"/>
    <w:rsid w:val="00590CE7"/>
    <w:rsid w:val="00637900"/>
    <w:rsid w:val="0065224D"/>
    <w:rsid w:val="00673573"/>
    <w:rsid w:val="006A25EC"/>
    <w:rsid w:val="006A3CF5"/>
    <w:rsid w:val="006C7333"/>
    <w:rsid w:val="006F0004"/>
    <w:rsid w:val="00736E84"/>
    <w:rsid w:val="007637AA"/>
    <w:rsid w:val="007B361B"/>
    <w:rsid w:val="007C13BF"/>
    <w:rsid w:val="007E27A2"/>
    <w:rsid w:val="007F5A74"/>
    <w:rsid w:val="00802308"/>
    <w:rsid w:val="00862AC4"/>
    <w:rsid w:val="00872B3C"/>
    <w:rsid w:val="008E15C7"/>
    <w:rsid w:val="008F7082"/>
    <w:rsid w:val="008F7D85"/>
    <w:rsid w:val="009A0209"/>
    <w:rsid w:val="009D0A38"/>
    <w:rsid w:val="009E0405"/>
    <w:rsid w:val="00A01A5B"/>
    <w:rsid w:val="00A03F6D"/>
    <w:rsid w:val="00A40396"/>
    <w:rsid w:val="00A83E04"/>
    <w:rsid w:val="00A85A08"/>
    <w:rsid w:val="00AA5036"/>
    <w:rsid w:val="00AE2E8B"/>
    <w:rsid w:val="00B14704"/>
    <w:rsid w:val="00B15751"/>
    <w:rsid w:val="00B26B01"/>
    <w:rsid w:val="00B31BA8"/>
    <w:rsid w:val="00B42EC5"/>
    <w:rsid w:val="00B471AA"/>
    <w:rsid w:val="00B67C7F"/>
    <w:rsid w:val="00BA081E"/>
    <w:rsid w:val="00BA423B"/>
    <w:rsid w:val="00BE4F11"/>
    <w:rsid w:val="00C04675"/>
    <w:rsid w:val="00C21E81"/>
    <w:rsid w:val="00C277F6"/>
    <w:rsid w:val="00C36158"/>
    <w:rsid w:val="00C74872"/>
    <w:rsid w:val="00C748CC"/>
    <w:rsid w:val="00CA2307"/>
    <w:rsid w:val="00D37497"/>
    <w:rsid w:val="00D80083"/>
    <w:rsid w:val="00D86DE6"/>
    <w:rsid w:val="00DC6CAA"/>
    <w:rsid w:val="00E30463"/>
    <w:rsid w:val="00E5110F"/>
    <w:rsid w:val="00ED305B"/>
    <w:rsid w:val="00FA29ED"/>
    <w:rsid w:val="00FC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F674B-F23C-4815-869B-A4444380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AF"/>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0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lk255-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756E4C0-4DBF-439B-9730-72033968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Mrs  K. Hayes</cp:lastModifiedBy>
  <cp:revision>5</cp:revision>
  <cp:lastPrinted>2016-04-13T07:10:00Z</cp:lastPrinted>
  <dcterms:created xsi:type="dcterms:W3CDTF">2019-06-12T12:06:00Z</dcterms:created>
  <dcterms:modified xsi:type="dcterms:W3CDTF">2019-06-24T21:20:00Z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