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5C" w:rsidRPr="003E351F" w:rsidRDefault="00E83FC4" w:rsidP="00ED305B">
      <w:pPr>
        <w:rPr>
          <w:rFonts w:ascii="Letterjoin-Air Plus 1" w:hAnsi="Letterjoin-Air Plus 1"/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E351F">
        <w:rPr>
          <w:rFonts w:ascii="Letterjoin-Air Plus 1" w:hAnsi="Letterjoin-Air Plus 1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441374" wp14:editId="22AB2634">
                <wp:simplePos x="0" y="0"/>
                <wp:positionH relativeFrom="page">
                  <wp:posOffset>266700</wp:posOffset>
                </wp:positionH>
                <wp:positionV relativeFrom="paragraph">
                  <wp:posOffset>3381375</wp:posOffset>
                </wp:positionV>
                <wp:extent cx="3254375" cy="3454400"/>
                <wp:effectExtent l="0" t="0" r="222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345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3CF5" w:rsidRPr="00E83FC4" w:rsidRDefault="006A3CF5" w:rsidP="006A3CF5">
                            <w:pPr>
                              <w:jc w:val="center"/>
                              <w:rPr>
                                <w:rFonts w:ascii="Letter-join Plus 1" w:hAnsi="Letter-join Plus 1" w:cstheme="minorHAnsi"/>
                                <w:color w:val="FF000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FC4">
                              <w:rPr>
                                <w:rFonts w:ascii="Letter-join Plus 1" w:hAnsi="Letter-join Plus 1" w:cstheme="minorHAnsi"/>
                                <w:color w:val="FF000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Mathematics</w:t>
                            </w:r>
                          </w:p>
                          <w:p w:rsidR="001D0E36" w:rsidRPr="00E83FC4" w:rsidRDefault="001D0E36" w:rsidP="001D0E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etter-join Plus 1" w:hAnsi="Letter-join Plus 1" w:cstheme="minorHAnsi"/>
                              </w:rPr>
                            </w:pP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>We are learning to:</w:t>
                            </w:r>
                          </w:p>
                          <w:p w:rsidR="001D0E36" w:rsidRPr="00E83FC4" w:rsidRDefault="00580CDC" w:rsidP="007637A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Letter-join Plus 1" w:hAnsi="Letter-join Plus 1" w:cstheme="minorHAnsi"/>
                              </w:rPr>
                            </w:pP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>Use number names in play</w:t>
                            </w:r>
                          </w:p>
                          <w:p w:rsidR="00580CDC" w:rsidRPr="00E83FC4" w:rsidRDefault="00580CDC" w:rsidP="007637A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Letter-join Plus 1" w:hAnsi="Letter-join Plus 1" w:cstheme="minorHAnsi"/>
                              </w:rPr>
                            </w:pP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 xml:space="preserve">Know that numbers identify </w:t>
                            </w:r>
                            <w:r w:rsidR="00B31BA8" w:rsidRPr="00E83FC4">
                              <w:rPr>
                                <w:rFonts w:ascii="Letter-join Plus 1" w:hAnsi="Letter-join Plus 1" w:cstheme="minorHAnsi"/>
                              </w:rPr>
                              <w:t>how many objects are in a set.</w:t>
                            </w:r>
                          </w:p>
                          <w:p w:rsidR="00B31BA8" w:rsidRPr="00E83FC4" w:rsidRDefault="00B31BA8" w:rsidP="007637A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Letter-join Plus 1" w:hAnsi="Letter-join Plus 1" w:cstheme="minorHAnsi"/>
                              </w:rPr>
                            </w:pP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>Represent numbers using fingers, marks on paper or pictures</w:t>
                            </w:r>
                          </w:p>
                          <w:p w:rsidR="00B31BA8" w:rsidRPr="00E83FC4" w:rsidRDefault="009B13F3" w:rsidP="007637A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Letter-join Plus 1" w:hAnsi="Letter-join Plus 1" w:cstheme="minorHAnsi"/>
                              </w:rPr>
                            </w:pP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>Compare</w:t>
                            </w:r>
                            <w:r w:rsidR="00B31BA8" w:rsidRPr="00E83FC4">
                              <w:rPr>
                                <w:rFonts w:ascii="Letter-join Plus 1" w:hAnsi="Letter-join Plus 1" w:cstheme="minorHAnsi"/>
                              </w:rPr>
                              <w:t xml:space="preserve"> two groups of objects, saying</w:t>
                            </w:r>
                            <w:r w:rsidR="00366D63" w:rsidRPr="00E83FC4">
                              <w:rPr>
                                <w:rFonts w:ascii="Letter-join Plus 1" w:hAnsi="Letter-join Plus 1" w:cstheme="minorHAnsi"/>
                              </w:rPr>
                              <w:t xml:space="preserve"> when they have the same number</w:t>
                            </w:r>
                            <w:r w:rsidR="00E52AE6" w:rsidRPr="00E83FC4">
                              <w:rPr>
                                <w:rFonts w:ascii="Letter-join Plus 1" w:hAnsi="Letter-join Plus 1" w:cstheme="minorHAnsi"/>
                              </w:rPr>
                              <w:t>, more or less</w:t>
                            </w:r>
                          </w:p>
                          <w:p w:rsidR="00366D63" w:rsidRPr="00E83FC4" w:rsidRDefault="00366D63" w:rsidP="007637A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Letter-join Plus 1" w:hAnsi="Letter-join Plus 1" w:cstheme="minorHAnsi"/>
                              </w:rPr>
                            </w:pP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>Show interest in numerals in the environment</w:t>
                            </w:r>
                          </w:p>
                          <w:p w:rsidR="00637900" w:rsidRPr="00E83FC4" w:rsidRDefault="005109AD" w:rsidP="007637A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Letter-join Plus 1" w:hAnsi="Letter-join Plus 1" w:cstheme="minorHAnsi"/>
                              </w:rPr>
                            </w:pP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 xml:space="preserve">Use </w:t>
                            </w:r>
                            <w:r w:rsidR="001239C4" w:rsidRPr="00E83FC4">
                              <w:rPr>
                                <w:rFonts w:ascii="Letter-join Plus 1" w:hAnsi="Letter-join Plus 1" w:cstheme="minorHAnsi"/>
                              </w:rPr>
                              <w:t xml:space="preserve">comparative </w:t>
                            </w: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 xml:space="preserve">language such as </w:t>
                            </w:r>
                            <w:r w:rsidR="00E30463" w:rsidRPr="00E83FC4">
                              <w:rPr>
                                <w:rFonts w:ascii="Letter-join Plus 1" w:hAnsi="Letter-join Plus 1" w:cstheme="minorHAnsi"/>
                              </w:rPr>
                              <w:t>taller</w:t>
                            </w: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 xml:space="preserve"> and </w:t>
                            </w:r>
                            <w:r w:rsidR="00E30463" w:rsidRPr="00E83FC4">
                              <w:rPr>
                                <w:rFonts w:ascii="Letter-join Plus 1" w:hAnsi="Letter-join Plus 1" w:cstheme="minorHAnsi"/>
                              </w:rPr>
                              <w:t xml:space="preserve">smaller, smallest </w:t>
                            </w: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 xml:space="preserve">and </w:t>
                            </w:r>
                            <w:r w:rsidR="00E30463" w:rsidRPr="00E83FC4">
                              <w:rPr>
                                <w:rFonts w:ascii="Letter-join Plus 1" w:hAnsi="Letter-join Plus 1" w:cstheme="minorHAnsi"/>
                              </w:rPr>
                              <w:t>tallest</w:t>
                            </w:r>
                            <w:r w:rsidR="001239C4" w:rsidRPr="00E83FC4">
                              <w:rPr>
                                <w:rFonts w:ascii="Letter-join Plus 1" w:hAnsi="Letter-join Plus 1" w:cstheme="minorHAnsi"/>
                              </w:rPr>
                              <w:t>, lighter, heavier</w:t>
                            </w:r>
                          </w:p>
                          <w:p w:rsidR="00FC770E" w:rsidRPr="00E83FC4" w:rsidRDefault="00FC770E" w:rsidP="007637A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Letter-join Plus 1" w:hAnsi="Letter-join Plus 1" w:cstheme="minorHAnsi"/>
                              </w:rPr>
                            </w:pP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 xml:space="preserve">Recognise 2D and 3D shapes </w:t>
                            </w:r>
                          </w:p>
                          <w:p w:rsidR="00D26672" w:rsidRPr="00E83FC4" w:rsidRDefault="00D26672" w:rsidP="007637A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Letter-join Plus 1" w:hAnsi="Letter-join Plus 1" w:cstheme="minorHAnsi"/>
                              </w:rPr>
                            </w:pP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 xml:space="preserve"> Use ev</w:t>
                            </w:r>
                            <w:r w:rsidR="003E351F" w:rsidRPr="00E83FC4">
                              <w:rPr>
                                <w:rFonts w:ascii="Letter-join Plus 1" w:hAnsi="Letter-join Plus 1" w:cstheme="minorHAnsi"/>
                              </w:rPr>
                              <w:t>eryday language to describe pat</w:t>
                            </w: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>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4137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pt;margin-top:266.25pt;width:256.25pt;height:27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" fillcolor="window" strokeweight=".5pt">
                <v:textbox>
                  <w:txbxContent>
                    <w:p w:rsidR="006A3CF5" w:rsidRPr="00E83FC4" w:rsidRDefault="006A3CF5" w:rsidP="006A3CF5">
                      <w:pPr>
                        <w:jc w:val="center"/>
                        <w:rPr>
                          <w:rFonts w:ascii="Letter-join Plus 1" w:hAnsi="Letter-join Plus 1" w:cstheme="minorHAnsi"/>
                          <w:color w:val="FF000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FC4">
                        <w:rPr>
                          <w:rFonts w:ascii="Letter-join Plus 1" w:hAnsi="Letter-join Plus 1" w:cstheme="minorHAnsi"/>
                          <w:color w:val="FF000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Mathematics</w:t>
                      </w:r>
                    </w:p>
                    <w:p w:rsidR="001D0E36" w:rsidRPr="00E83FC4" w:rsidRDefault="001D0E36" w:rsidP="001D0E36">
                      <w:pPr>
                        <w:autoSpaceDE w:val="0"/>
                        <w:autoSpaceDN w:val="0"/>
                        <w:adjustRightInd w:val="0"/>
                        <w:rPr>
                          <w:rFonts w:ascii="Letter-join Plus 1" w:hAnsi="Letter-join Plus 1" w:cstheme="minorHAnsi"/>
                        </w:rPr>
                      </w:pPr>
                      <w:r w:rsidRPr="00E83FC4">
                        <w:rPr>
                          <w:rFonts w:ascii="Letter-join Plus 1" w:hAnsi="Letter-join Plus 1" w:cstheme="minorHAnsi"/>
                        </w:rPr>
                        <w:t>We are learning to:</w:t>
                      </w:r>
                    </w:p>
                    <w:p w:rsidR="001D0E36" w:rsidRPr="00E83FC4" w:rsidRDefault="00580CDC" w:rsidP="007637A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rPr>
                          <w:rFonts w:ascii="Letter-join Plus 1" w:hAnsi="Letter-join Plus 1" w:cstheme="minorHAnsi"/>
                        </w:rPr>
                      </w:pPr>
                      <w:r w:rsidRPr="00E83FC4">
                        <w:rPr>
                          <w:rFonts w:ascii="Letter-join Plus 1" w:hAnsi="Letter-join Plus 1" w:cstheme="minorHAnsi"/>
                        </w:rPr>
                        <w:t>Use number names in play</w:t>
                      </w:r>
                    </w:p>
                    <w:p w:rsidR="00580CDC" w:rsidRPr="00E83FC4" w:rsidRDefault="00580CDC" w:rsidP="007637A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rPr>
                          <w:rFonts w:ascii="Letter-join Plus 1" w:hAnsi="Letter-join Plus 1" w:cstheme="minorHAnsi"/>
                        </w:rPr>
                      </w:pPr>
                      <w:r w:rsidRPr="00E83FC4">
                        <w:rPr>
                          <w:rFonts w:ascii="Letter-join Plus 1" w:hAnsi="Letter-join Plus 1" w:cstheme="minorHAnsi"/>
                        </w:rPr>
                        <w:t xml:space="preserve">Know that numbers identify </w:t>
                      </w:r>
                      <w:r w:rsidR="00B31BA8" w:rsidRPr="00E83FC4">
                        <w:rPr>
                          <w:rFonts w:ascii="Letter-join Plus 1" w:hAnsi="Letter-join Plus 1" w:cstheme="minorHAnsi"/>
                        </w:rPr>
                        <w:t>how many objects are in a set.</w:t>
                      </w:r>
                    </w:p>
                    <w:p w:rsidR="00B31BA8" w:rsidRPr="00E83FC4" w:rsidRDefault="00B31BA8" w:rsidP="007637A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rPr>
                          <w:rFonts w:ascii="Letter-join Plus 1" w:hAnsi="Letter-join Plus 1" w:cstheme="minorHAnsi"/>
                        </w:rPr>
                      </w:pPr>
                      <w:r w:rsidRPr="00E83FC4">
                        <w:rPr>
                          <w:rFonts w:ascii="Letter-join Plus 1" w:hAnsi="Letter-join Plus 1" w:cstheme="minorHAnsi"/>
                        </w:rPr>
                        <w:t>Represent numbers using fingers, marks on paper or pictures</w:t>
                      </w:r>
                    </w:p>
                    <w:p w:rsidR="00B31BA8" w:rsidRPr="00E83FC4" w:rsidRDefault="009B13F3" w:rsidP="007637A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rPr>
                          <w:rFonts w:ascii="Letter-join Plus 1" w:hAnsi="Letter-join Plus 1" w:cstheme="minorHAnsi"/>
                        </w:rPr>
                      </w:pPr>
                      <w:r w:rsidRPr="00E83FC4">
                        <w:rPr>
                          <w:rFonts w:ascii="Letter-join Plus 1" w:hAnsi="Letter-join Plus 1" w:cstheme="minorHAnsi"/>
                        </w:rPr>
                        <w:t>Compare</w:t>
                      </w:r>
                      <w:r w:rsidR="00B31BA8" w:rsidRPr="00E83FC4">
                        <w:rPr>
                          <w:rFonts w:ascii="Letter-join Plus 1" w:hAnsi="Letter-join Plus 1" w:cstheme="minorHAnsi"/>
                        </w:rPr>
                        <w:t xml:space="preserve"> two groups of objects, saying</w:t>
                      </w:r>
                      <w:r w:rsidR="00366D63" w:rsidRPr="00E83FC4">
                        <w:rPr>
                          <w:rFonts w:ascii="Letter-join Plus 1" w:hAnsi="Letter-join Plus 1" w:cstheme="minorHAnsi"/>
                        </w:rPr>
                        <w:t xml:space="preserve"> when they have the same number</w:t>
                      </w:r>
                      <w:r w:rsidR="00E52AE6" w:rsidRPr="00E83FC4">
                        <w:rPr>
                          <w:rFonts w:ascii="Letter-join Plus 1" w:hAnsi="Letter-join Plus 1" w:cstheme="minorHAnsi"/>
                        </w:rPr>
                        <w:t>, more or less</w:t>
                      </w:r>
                    </w:p>
                    <w:p w:rsidR="00366D63" w:rsidRPr="00E83FC4" w:rsidRDefault="00366D63" w:rsidP="007637A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rPr>
                          <w:rFonts w:ascii="Letter-join Plus 1" w:hAnsi="Letter-join Plus 1" w:cstheme="minorHAnsi"/>
                        </w:rPr>
                      </w:pPr>
                      <w:r w:rsidRPr="00E83FC4">
                        <w:rPr>
                          <w:rFonts w:ascii="Letter-join Plus 1" w:hAnsi="Letter-join Plus 1" w:cstheme="minorHAnsi"/>
                        </w:rPr>
                        <w:t>Show interest in numerals in the environment</w:t>
                      </w:r>
                    </w:p>
                    <w:p w:rsidR="00637900" w:rsidRPr="00E83FC4" w:rsidRDefault="005109AD" w:rsidP="007637A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rPr>
                          <w:rFonts w:ascii="Letter-join Plus 1" w:hAnsi="Letter-join Plus 1" w:cstheme="minorHAnsi"/>
                        </w:rPr>
                      </w:pPr>
                      <w:r w:rsidRPr="00E83FC4">
                        <w:rPr>
                          <w:rFonts w:ascii="Letter-join Plus 1" w:hAnsi="Letter-join Plus 1" w:cstheme="minorHAnsi"/>
                        </w:rPr>
                        <w:t xml:space="preserve">Use </w:t>
                      </w:r>
                      <w:r w:rsidR="001239C4" w:rsidRPr="00E83FC4">
                        <w:rPr>
                          <w:rFonts w:ascii="Letter-join Plus 1" w:hAnsi="Letter-join Plus 1" w:cstheme="minorHAnsi"/>
                        </w:rPr>
                        <w:t xml:space="preserve">comparative </w:t>
                      </w:r>
                      <w:r w:rsidRPr="00E83FC4">
                        <w:rPr>
                          <w:rFonts w:ascii="Letter-join Plus 1" w:hAnsi="Letter-join Plus 1" w:cstheme="minorHAnsi"/>
                        </w:rPr>
                        <w:t xml:space="preserve">language such as </w:t>
                      </w:r>
                      <w:r w:rsidR="00E30463" w:rsidRPr="00E83FC4">
                        <w:rPr>
                          <w:rFonts w:ascii="Letter-join Plus 1" w:hAnsi="Letter-join Plus 1" w:cstheme="minorHAnsi"/>
                        </w:rPr>
                        <w:t>taller</w:t>
                      </w:r>
                      <w:r w:rsidRPr="00E83FC4">
                        <w:rPr>
                          <w:rFonts w:ascii="Letter-join Plus 1" w:hAnsi="Letter-join Plus 1" w:cstheme="minorHAnsi"/>
                        </w:rPr>
                        <w:t xml:space="preserve"> and </w:t>
                      </w:r>
                      <w:r w:rsidR="00E30463" w:rsidRPr="00E83FC4">
                        <w:rPr>
                          <w:rFonts w:ascii="Letter-join Plus 1" w:hAnsi="Letter-join Plus 1" w:cstheme="minorHAnsi"/>
                        </w:rPr>
                        <w:t xml:space="preserve">smaller, smallest </w:t>
                      </w:r>
                      <w:r w:rsidRPr="00E83FC4">
                        <w:rPr>
                          <w:rFonts w:ascii="Letter-join Plus 1" w:hAnsi="Letter-join Plus 1" w:cstheme="minorHAnsi"/>
                        </w:rPr>
                        <w:t xml:space="preserve">and </w:t>
                      </w:r>
                      <w:r w:rsidR="00E30463" w:rsidRPr="00E83FC4">
                        <w:rPr>
                          <w:rFonts w:ascii="Letter-join Plus 1" w:hAnsi="Letter-join Plus 1" w:cstheme="minorHAnsi"/>
                        </w:rPr>
                        <w:t>tallest</w:t>
                      </w:r>
                      <w:r w:rsidR="001239C4" w:rsidRPr="00E83FC4">
                        <w:rPr>
                          <w:rFonts w:ascii="Letter-join Plus 1" w:hAnsi="Letter-join Plus 1" w:cstheme="minorHAnsi"/>
                        </w:rPr>
                        <w:t>, lighter, heavier</w:t>
                      </w:r>
                    </w:p>
                    <w:p w:rsidR="00FC770E" w:rsidRPr="00E83FC4" w:rsidRDefault="00FC770E" w:rsidP="007637A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rPr>
                          <w:rFonts w:ascii="Letter-join Plus 1" w:hAnsi="Letter-join Plus 1" w:cstheme="minorHAnsi"/>
                        </w:rPr>
                      </w:pPr>
                      <w:r w:rsidRPr="00E83FC4">
                        <w:rPr>
                          <w:rFonts w:ascii="Letter-join Plus 1" w:hAnsi="Letter-join Plus 1" w:cstheme="minorHAnsi"/>
                        </w:rPr>
                        <w:t xml:space="preserve">Recognise 2D and 3D shapes </w:t>
                      </w:r>
                    </w:p>
                    <w:p w:rsidR="00D26672" w:rsidRPr="00E83FC4" w:rsidRDefault="00D26672" w:rsidP="007637A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rPr>
                          <w:rFonts w:ascii="Letter-join Plus 1" w:hAnsi="Letter-join Plus 1" w:cstheme="minorHAnsi"/>
                        </w:rPr>
                      </w:pPr>
                      <w:r w:rsidRPr="00E83FC4">
                        <w:rPr>
                          <w:rFonts w:ascii="Letter-join Plus 1" w:hAnsi="Letter-join Plus 1" w:cstheme="minorHAnsi"/>
                        </w:rPr>
                        <w:t xml:space="preserve"> Use ev</w:t>
                      </w:r>
                      <w:r w:rsidR="003E351F" w:rsidRPr="00E83FC4">
                        <w:rPr>
                          <w:rFonts w:ascii="Letter-join Plus 1" w:hAnsi="Letter-join Plus 1" w:cstheme="minorHAnsi"/>
                        </w:rPr>
                        <w:t>eryday language to describe pat</w:t>
                      </w:r>
                      <w:r w:rsidRPr="00E83FC4">
                        <w:rPr>
                          <w:rFonts w:ascii="Letter-join Plus 1" w:hAnsi="Letter-join Plus 1" w:cstheme="minorHAnsi"/>
                        </w:rPr>
                        <w:t>terns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E351F">
        <w:rPr>
          <w:rFonts w:ascii="Letterjoin-Air Plus 1" w:hAnsi="Letterjoin-Air Plus 1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8B7B38" wp14:editId="4B03078F">
                <wp:simplePos x="0" y="0"/>
                <wp:positionH relativeFrom="margin">
                  <wp:posOffset>3175000</wp:posOffset>
                </wp:positionH>
                <wp:positionV relativeFrom="paragraph">
                  <wp:posOffset>3060700</wp:posOffset>
                </wp:positionV>
                <wp:extent cx="2806700" cy="1206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393F" w:rsidRPr="00C175B7" w:rsidRDefault="0021393F" w:rsidP="0021393F">
                            <w:pPr>
                              <w:rPr>
                                <w:rFonts w:ascii="Letter-join Plus 1" w:hAnsi="Letter-join Plus 1" w:cstheme="minorHAnsi"/>
                                <w:color w:val="FF0000"/>
                                <w:sz w:val="20"/>
                                <w:szCs w:val="2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color w:val="FF0000"/>
                                <w:sz w:val="20"/>
                                <w:szCs w:val="2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Expressive arts and design</w:t>
                            </w:r>
                          </w:p>
                          <w:p w:rsidR="00D37497" w:rsidRPr="00C175B7" w:rsidRDefault="00BE4F11" w:rsidP="00D374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We are learning to:</w:t>
                            </w:r>
                          </w:p>
                          <w:p w:rsidR="006A3CF5" w:rsidRPr="00C175B7" w:rsidRDefault="006A3CF5" w:rsidP="007637A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Construct with a purpose in mind</w:t>
                            </w:r>
                          </w:p>
                          <w:p w:rsidR="006A3CF5" w:rsidRPr="00C175B7" w:rsidRDefault="006A3CF5" w:rsidP="00763EA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Select appropriate resources</w:t>
                            </w:r>
                          </w:p>
                          <w:p w:rsidR="006A3CF5" w:rsidRPr="00C175B7" w:rsidRDefault="00D26672" w:rsidP="00763EA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Introduce storylines or narrative into our play</w:t>
                            </w:r>
                            <w:r w:rsidR="006A3CF5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7B38" id="Text Box 8" o:spid="_x0000_s1027" type="#_x0000_t202" style="position:absolute;margin-left:250pt;margin-top:241pt;width:221pt;height:9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" fillcolor="window" strokeweight=".5pt">
                <v:textbox>
                  <w:txbxContent>
                    <w:p w:rsidR="0021393F" w:rsidRPr="00C175B7" w:rsidRDefault="0021393F" w:rsidP="0021393F">
                      <w:pPr>
                        <w:rPr>
                          <w:rFonts w:ascii="Letter-join Plus 1" w:hAnsi="Letter-join Plus 1" w:cstheme="minorHAnsi"/>
                          <w:color w:val="FF0000"/>
                          <w:sz w:val="20"/>
                          <w:szCs w:val="2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color w:val="FF0000"/>
                          <w:sz w:val="20"/>
                          <w:szCs w:val="2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Expressive arts and design</w:t>
                      </w:r>
                    </w:p>
                    <w:p w:rsidR="00D37497" w:rsidRPr="00C175B7" w:rsidRDefault="00BE4F11" w:rsidP="00D37497">
                      <w:pPr>
                        <w:autoSpaceDE w:val="0"/>
                        <w:autoSpaceDN w:val="0"/>
                        <w:adjustRightInd w:val="0"/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We are learning to:</w:t>
                      </w:r>
                    </w:p>
                    <w:p w:rsidR="006A3CF5" w:rsidRPr="00C175B7" w:rsidRDefault="006A3CF5" w:rsidP="007637A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Construct with a purpose in mind</w:t>
                      </w:r>
                    </w:p>
                    <w:p w:rsidR="006A3CF5" w:rsidRPr="00C175B7" w:rsidRDefault="006A3CF5" w:rsidP="00763EA4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Select appropriate resources</w:t>
                      </w:r>
                    </w:p>
                    <w:p w:rsidR="006A3CF5" w:rsidRPr="00C175B7" w:rsidRDefault="00D26672" w:rsidP="00763EA4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Introduce storylines or narrative into our play</w:t>
                      </w:r>
                      <w:r w:rsidR="006A3CF5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351F">
        <w:rPr>
          <w:rFonts w:ascii="Letterjoin-Air Plus 1" w:hAnsi="Letterjoin-Air Plus 1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59150F" wp14:editId="2689C42E">
                <wp:simplePos x="0" y="0"/>
                <wp:positionH relativeFrom="margin">
                  <wp:posOffset>3251200</wp:posOffset>
                </wp:positionH>
                <wp:positionV relativeFrom="paragraph">
                  <wp:posOffset>4457700</wp:posOffset>
                </wp:positionV>
                <wp:extent cx="2640965" cy="2405380"/>
                <wp:effectExtent l="0" t="0" r="2603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965" cy="2405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5386" w:rsidRPr="00C175B7" w:rsidRDefault="00BC5386" w:rsidP="00BC5386">
                            <w:pPr>
                              <w:jc w:val="center"/>
                              <w:rPr>
                                <w:rFonts w:ascii="Letter-join Plus 1" w:hAnsi="Letter-join Plus 1" w:cstheme="minorHAnsi"/>
                                <w:color w:val="FF0000"/>
                                <w:sz w:val="20"/>
                                <w:szCs w:val="2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color w:val="FF0000"/>
                                <w:sz w:val="20"/>
                                <w:szCs w:val="2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Understanding the World</w:t>
                            </w:r>
                          </w:p>
                          <w:p w:rsidR="00BC5386" w:rsidRPr="00C175B7" w:rsidRDefault="00BC5386" w:rsidP="00BC5386">
                            <w:p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We are learning to:</w:t>
                            </w:r>
                          </w:p>
                          <w:p w:rsidR="00BC5386" w:rsidRPr="00C175B7" w:rsidRDefault="00BC5386" w:rsidP="00BC538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Ask questions about the natural world</w:t>
                            </w:r>
                          </w:p>
                          <w:p w:rsidR="00BC5386" w:rsidRPr="00C175B7" w:rsidRDefault="00BC5386" w:rsidP="00BC538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Talk about things we have observed such as plants</w:t>
                            </w:r>
                          </w:p>
                          <w:p w:rsidR="00BC5386" w:rsidRPr="00C175B7" w:rsidRDefault="00BC5386" w:rsidP="00BC538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Talk about why things happen and how things work</w:t>
                            </w:r>
                          </w:p>
                          <w:p w:rsidR="00BC5386" w:rsidRPr="00C175B7" w:rsidRDefault="00BC5386" w:rsidP="00BC538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Show care for living things</w:t>
                            </w:r>
                          </w:p>
                          <w:p w:rsidR="003E351F" w:rsidRPr="00C175B7" w:rsidRDefault="003E351F" w:rsidP="00BC538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Look for patterns in the environment</w:t>
                            </w:r>
                          </w:p>
                          <w:p w:rsidR="003E351F" w:rsidRPr="00C175B7" w:rsidRDefault="003E351F" w:rsidP="00BC538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Use technologies to find out more about the world around us</w:t>
                            </w:r>
                          </w:p>
                          <w:p w:rsidR="00BC5386" w:rsidRPr="003501DD" w:rsidRDefault="00BC5386" w:rsidP="00BC538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9150F" id="Text Box 10" o:spid="_x0000_s1028" type="#_x0000_t202" style="position:absolute;margin-left:256pt;margin-top:351pt;width:207.95pt;height:189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" fillcolor="window" strokeweight=".5pt">
                <v:textbox>
                  <w:txbxContent>
                    <w:p w:rsidR="00BC5386" w:rsidRPr="00C175B7" w:rsidRDefault="00BC5386" w:rsidP="00BC5386">
                      <w:pPr>
                        <w:jc w:val="center"/>
                        <w:rPr>
                          <w:rFonts w:ascii="Letter-join Plus 1" w:hAnsi="Letter-join Plus 1" w:cstheme="minorHAnsi"/>
                          <w:color w:val="FF0000"/>
                          <w:sz w:val="20"/>
                          <w:szCs w:val="2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color w:val="FF0000"/>
                          <w:sz w:val="20"/>
                          <w:szCs w:val="2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Understanding the World</w:t>
                      </w:r>
                    </w:p>
                    <w:p w:rsidR="00BC5386" w:rsidRPr="00C175B7" w:rsidRDefault="00BC5386" w:rsidP="00BC5386">
                      <w:p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We are learning to:</w:t>
                      </w:r>
                    </w:p>
                    <w:p w:rsidR="00BC5386" w:rsidRPr="00C175B7" w:rsidRDefault="00BC5386" w:rsidP="00BC538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Ask questions about the natural world</w:t>
                      </w:r>
                    </w:p>
                    <w:p w:rsidR="00BC5386" w:rsidRPr="00C175B7" w:rsidRDefault="00BC5386" w:rsidP="00BC538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Talk about things we have observed such as plants</w:t>
                      </w:r>
                    </w:p>
                    <w:p w:rsidR="00BC5386" w:rsidRPr="00C175B7" w:rsidRDefault="00BC5386" w:rsidP="00BC538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Talk about why things happen and how things work</w:t>
                      </w:r>
                    </w:p>
                    <w:p w:rsidR="00BC5386" w:rsidRPr="00C175B7" w:rsidRDefault="00BC5386" w:rsidP="00BC538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Show care for living things</w:t>
                      </w:r>
                    </w:p>
                    <w:p w:rsidR="003E351F" w:rsidRPr="00C175B7" w:rsidRDefault="003E351F" w:rsidP="00BC538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Look for patterns in the environment</w:t>
                      </w:r>
                    </w:p>
                    <w:p w:rsidR="003E351F" w:rsidRPr="00C175B7" w:rsidRDefault="003E351F" w:rsidP="00BC538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Use technologies to find out more about the world around us</w:t>
                      </w:r>
                    </w:p>
                    <w:p w:rsidR="00BC5386" w:rsidRPr="003501DD" w:rsidRDefault="00BC5386" w:rsidP="00BC538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351F">
        <w:rPr>
          <w:rFonts w:ascii="Letterjoin-Air Plus 1" w:hAnsi="Letterjoin-Air Plus 1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CB24329" wp14:editId="0DC76DDD">
                <wp:simplePos x="0" y="0"/>
                <wp:positionH relativeFrom="column">
                  <wp:posOffset>-114300</wp:posOffset>
                </wp:positionH>
                <wp:positionV relativeFrom="paragraph">
                  <wp:posOffset>-139700</wp:posOffset>
                </wp:positionV>
                <wp:extent cx="3820795" cy="3162300"/>
                <wp:effectExtent l="0" t="0" r="273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79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CF5" w:rsidRPr="00E83FC4" w:rsidRDefault="006A3CF5" w:rsidP="005109AD">
                            <w:pPr>
                              <w:rPr>
                                <w:rFonts w:ascii="Letter-join Plus 1" w:hAnsi="Letter-join Plus 1" w:cstheme="minorHAnsi"/>
                                <w:b/>
                                <w:color w:val="FF00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FC4">
                              <w:rPr>
                                <w:rFonts w:ascii="Letter-join Plus 1" w:hAnsi="Letter-join Plus 1" w:cstheme="minorHAnsi"/>
                                <w:color w:val="FF000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Come and See </w:t>
                            </w:r>
                            <w:r w:rsidR="00872B3C" w:rsidRPr="00E83FC4">
                              <w:rPr>
                                <w:rFonts w:ascii="Letter-join Plus 1" w:hAnsi="Letter-join Plus 1" w:cstheme="minorHAnsi"/>
                                <w:color w:val="FF000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E83FC4">
                              <w:rPr>
                                <w:rFonts w:ascii="Letter-join Plus 1" w:hAnsi="Letter-join Plus 1" w:cstheme="minorHAnsi"/>
                                <w:color w:val="FF000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72B3C" w:rsidRPr="00E83FC4">
                              <w:rPr>
                                <w:rFonts w:ascii="Letter-join Plus 1" w:hAnsi="Letter-join Plus 1" w:cstheme="minorHAnsi"/>
                                <w:color w:val="FF000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Good News</w:t>
                            </w:r>
                          </w:p>
                          <w:p w:rsidR="005109AD" w:rsidRPr="00E83FC4" w:rsidRDefault="005109AD">
                            <w:pPr>
                              <w:rPr>
                                <w:rFonts w:ascii="Letter-join Plus 1" w:hAnsi="Letter-join Plus 1" w:cstheme="minorHAnsi"/>
                              </w:rPr>
                            </w:pP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>We are learning:</w:t>
                            </w:r>
                          </w:p>
                          <w:p w:rsidR="00872B3C" w:rsidRPr="00E83FC4" w:rsidRDefault="00872B3C" w:rsidP="00872B3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Letter-join Plus 1" w:hAnsi="Letter-join Plus 1" w:cstheme="minorHAnsi"/>
                              </w:rPr>
                            </w:pP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>That everyone has good news to share – explore</w:t>
                            </w:r>
                          </w:p>
                          <w:p w:rsidR="00872B3C" w:rsidRPr="00E83FC4" w:rsidRDefault="00872B3C" w:rsidP="00872B3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Letter-join Plus 1" w:hAnsi="Letter-join Plus 1" w:cstheme="minorHAnsi"/>
                              </w:rPr>
                            </w:pP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>Pentecost: the celebration of the Good News of Jesus – reveal</w:t>
                            </w:r>
                          </w:p>
                          <w:p w:rsidR="00287ABE" w:rsidRPr="00E83FC4" w:rsidRDefault="00872B3C" w:rsidP="00287AB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Letter-join Plus 1" w:hAnsi="Letter-join Plus 1" w:cstheme="minorHAnsi"/>
                              </w:rPr>
                            </w:pP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>Acquire the skills of assimilation</w:t>
                            </w:r>
                            <w:r w:rsidR="00E30463" w:rsidRPr="00E83FC4">
                              <w:rPr>
                                <w:rFonts w:ascii="Letter-join Plus 1" w:hAnsi="Letter-join Plus 1" w:cstheme="minorHAnsi"/>
                              </w:rPr>
                              <w:t>,</w:t>
                            </w: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 xml:space="preserve"> celebration and application of the above </w:t>
                            </w:r>
                            <w:r w:rsidR="00287ABE" w:rsidRPr="00E83FC4">
                              <w:rPr>
                                <w:rFonts w:ascii="Letter-join Plus 1" w:hAnsi="Letter-join Plus 1" w:cstheme="minorHAnsi"/>
                              </w:rPr>
                              <w:t>–</w:t>
                            </w: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 xml:space="preserve"> respond</w:t>
                            </w:r>
                          </w:p>
                          <w:p w:rsidR="00287ABE" w:rsidRPr="00E83FC4" w:rsidRDefault="00E83FC4" w:rsidP="00287ABE">
                            <w:pPr>
                              <w:rPr>
                                <w:rFonts w:ascii="Letter-join Plus 1" w:hAnsi="Letter-join Plus 1" w:cstheme="minorHAnsi"/>
                              </w:rPr>
                            </w:pPr>
                            <w:r>
                              <w:rPr>
                                <w:rFonts w:ascii="Letter-join Plus 1" w:hAnsi="Letter-join Plus 1" w:cstheme="minorHAnsi"/>
                              </w:rPr>
                              <w:t xml:space="preserve">Can you </w:t>
                            </w:r>
                            <w:r w:rsidR="00287ABE" w:rsidRPr="00E83FC4">
                              <w:rPr>
                                <w:rFonts w:ascii="Letter-join Plus 1" w:hAnsi="Letter-join Plus 1" w:cstheme="minorHAnsi"/>
                              </w:rPr>
                              <w:t>send into nursery any Goo</w:t>
                            </w:r>
                            <w:r>
                              <w:rPr>
                                <w:rFonts w:ascii="Letter-join Plus 1" w:hAnsi="Letter-join Plus 1" w:cstheme="minorHAnsi"/>
                              </w:rPr>
                              <w:t>d News that you have from home?</w:t>
                            </w:r>
                            <w:r w:rsidR="00287ABE" w:rsidRPr="00E83FC4">
                              <w:rPr>
                                <w:rFonts w:ascii="Letter-join Plus 1" w:hAnsi="Letter-join Plus 1" w:cstheme="minorHAnsi"/>
                              </w:rPr>
                              <w:t xml:space="preserve"> It could be a birthday card, invitation, newspaper story, something you have seen on the television that you could draw a picture of, photographs of places you have visited or things you have been doing.</w:t>
                            </w:r>
                          </w:p>
                          <w:p w:rsidR="00872B3C" w:rsidRPr="00E83FC4" w:rsidRDefault="00964205" w:rsidP="00287ABE">
                            <w:pPr>
                              <w:rPr>
                                <w:rFonts w:ascii="Letter-join Plus 1" w:hAnsi="Letter-join Plus 1" w:cstheme="minorHAnsi"/>
                              </w:rPr>
                            </w:pPr>
                            <w:r w:rsidRPr="00E83FC4">
                              <w:rPr>
                                <w:rFonts w:ascii="Letter-join Plus 1" w:hAnsi="Letter-join Plus 1" w:cstheme="minorHAnsi"/>
                              </w:rPr>
                              <w:t xml:space="preserve">Send photos to </w:t>
                            </w:r>
                            <w:r w:rsidR="00743A80" w:rsidRPr="00E83FC4">
                              <w:rPr>
                                <w:rFonts w:ascii="Letter-join Plus 1" w:hAnsi="Letter-join Plus 1" w:cstheme="minorHAnsi"/>
                              </w:rPr>
                              <w:t>jacquiandrewsstlukes@icloud.com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4329" id="Text Box 2" o:spid="_x0000_s1029" type="#_x0000_t202" style="position:absolute;margin-left:-9pt;margin-top:-11pt;width:300.85pt;height:24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" fillcolor="white [3201]" strokeweight=".5pt">
                <v:textbox>
                  <w:txbxContent>
                    <w:p w:rsidR="006A3CF5" w:rsidRPr="00E83FC4" w:rsidRDefault="006A3CF5" w:rsidP="005109AD">
                      <w:pPr>
                        <w:rPr>
                          <w:rFonts w:ascii="Letter-join Plus 1" w:hAnsi="Letter-join Plus 1" w:cstheme="minorHAnsi"/>
                          <w:b/>
                          <w:color w:val="FF00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3FC4">
                        <w:rPr>
                          <w:rFonts w:ascii="Letter-join Plus 1" w:hAnsi="Letter-join Plus 1" w:cstheme="minorHAnsi"/>
                          <w:color w:val="FF000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Come and See </w:t>
                      </w:r>
                      <w:r w:rsidR="00872B3C" w:rsidRPr="00E83FC4">
                        <w:rPr>
                          <w:rFonts w:ascii="Letter-join Plus 1" w:hAnsi="Letter-join Plus 1" w:cstheme="minorHAnsi"/>
                          <w:color w:val="FF000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E83FC4">
                        <w:rPr>
                          <w:rFonts w:ascii="Letter-join Plus 1" w:hAnsi="Letter-join Plus 1" w:cstheme="minorHAnsi"/>
                          <w:color w:val="FF000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72B3C" w:rsidRPr="00E83FC4">
                        <w:rPr>
                          <w:rFonts w:ascii="Letter-join Plus 1" w:hAnsi="Letter-join Plus 1" w:cstheme="minorHAnsi"/>
                          <w:color w:val="FF000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Good News</w:t>
                      </w:r>
                    </w:p>
                    <w:p w:rsidR="005109AD" w:rsidRPr="00E83FC4" w:rsidRDefault="005109AD">
                      <w:pPr>
                        <w:rPr>
                          <w:rFonts w:ascii="Letter-join Plus 1" w:hAnsi="Letter-join Plus 1" w:cstheme="minorHAnsi"/>
                        </w:rPr>
                      </w:pPr>
                      <w:r w:rsidRPr="00E83FC4">
                        <w:rPr>
                          <w:rFonts w:ascii="Letter-join Plus 1" w:hAnsi="Letter-join Plus 1" w:cstheme="minorHAnsi"/>
                        </w:rPr>
                        <w:t>We are learning:</w:t>
                      </w:r>
                    </w:p>
                    <w:p w:rsidR="00872B3C" w:rsidRPr="00E83FC4" w:rsidRDefault="00872B3C" w:rsidP="00872B3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Letter-join Plus 1" w:hAnsi="Letter-join Plus 1" w:cstheme="minorHAnsi"/>
                        </w:rPr>
                      </w:pPr>
                      <w:r w:rsidRPr="00E83FC4">
                        <w:rPr>
                          <w:rFonts w:ascii="Letter-join Plus 1" w:hAnsi="Letter-join Plus 1" w:cstheme="minorHAnsi"/>
                        </w:rPr>
                        <w:t>That everyone has good news to share – explore</w:t>
                      </w:r>
                    </w:p>
                    <w:p w:rsidR="00872B3C" w:rsidRPr="00E83FC4" w:rsidRDefault="00872B3C" w:rsidP="00872B3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Letter-join Plus 1" w:hAnsi="Letter-join Plus 1" w:cstheme="minorHAnsi"/>
                        </w:rPr>
                      </w:pPr>
                      <w:r w:rsidRPr="00E83FC4">
                        <w:rPr>
                          <w:rFonts w:ascii="Letter-join Plus 1" w:hAnsi="Letter-join Plus 1" w:cstheme="minorHAnsi"/>
                        </w:rPr>
                        <w:t>Pentecost: the celebration of the Good News of Jesus – reveal</w:t>
                      </w:r>
                    </w:p>
                    <w:p w:rsidR="00287ABE" w:rsidRPr="00E83FC4" w:rsidRDefault="00872B3C" w:rsidP="00287ABE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Letter-join Plus 1" w:hAnsi="Letter-join Plus 1" w:cstheme="minorHAnsi"/>
                        </w:rPr>
                      </w:pPr>
                      <w:r w:rsidRPr="00E83FC4">
                        <w:rPr>
                          <w:rFonts w:ascii="Letter-join Plus 1" w:hAnsi="Letter-join Plus 1" w:cstheme="minorHAnsi"/>
                        </w:rPr>
                        <w:t>Acquire the skills of assimilation</w:t>
                      </w:r>
                      <w:r w:rsidR="00E30463" w:rsidRPr="00E83FC4">
                        <w:rPr>
                          <w:rFonts w:ascii="Letter-join Plus 1" w:hAnsi="Letter-join Plus 1" w:cstheme="minorHAnsi"/>
                        </w:rPr>
                        <w:t>,</w:t>
                      </w:r>
                      <w:r w:rsidRPr="00E83FC4">
                        <w:rPr>
                          <w:rFonts w:ascii="Letter-join Plus 1" w:hAnsi="Letter-join Plus 1" w:cstheme="minorHAnsi"/>
                        </w:rPr>
                        <w:t xml:space="preserve"> celebration and application of the above </w:t>
                      </w:r>
                      <w:r w:rsidR="00287ABE" w:rsidRPr="00E83FC4">
                        <w:rPr>
                          <w:rFonts w:ascii="Letter-join Plus 1" w:hAnsi="Letter-join Plus 1" w:cstheme="minorHAnsi"/>
                        </w:rPr>
                        <w:t>–</w:t>
                      </w:r>
                      <w:r w:rsidRPr="00E83FC4">
                        <w:rPr>
                          <w:rFonts w:ascii="Letter-join Plus 1" w:hAnsi="Letter-join Plus 1" w:cstheme="minorHAnsi"/>
                        </w:rPr>
                        <w:t xml:space="preserve"> respond</w:t>
                      </w:r>
                    </w:p>
                    <w:p w:rsidR="00287ABE" w:rsidRPr="00E83FC4" w:rsidRDefault="00E83FC4" w:rsidP="00287ABE">
                      <w:pPr>
                        <w:rPr>
                          <w:rFonts w:ascii="Letter-join Plus 1" w:hAnsi="Letter-join Plus 1" w:cstheme="minorHAnsi"/>
                        </w:rPr>
                      </w:pPr>
                      <w:r>
                        <w:rPr>
                          <w:rFonts w:ascii="Letter-join Plus 1" w:hAnsi="Letter-join Plus 1" w:cstheme="minorHAnsi"/>
                        </w:rPr>
                        <w:t xml:space="preserve">Can you </w:t>
                      </w:r>
                      <w:r w:rsidR="00287ABE" w:rsidRPr="00E83FC4">
                        <w:rPr>
                          <w:rFonts w:ascii="Letter-join Plus 1" w:hAnsi="Letter-join Plus 1" w:cstheme="minorHAnsi"/>
                        </w:rPr>
                        <w:t>send into nursery any Goo</w:t>
                      </w:r>
                      <w:r>
                        <w:rPr>
                          <w:rFonts w:ascii="Letter-join Plus 1" w:hAnsi="Letter-join Plus 1" w:cstheme="minorHAnsi"/>
                        </w:rPr>
                        <w:t>d News that you have from home?</w:t>
                      </w:r>
                      <w:r w:rsidR="00287ABE" w:rsidRPr="00E83FC4">
                        <w:rPr>
                          <w:rFonts w:ascii="Letter-join Plus 1" w:hAnsi="Letter-join Plus 1" w:cstheme="minorHAnsi"/>
                        </w:rPr>
                        <w:t xml:space="preserve"> It could be a birthday card, invitation, newspaper story, something you have seen on the television that you could draw a picture of, photographs of places you have visited or things you have been doing.</w:t>
                      </w:r>
                    </w:p>
                    <w:p w:rsidR="00872B3C" w:rsidRPr="00E83FC4" w:rsidRDefault="00964205" w:rsidP="00287ABE">
                      <w:pPr>
                        <w:rPr>
                          <w:rFonts w:ascii="Letter-join Plus 1" w:hAnsi="Letter-join Plus 1" w:cstheme="minorHAnsi"/>
                        </w:rPr>
                      </w:pPr>
                      <w:r w:rsidRPr="00E83FC4">
                        <w:rPr>
                          <w:rFonts w:ascii="Letter-join Plus 1" w:hAnsi="Letter-join Plus 1" w:cstheme="minorHAnsi"/>
                        </w:rPr>
                        <w:t xml:space="preserve">Send photos to </w:t>
                      </w:r>
                      <w:r w:rsidR="00743A80" w:rsidRPr="00E83FC4">
                        <w:rPr>
                          <w:rFonts w:ascii="Letter-join Plus 1" w:hAnsi="Letter-join Plus 1" w:cstheme="minorHAnsi"/>
                        </w:rPr>
                        <w:t>jacquiandrewsstlukes@icloud.com</w:t>
                      </w:r>
                    </w:p>
                  </w:txbxContent>
                </v:textbox>
              </v:shape>
            </w:pict>
          </mc:Fallback>
        </mc:AlternateContent>
      </w:r>
      <w:r w:rsidR="00C175B7" w:rsidRPr="003E351F">
        <w:rPr>
          <w:rFonts w:ascii="Letterjoin-Air Plus 1" w:hAnsi="Letterjoin-Air Plus 1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37E97D" wp14:editId="12050C8C">
                <wp:simplePos x="0" y="0"/>
                <wp:positionH relativeFrom="margin">
                  <wp:posOffset>6118225</wp:posOffset>
                </wp:positionH>
                <wp:positionV relativeFrom="paragraph">
                  <wp:posOffset>1901825</wp:posOffset>
                </wp:positionV>
                <wp:extent cx="3112770" cy="3009900"/>
                <wp:effectExtent l="0" t="0" r="114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0004" w:rsidRPr="00C175B7" w:rsidRDefault="00213988" w:rsidP="00B15751">
                            <w:pPr>
                              <w:rPr>
                                <w:rFonts w:ascii="Letter-join Plus 1" w:hAnsi="Letter-join Plus 1" w:cstheme="minorHAnsi"/>
                                <w:color w:val="FF0000"/>
                                <w:sz w:val="20"/>
                                <w:szCs w:val="2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color w:val="FF0000"/>
                                <w:sz w:val="20"/>
                                <w:szCs w:val="2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Communication and Language/ Literacy</w:t>
                            </w:r>
                          </w:p>
                          <w:p w:rsidR="00B15751" w:rsidRPr="00C175B7" w:rsidRDefault="006E0582" w:rsidP="00B15751">
                            <w:p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We are learning to</w:t>
                            </w:r>
                            <w:r w:rsidR="00B15751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D0E36" w:rsidRPr="00C175B7" w:rsidRDefault="000147A7" w:rsidP="00C277F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="001D0E36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evelop</w:t>
                            </w:r>
                            <w:r w:rsidR="00A0746C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0582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gross and </w:t>
                            </w:r>
                            <w:r w:rsidR="001D0E36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fine motor skills; hand and finger play</w:t>
                            </w:r>
                          </w:p>
                          <w:p w:rsidR="006E0582" w:rsidRPr="00C175B7" w:rsidRDefault="006E0582" w:rsidP="006E058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Hold a pencil correctly</w:t>
                            </w:r>
                          </w:p>
                          <w:p w:rsidR="00B15751" w:rsidRPr="00C175B7" w:rsidRDefault="000147A7" w:rsidP="003252B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Write</w:t>
                            </w:r>
                            <w:r w:rsidR="00B15751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 our own first name</w:t>
                            </w: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 using corr</w:t>
                            </w:r>
                            <w:r w:rsidR="00BF7E03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ect letter formation</w:t>
                            </w:r>
                          </w:p>
                          <w:p w:rsidR="00E52AE6" w:rsidRPr="00C175B7" w:rsidRDefault="00E52AE6" w:rsidP="005109A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r w:rsidR="003E351F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alliteration, </w:t>
                            </w: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="000147A7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hyme </w:t>
                            </w:r>
                            <w:r w:rsidR="003E351F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and</w:t>
                            </w: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 sounds</w:t>
                            </w:r>
                            <w:r w:rsidR="000147A7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 in words</w:t>
                            </w:r>
                            <w:r w:rsidR="00A841A5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, playing ‘I spy with my little eye’</w:t>
                            </w:r>
                            <w:r w:rsidR="000147A7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09AD" w:rsidRPr="00C175B7" w:rsidRDefault="00E52AE6" w:rsidP="005109A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B</w:t>
                            </w:r>
                            <w:r w:rsidR="00DC6CAA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egin to orally blend and segment </w:t>
                            </w:r>
                            <w:r w:rsidR="001D0E36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CVC</w:t>
                            </w:r>
                            <w:r w:rsidR="009B13F3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 words </w:t>
                            </w:r>
                            <w:proofErr w:type="spellStart"/>
                            <w:r w:rsidR="009B13F3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="009B13F3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 cat  c  a  t    3 sounds</w:t>
                            </w:r>
                            <w:r w:rsidR="00A841A5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, play ‘I hear with my little ear’</w:t>
                            </w:r>
                          </w:p>
                          <w:p w:rsidR="00E52AE6" w:rsidRPr="00C175B7" w:rsidRDefault="00E52AE6" w:rsidP="005109A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Listen to and retell stories</w:t>
                            </w:r>
                            <w:r w:rsidR="001239C4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 and rhymes</w:t>
                            </w: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109AD" w:rsidRPr="00C175B7" w:rsidRDefault="000147A7" w:rsidP="005109A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="005109AD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ad books related to </w:t>
                            </w:r>
                            <w:r w:rsidR="005109AD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our topics.</w:t>
                            </w:r>
                          </w:p>
                          <w:p w:rsidR="00312425" w:rsidRPr="003024F3" w:rsidRDefault="00312425" w:rsidP="005109A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024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Suggest how a story might end.</w:t>
                            </w:r>
                          </w:p>
                          <w:p w:rsidR="005109AD" w:rsidRPr="005109AD" w:rsidRDefault="005109AD" w:rsidP="005109A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E97D" id="Text Box 9" o:spid="_x0000_s1030" type="#_x0000_t202" style="position:absolute;margin-left:481.75pt;margin-top:149.75pt;width:245.1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" fillcolor="window" strokeweight=".5pt">
                <v:textbox>
                  <w:txbxContent>
                    <w:p w:rsidR="006F0004" w:rsidRPr="00C175B7" w:rsidRDefault="00213988" w:rsidP="00B15751">
                      <w:pPr>
                        <w:rPr>
                          <w:rFonts w:ascii="Letter-join Plus 1" w:hAnsi="Letter-join Plus 1" w:cstheme="minorHAnsi"/>
                          <w:color w:val="FF0000"/>
                          <w:sz w:val="20"/>
                          <w:szCs w:val="2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color w:val="FF0000"/>
                          <w:sz w:val="20"/>
                          <w:szCs w:val="2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Communication and Language/ Literacy</w:t>
                      </w:r>
                    </w:p>
                    <w:p w:rsidR="00B15751" w:rsidRPr="00C175B7" w:rsidRDefault="006E0582" w:rsidP="00B15751">
                      <w:p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We are learning to</w:t>
                      </w:r>
                      <w:r w:rsidR="00B15751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:</w:t>
                      </w:r>
                    </w:p>
                    <w:p w:rsidR="001D0E36" w:rsidRPr="00C175B7" w:rsidRDefault="000147A7" w:rsidP="00C277F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D</w:t>
                      </w:r>
                      <w:r w:rsidR="001D0E36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evelop</w:t>
                      </w:r>
                      <w:r w:rsidR="00A0746C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 </w:t>
                      </w:r>
                      <w:r w:rsidR="006E0582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gross and </w:t>
                      </w:r>
                      <w:r w:rsidR="001D0E36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fine motor skills; hand and finger play</w:t>
                      </w:r>
                    </w:p>
                    <w:p w:rsidR="006E0582" w:rsidRPr="00C175B7" w:rsidRDefault="006E0582" w:rsidP="006E058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Hold a pencil correctly</w:t>
                      </w:r>
                    </w:p>
                    <w:p w:rsidR="00B15751" w:rsidRPr="00C175B7" w:rsidRDefault="000147A7" w:rsidP="003252B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Write</w:t>
                      </w:r>
                      <w:r w:rsidR="00B15751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 our own first name</w:t>
                      </w: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 using corr</w:t>
                      </w:r>
                      <w:r w:rsidR="00BF7E03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ect letter formation</w:t>
                      </w:r>
                    </w:p>
                    <w:p w:rsidR="00E52AE6" w:rsidRPr="00C175B7" w:rsidRDefault="00E52AE6" w:rsidP="005109A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Identify </w:t>
                      </w:r>
                      <w:r w:rsidR="003E351F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alliteration, </w:t>
                      </w: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r</w:t>
                      </w:r>
                      <w:r w:rsidR="000147A7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hyme </w:t>
                      </w:r>
                      <w:r w:rsidR="003E351F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and</w:t>
                      </w: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 sounds</w:t>
                      </w:r>
                      <w:r w:rsidR="000147A7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 in words</w:t>
                      </w:r>
                      <w:r w:rsidR="00A841A5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, playing ‘I spy with my little eye’</w:t>
                      </w:r>
                      <w:r w:rsidR="000147A7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.</w:t>
                      </w: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09AD" w:rsidRPr="00C175B7" w:rsidRDefault="00E52AE6" w:rsidP="005109A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B</w:t>
                      </w:r>
                      <w:r w:rsidR="00DC6CAA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egin to orally blend and segment </w:t>
                      </w:r>
                      <w:r w:rsidR="001D0E36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CVC</w:t>
                      </w:r>
                      <w:r w:rsidR="009B13F3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 words </w:t>
                      </w:r>
                      <w:proofErr w:type="spellStart"/>
                      <w:r w:rsidR="009B13F3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="009B13F3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 cat  c  a  t    3 sounds</w:t>
                      </w:r>
                      <w:r w:rsidR="00A841A5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, play ‘I hear with my little ear’</w:t>
                      </w:r>
                    </w:p>
                    <w:p w:rsidR="00E52AE6" w:rsidRPr="00C175B7" w:rsidRDefault="00E52AE6" w:rsidP="005109A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Listen to and retell stories</w:t>
                      </w:r>
                      <w:r w:rsidR="001239C4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 and rhymes</w:t>
                      </w: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5109AD" w:rsidRPr="00C175B7" w:rsidRDefault="000147A7" w:rsidP="005109A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R</w:t>
                      </w:r>
                      <w:r w:rsidR="005109AD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e</w:t>
                      </w: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ad books related to </w:t>
                      </w:r>
                      <w:r w:rsidR="005109AD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our topics.</w:t>
                      </w:r>
                    </w:p>
                    <w:p w:rsidR="00312425" w:rsidRPr="003024F3" w:rsidRDefault="00312425" w:rsidP="005109A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024F3">
                        <w:rPr>
                          <w:rFonts w:cstheme="minorHAnsi"/>
                          <w:sz w:val="24"/>
                          <w:szCs w:val="24"/>
                        </w:rPr>
                        <w:t>Suggest how a story might end.</w:t>
                      </w:r>
                    </w:p>
                    <w:p w:rsidR="005109AD" w:rsidRPr="005109AD" w:rsidRDefault="005109AD" w:rsidP="005109A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5B7" w:rsidRPr="003E351F">
        <w:rPr>
          <w:rFonts w:ascii="Letterjoin-Air Plus 1" w:hAnsi="Letterjoin-Air Plus 1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E5634C" wp14:editId="6D1F1C3E">
                <wp:simplePos x="0" y="0"/>
                <wp:positionH relativeFrom="margin">
                  <wp:posOffset>6124575</wp:posOffset>
                </wp:positionH>
                <wp:positionV relativeFrom="paragraph">
                  <wp:posOffset>5048250</wp:posOffset>
                </wp:positionV>
                <wp:extent cx="3048000" cy="1781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1DAF" w:rsidRPr="00C175B7" w:rsidRDefault="00141DAF" w:rsidP="00141DAF">
                            <w:pPr>
                              <w:jc w:val="center"/>
                              <w:rPr>
                                <w:rFonts w:ascii="Letter-join Plus 1" w:hAnsi="Letter-join Plus 1" w:cstheme="minorHAnsi"/>
                                <w:color w:val="FF0000"/>
                                <w:sz w:val="20"/>
                                <w:szCs w:val="2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color w:val="FF0000"/>
                                <w:sz w:val="20"/>
                                <w:szCs w:val="2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Dates for your Diary</w:t>
                            </w:r>
                          </w:p>
                          <w:p w:rsidR="00141DAF" w:rsidRDefault="00D26672" w:rsidP="00141DAF">
                            <w:p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26</w:t>
                            </w:r>
                            <w:r w:rsidR="00141DAF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41DAF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 April – Non Uniform</w:t>
                            </w: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 - £1</w:t>
                            </w:r>
                          </w:p>
                          <w:p w:rsidR="00E83FC4" w:rsidRPr="00C175B7" w:rsidRDefault="00E83FC4" w:rsidP="00141DAF">
                            <w:p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17</w:t>
                            </w: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 May – Non uniform - £1</w:t>
                            </w:r>
                          </w:p>
                          <w:p w:rsidR="00141DAF" w:rsidRPr="00C175B7" w:rsidRDefault="00E83FC4" w:rsidP="00141DAF">
                            <w:p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23</w:t>
                            </w:r>
                            <w:r w:rsidRPr="00E83FC4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 May – 9.15 am </w:t>
                            </w:r>
                            <w:r w:rsidR="003E351F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Good News </w:t>
                            </w:r>
                            <w:r w:rsidR="00141DAF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Rejoice Assembly Nur</w:t>
                            </w:r>
                            <w:r w:rsidR="00D26672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sery, Reception and Year 1</w:t>
                            </w:r>
                            <w:r w:rsidR="00141DAF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 all parents welcome to attend</w:t>
                            </w:r>
                            <w: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41DAF" w:rsidRPr="00C175B7" w:rsidRDefault="003E351F" w:rsidP="00141DAF">
                            <w:p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Thursday 23rd</w:t>
                            </w:r>
                            <w:r w:rsidR="00141DAF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 May – Finish for half term</w:t>
                            </w:r>
                            <w:r w:rsidR="008B00C2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 (Return Monday 1</w:t>
                            </w: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0</w:t>
                            </w:r>
                            <w:r w:rsidR="008B00C2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B00C2"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 xml:space="preserve"> June)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634C" id="Text Box 13" o:spid="_x0000_s1031" type="#_x0000_t202" style="position:absolute;margin-left:482.25pt;margin-top:397.5pt;width:240pt;height:140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" fillcolor="window" strokeweight=".5pt">
                <v:textbox>
                  <w:txbxContent>
                    <w:p w:rsidR="00141DAF" w:rsidRPr="00C175B7" w:rsidRDefault="00141DAF" w:rsidP="00141DAF">
                      <w:pPr>
                        <w:jc w:val="center"/>
                        <w:rPr>
                          <w:rFonts w:ascii="Letter-join Plus 1" w:hAnsi="Letter-join Plus 1" w:cstheme="minorHAnsi"/>
                          <w:color w:val="FF0000"/>
                          <w:sz w:val="20"/>
                          <w:szCs w:val="2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color w:val="FF0000"/>
                          <w:sz w:val="20"/>
                          <w:szCs w:val="2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Dates for your Diary</w:t>
                      </w:r>
                    </w:p>
                    <w:p w:rsidR="00141DAF" w:rsidRDefault="00D26672" w:rsidP="00141DAF">
                      <w:p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26</w:t>
                      </w:r>
                      <w:r w:rsidR="00141DAF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41DAF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 April – Non Uniform</w:t>
                      </w: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 - £1</w:t>
                      </w:r>
                    </w:p>
                    <w:p w:rsidR="00E83FC4" w:rsidRPr="00C175B7" w:rsidRDefault="00E83FC4" w:rsidP="00141DAF">
                      <w:p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17</w:t>
                      </w: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 May – Non uniform - £1</w:t>
                      </w:r>
                    </w:p>
                    <w:p w:rsidR="00141DAF" w:rsidRPr="00C175B7" w:rsidRDefault="00E83FC4" w:rsidP="00141DAF">
                      <w:p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23</w:t>
                      </w:r>
                      <w:r w:rsidRPr="00E83FC4">
                        <w:rPr>
                          <w:rFonts w:ascii="Letter-join Plus 1" w:hAnsi="Letter-join Plus 1" w:cstheme="minorHAnsi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 May – 9.15 am </w:t>
                      </w:r>
                      <w:r w:rsidR="003E351F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Good News </w:t>
                      </w:r>
                      <w:r w:rsidR="00141DAF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Rejoice Assembly Nur</w:t>
                      </w:r>
                      <w:r w:rsidR="00D26672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sery, Reception and Year 1</w:t>
                      </w:r>
                      <w:r w:rsidR="00141DAF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 all parents welcome to attend</w:t>
                      </w:r>
                      <w: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141DAF" w:rsidRPr="00C175B7" w:rsidRDefault="003E351F" w:rsidP="00141DAF">
                      <w:p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Thursday 23rd</w:t>
                      </w:r>
                      <w:r w:rsidR="00141DAF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 May – Finish for half term</w:t>
                      </w:r>
                      <w:r w:rsidR="008B00C2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 (Return Monday 1</w:t>
                      </w: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0</w:t>
                      </w:r>
                      <w:r w:rsidR="008B00C2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B00C2"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 xml:space="preserve"> June)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4F3" w:rsidRPr="003E351F">
        <w:rPr>
          <w:rFonts w:ascii="Letterjoin-Air Plus 1" w:hAnsi="Letterjoin-Air Plus 1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6CE7567" wp14:editId="297ABA26">
                <wp:simplePos x="0" y="0"/>
                <wp:positionH relativeFrom="margin">
                  <wp:posOffset>6057900</wp:posOffset>
                </wp:positionH>
                <wp:positionV relativeFrom="paragraph">
                  <wp:posOffset>-142876</wp:posOffset>
                </wp:positionV>
                <wp:extent cx="3219450" cy="1819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393F" w:rsidRPr="00C175B7" w:rsidRDefault="00802308" w:rsidP="0021393F">
                            <w:pPr>
                              <w:rPr>
                                <w:rFonts w:ascii="Letter-join Plus 1" w:hAnsi="Letter-join Plus 1" w:cstheme="minorHAnsi"/>
                                <w:color w:val="FF0000"/>
                                <w:sz w:val="20"/>
                                <w:szCs w:val="2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color w:val="FF0000"/>
                                <w:sz w:val="20"/>
                                <w:szCs w:val="2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Come and See </w:t>
                            </w:r>
                            <w:r w:rsidR="0021393F" w:rsidRPr="00C175B7">
                              <w:rPr>
                                <w:rFonts w:ascii="Letter-join Plus 1" w:hAnsi="Letter-join Plus 1" w:cstheme="minorHAnsi"/>
                                <w:color w:val="FF0000"/>
                                <w:sz w:val="20"/>
                                <w:szCs w:val="2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C175B7">
                              <w:rPr>
                                <w:rFonts w:ascii="Letter-join Plus 1" w:hAnsi="Letter-join Plus 1" w:cstheme="minorHAnsi"/>
                                <w:color w:val="FF0000"/>
                                <w:sz w:val="20"/>
                                <w:szCs w:val="2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Friends</w:t>
                            </w:r>
                          </w:p>
                          <w:p w:rsidR="005109AD" w:rsidRPr="00C175B7" w:rsidRDefault="005109AD" w:rsidP="005109AD">
                            <w:p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We are learning:</w:t>
                            </w:r>
                          </w:p>
                          <w:p w:rsidR="00802308" w:rsidRPr="00C175B7" w:rsidRDefault="00802308" w:rsidP="0080230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We can make friends – explore</w:t>
                            </w:r>
                          </w:p>
                          <w:p w:rsidR="00802308" w:rsidRPr="00C175B7" w:rsidRDefault="00802308" w:rsidP="0080230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Jesus has good friends. What Jesus tells us about friendship – reveal</w:t>
                            </w:r>
                          </w:p>
                          <w:p w:rsidR="00802308" w:rsidRPr="00C175B7" w:rsidRDefault="00802308" w:rsidP="0080230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Letter-join Plus 1" w:hAnsi="Letter-join Plus 1"/>
                                <w:sz w:val="20"/>
                                <w:szCs w:val="20"/>
                              </w:rPr>
                            </w:pPr>
                            <w:r w:rsidRPr="00C175B7">
                              <w:rPr>
                                <w:rFonts w:ascii="Letter-join Plus 1" w:hAnsi="Letter-join Plus 1" w:cstheme="minorHAnsi"/>
                                <w:sz w:val="20"/>
                                <w:szCs w:val="20"/>
                              </w:rPr>
                              <w:t>Acquire the skills of assimilation</w:t>
                            </w:r>
                            <w:r w:rsidRPr="00C175B7">
                              <w:rPr>
                                <w:rFonts w:ascii="Letter-join Plus 1" w:hAnsi="Letter-join Plus 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75B7">
                              <w:rPr>
                                <w:rFonts w:ascii="Letter-join Plus 1" w:hAnsi="Letter-join Plus 1" w:cstheme="majorHAnsi"/>
                                <w:sz w:val="20"/>
                                <w:szCs w:val="20"/>
                              </w:rPr>
                              <w:t>celebration and application of the above - respond</w:t>
                            </w:r>
                          </w:p>
                          <w:p w:rsidR="00802308" w:rsidRPr="00802308" w:rsidRDefault="00802308" w:rsidP="003024F3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02308" w:rsidRDefault="00802308" w:rsidP="005109A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2D3032" w:rsidRDefault="002D3032" w:rsidP="002D3032">
                            <w:pPr>
                              <w:rPr>
                                <w:b/>
                                <w:color w:val="FF0000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E7567" id="Text Box 7" o:spid="_x0000_s1032" type="#_x0000_t202" style="position:absolute;margin-left:477pt;margin-top:-11.25pt;width:253.5pt;height:143.2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" fillcolor="window" strokeweight=".5pt">
                <v:textbox>
                  <w:txbxContent>
                    <w:p w:rsidR="0021393F" w:rsidRPr="00C175B7" w:rsidRDefault="00802308" w:rsidP="0021393F">
                      <w:pPr>
                        <w:rPr>
                          <w:rFonts w:ascii="Letter-join Plus 1" w:hAnsi="Letter-join Plus 1" w:cstheme="minorHAnsi"/>
                          <w:color w:val="FF0000"/>
                          <w:sz w:val="20"/>
                          <w:szCs w:val="2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color w:val="FF0000"/>
                          <w:sz w:val="20"/>
                          <w:szCs w:val="2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Come and See </w:t>
                      </w:r>
                      <w:r w:rsidR="0021393F" w:rsidRPr="00C175B7">
                        <w:rPr>
                          <w:rFonts w:ascii="Letter-join Plus 1" w:hAnsi="Letter-join Plus 1" w:cstheme="minorHAnsi"/>
                          <w:color w:val="FF0000"/>
                          <w:sz w:val="20"/>
                          <w:szCs w:val="2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C175B7">
                        <w:rPr>
                          <w:rFonts w:ascii="Letter-join Plus 1" w:hAnsi="Letter-join Plus 1" w:cstheme="minorHAnsi"/>
                          <w:color w:val="FF0000"/>
                          <w:sz w:val="20"/>
                          <w:szCs w:val="2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Friends</w:t>
                      </w:r>
                    </w:p>
                    <w:p w:rsidR="005109AD" w:rsidRPr="00C175B7" w:rsidRDefault="005109AD" w:rsidP="005109AD">
                      <w:p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We are learning:</w:t>
                      </w:r>
                    </w:p>
                    <w:p w:rsidR="00802308" w:rsidRPr="00C175B7" w:rsidRDefault="00802308" w:rsidP="0080230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We can make friends – explore</w:t>
                      </w:r>
                    </w:p>
                    <w:p w:rsidR="00802308" w:rsidRPr="00C175B7" w:rsidRDefault="00802308" w:rsidP="0080230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Jesus has good friends. What Jesus tells us about friendship – reveal</w:t>
                      </w:r>
                    </w:p>
                    <w:p w:rsidR="00802308" w:rsidRPr="00C175B7" w:rsidRDefault="00802308" w:rsidP="0080230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Letter-join Plus 1" w:hAnsi="Letter-join Plus 1"/>
                          <w:sz w:val="20"/>
                          <w:szCs w:val="20"/>
                        </w:rPr>
                      </w:pPr>
                      <w:r w:rsidRPr="00C175B7">
                        <w:rPr>
                          <w:rFonts w:ascii="Letter-join Plus 1" w:hAnsi="Letter-join Plus 1" w:cstheme="minorHAnsi"/>
                          <w:sz w:val="20"/>
                          <w:szCs w:val="20"/>
                        </w:rPr>
                        <w:t>Acquire the skills of assimilation</w:t>
                      </w:r>
                      <w:r w:rsidRPr="00C175B7">
                        <w:rPr>
                          <w:rFonts w:ascii="Letter-join Plus 1" w:hAnsi="Letter-join Plus 1"/>
                          <w:sz w:val="20"/>
                          <w:szCs w:val="20"/>
                        </w:rPr>
                        <w:t xml:space="preserve"> </w:t>
                      </w:r>
                      <w:r w:rsidRPr="00C175B7">
                        <w:rPr>
                          <w:rFonts w:ascii="Letter-join Plus 1" w:hAnsi="Letter-join Plus 1" w:cstheme="majorHAnsi"/>
                          <w:sz w:val="20"/>
                          <w:szCs w:val="20"/>
                        </w:rPr>
                        <w:t>celebration and application of the above - respond</w:t>
                      </w:r>
                    </w:p>
                    <w:p w:rsidR="00802308" w:rsidRPr="00802308" w:rsidRDefault="00802308" w:rsidP="003024F3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02308" w:rsidRDefault="00802308" w:rsidP="005109A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2D3032" w:rsidRDefault="002D3032" w:rsidP="002D3032">
                      <w:pPr>
                        <w:rPr>
                          <w:b/>
                          <w:color w:val="FF0000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A80" w:rsidRPr="003E351F">
        <w:rPr>
          <w:rFonts w:ascii="Letterjoin-Air Plus 1" w:hAnsi="Letterjoin-Air Plus 1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F09CF" wp14:editId="49E837D2">
                <wp:simplePos x="0" y="0"/>
                <wp:positionH relativeFrom="margin">
                  <wp:posOffset>3810000</wp:posOffset>
                </wp:positionH>
                <wp:positionV relativeFrom="paragraph">
                  <wp:posOffset>1238249</wp:posOffset>
                </wp:positionV>
                <wp:extent cx="2009775" cy="15525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3A80" w:rsidRPr="00C175B7" w:rsidRDefault="00743A80" w:rsidP="00743A80">
                            <w:pPr>
                              <w:rPr>
                                <w:rFonts w:ascii="Letter-join Plus 1" w:hAnsi="Letter-join Plus 1"/>
                                <w:sz w:val="18"/>
                                <w:szCs w:val="18"/>
                              </w:rPr>
                            </w:pPr>
                            <w:r w:rsidRPr="00C175B7">
                              <w:rPr>
                                <w:rFonts w:ascii="Letter-join Plus 1" w:hAnsi="Letter-join Plus 1"/>
                                <w:color w:val="FF0000"/>
                                <w:sz w:val="18"/>
                                <w:szCs w:val="18"/>
                              </w:rPr>
                              <w:t>Book bags</w:t>
                            </w:r>
                            <w:r w:rsidRPr="00C175B7">
                              <w:rPr>
                                <w:rFonts w:ascii="Letter-join Plus 1" w:hAnsi="Letter-join Plus 1"/>
                                <w:sz w:val="18"/>
                                <w:szCs w:val="18"/>
                              </w:rPr>
                              <w:t xml:space="preserve"> –will be sent out Thursday morning. Please ret</w:t>
                            </w:r>
                            <w:bookmarkStart w:id="0" w:name="_GoBack"/>
                            <w:bookmarkEnd w:id="0"/>
                            <w:r w:rsidRPr="00C175B7">
                              <w:rPr>
                                <w:rFonts w:ascii="Letter-join Plus 1" w:hAnsi="Letter-join Plus 1"/>
                                <w:sz w:val="18"/>
                                <w:szCs w:val="18"/>
                              </w:rPr>
                              <w:t xml:space="preserve">urn by the following Wednesday morning. </w:t>
                            </w:r>
                          </w:p>
                          <w:p w:rsidR="00743A80" w:rsidRPr="00C175B7" w:rsidRDefault="00743A80" w:rsidP="00743A80">
                            <w:pPr>
                              <w:rPr>
                                <w:rFonts w:ascii="Letter-join Plus 1" w:hAnsi="Letter-join Plus 1"/>
                                <w:sz w:val="18"/>
                                <w:szCs w:val="18"/>
                              </w:rPr>
                            </w:pPr>
                            <w:r w:rsidRPr="00C175B7">
                              <w:rPr>
                                <w:rFonts w:ascii="Letter-join Plus 1" w:hAnsi="Letter-join Plus 1"/>
                                <w:color w:val="FF0000"/>
                                <w:sz w:val="18"/>
                                <w:szCs w:val="18"/>
                              </w:rPr>
                              <w:t>Home books</w:t>
                            </w:r>
                            <w:r w:rsidRPr="00C175B7">
                              <w:rPr>
                                <w:rFonts w:ascii="Letter-join Plus 1" w:hAnsi="Letter-join Plus 1"/>
                                <w:sz w:val="18"/>
                                <w:szCs w:val="18"/>
                              </w:rPr>
                              <w:t xml:space="preserve">- Will be sent home every Friday. Please return by the following Thursday. </w:t>
                            </w:r>
                          </w:p>
                          <w:p w:rsidR="00743A80" w:rsidRPr="00C175B7" w:rsidRDefault="00743A80" w:rsidP="00743A80">
                            <w:pPr>
                              <w:rPr>
                                <w:rFonts w:ascii="Letter-join Plus 1" w:hAnsi="Letter-join Plus 1"/>
                                <w:sz w:val="18"/>
                                <w:szCs w:val="18"/>
                              </w:rPr>
                            </w:pPr>
                            <w:r w:rsidRPr="00C175B7">
                              <w:rPr>
                                <w:rFonts w:ascii="Letter-join Plus 1" w:hAnsi="Letter-join Plus 1"/>
                                <w:color w:val="FF0000"/>
                                <w:sz w:val="18"/>
                                <w:szCs w:val="18"/>
                              </w:rPr>
                              <w:t xml:space="preserve">Snack money </w:t>
                            </w:r>
                            <w:r w:rsidRPr="00C175B7">
                              <w:rPr>
                                <w:rFonts w:ascii="Letter-join Plus 1" w:hAnsi="Letter-join Plus 1"/>
                                <w:sz w:val="18"/>
                                <w:szCs w:val="18"/>
                              </w:rPr>
                              <w:t>- £1 each week</w:t>
                            </w:r>
                          </w:p>
                          <w:p w:rsidR="00D80083" w:rsidRPr="00B14704" w:rsidRDefault="00D80083" w:rsidP="00D80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09CF" id="Text Box 11" o:spid="_x0000_s1033" type="#_x0000_t202" style="position:absolute;margin-left:300pt;margin-top:97.5pt;width:158.2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" fillcolor="window" strokeweight=".5pt">
                <v:textbox>
                  <w:txbxContent>
                    <w:p w:rsidR="00743A80" w:rsidRPr="00C175B7" w:rsidRDefault="00743A80" w:rsidP="00743A80">
                      <w:pPr>
                        <w:rPr>
                          <w:rFonts w:ascii="Letter-join Plus 1" w:hAnsi="Letter-join Plus 1"/>
                          <w:sz w:val="18"/>
                          <w:szCs w:val="18"/>
                        </w:rPr>
                      </w:pPr>
                      <w:r w:rsidRPr="00C175B7">
                        <w:rPr>
                          <w:rFonts w:ascii="Letter-join Plus 1" w:hAnsi="Letter-join Plus 1"/>
                          <w:color w:val="FF0000"/>
                          <w:sz w:val="18"/>
                          <w:szCs w:val="18"/>
                        </w:rPr>
                        <w:t>Book bags</w:t>
                      </w:r>
                      <w:r w:rsidRPr="00C175B7">
                        <w:rPr>
                          <w:rFonts w:ascii="Letter-join Plus 1" w:hAnsi="Letter-join Plus 1"/>
                          <w:sz w:val="18"/>
                          <w:szCs w:val="18"/>
                        </w:rPr>
                        <w:t xml:space="preserve"> –will be sent out Thursday morning. Please ret</w:t>
                      </w:r>
                      <w:bookmarkStart w:id="1" w:name="_GoBack"/>
                      <w:bookmarkEnd w:id="1"/>
                      <w:r w:rsidRPr="00C175B7">
                        <w:rPr>
                          <w:rFonts w:ascii="Letter-join Plus 1" w:hAnsi="Letter-join Plus 1"/>
                          <w:sz w:val="18"/>
                          <w:szCs w:val="18"/>
                        </w:rPr>
                        <w:t xml:space="preserve">urn by the following Wednesday morning. </w:t>
                      </w:r>
                    </w:p>
                    <w:p w:rsidR="00743A80" w:rsidRPr="00C175B7" w:rsidRDefault="00743A80" w:rsidP="00743A80">
                      <w:pPr>
                        <w:rPr>
                          <w:rFonts w:ascii="Letter-join Plus 1" w:hAnsi="Letter-join Plus 1"/>
                          <w:sz w:val="18"/>
                          <w:szCs w:val="18"/>
                        </w:rPr>
                      </w:pPr>
                      <w:r w:rsidRPr="00C175B7">
                        <w:rPr>
                          <w:rFonts w:ascii="Letter-join Plus 1" w:hAnsi="Letter-join Plus 1"/>
                          <w:color w:val="FF0000"/>
                          <w:sz w:val="18"/>
                          <w:szCs w:val="18"/>
                        </w:rPr>
                        <w:t>Home books</w:t>
                      </w:r>
                      <w:r w:rsidRPr="00C175B7">
                        <w:rPr>
                          <w:rFonts w:ascii="Letter-join Plus 1" w:hAnsi="Letter-join Plus 1"/>
                          <w:sz w:val="18"/>
                          <w:szCs w:val="18"/>
                        </w:rPr>
                        <w:t xml:space="preserve">- Will be sent home every Friday. Please return by the following Thursday. </w:t>
                      </w:r>
                    </w:p>
                    <w:p w:rsidR="00743A80" w:rsidRPr="00C175B7" w:rsidRDefault="00743A80" w:rsidP="00743A80">
                      <w:pPr>
                        <w:rPr>
                          <w:rFonts w:ascii="Letter-join Plus 1" w:hAnsi="Letter-join Plus 1"/>
                          <w:sz w:val="18"/>
                          <w:szCs w:val="18"/>
                        </w:rPr>
                      </w:pPr>
                      <w:r w:rsidRPr="00C175B7">
                        <w:rPr>
                          <w:rFonts w:ascii="Letter-join Plus 1" w:hAnsi="Letter-join Plus 1"/>
                          <w:color w:val="FF0000"/>
                          <w:sz w:val="18"/>
                          <w:szCs w:val="18"/>
                        </w:rPr>
                        <w:t xml:space="preserve">Snack money </w:t>
                      </w:r>
                      <w:r w:rsidRPr="00C175B7">
                        <w:rPr>
                          <w:rFonts w:ascii="Letter-join Plus 1" w:hAnsi="Letter-join Plus 1"/>
                          <w:sz w:val="18"/>
                          <w:szCs w:val="18"/>
                        </w:rPr>
                        <w:t>- £1 each week</w:t>
                      </w:r>
                    </w:p>
                    <w:p w:rsidR="00D80083" w:rsidRPr="00B14704" w:rsidRDefault="00D80083" w:rsidP="00D80083"/>
                  </w:txbxContent>
                </v:textbox>
                <w10:wrap anchorx="margin"/>
              </v:shape>
            </w:pict>
          </mc:Fallback>
        </mc:AlternateContent>
      </w:r>
      <w:r w:rsidR="00A03F6D" w:rsidRPr="003E351F">
        <w:rPr>
          <w:rFonts w:ascii="Letterjoin-Air Plus 1" w:hAnsi="Letterjoin-Air Plus 1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1" layoutInCell="1" allowOverlap="1">
                <wp:simplePos x="0" y="0"/>
                <wp:positionH relativeFrom="margin">
                  <wp:posOffset>3809365</wp:posOffset>
                </wp:positionH>
                <wp:positionV relativeFrom="paragraph">
                  <wp:posOffset>-175260</wp:posOffset>
                </wp:positionV>
                <wp:extent cx="2009775" cy="12192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612" w:rsidRPr="00C175B7" w:rsidRDefault="000F3612" w:rsidP="000F3612">
                            <w:pPr>
                              <w:jc w:val="center"/>
                              <w:rPr>
                                <w:rFonts w:ascii="Letterjoin-Air Plus 1" w:hAnsi="Letterjoin-Air Plus 1" w:cs="Times New Roman"/>
                                <w:b/>
                                <w:sz w:val="32"/>
                              </w:rPr>
                            </w:pPr>
                            <w:r w:rsidRPr="00C175B7">
                              <w:rPr>
                                <w:rFonts w:ascii="Letterjoin-Air Plus 1" w:hAnsi="Letterjoin-Air Plus 1" w:cs="Times New Roman"/>
                                <w:b/>
                                <w:sz w:val="32"/>
                              </w:rPr>
                              <w:t>Nursery Topic Web</w:t>
                            </w:r>
                          </w:p>
                          <w:p w:rsidR="00A03F6D" w:rsidRPr="00C175B7" w:rsidRDefault="00872B3C" w:rsidP="000F3612">
                            <w:pPr>
                              <w:jc w:val="center"/>
                              <w:rPr>
                                <w:rFonts w:ascii="Letterjoin-Air Plus 1" w:hAnsi="Letterjoin-Air Plus 1" w:cs="Times New Roman"/>
                                <w:b/>
                                <w:sz w:val="32"/>
                              </w:rPr>
                            </w:pPr>
                            <w:r w:rsidRPr="00C175B7">
                              <w:rPr>
                                <w:rFonts w:ascii="Letterjoin-Air Plus 1" w:hAnsi="Letterjoin-Air Plus 1" w:cs="Times New Roman"/>
                                <w:b/>
                                <w:sz w:val="32"/>
                              </w:rPr>
                              <w:t>Summer 1</w:t>
                            </w:r>
                          </w:p>
                          <w:p w:rsidR="00B67C7F" w:rsidRPr="00C175B7" w:rsidRDefault="00743A80" w:rsidP="002D3032">
                            <w:pPr>
                              <w:jc w:val="center"/>
                              <w:rPr>
                                <w:rFonts w:ascii="Letterjoin-Air Plus 1" w:hAnsi="Letterjoin-Air Plus 1" w:cs="Times New Roman"/>
                                <w:sz w:val="28"/>
                              </w:rPr>
                            </w:pPr>
                            <w:r w:rsidRPr="00C175B7">
                              <w:rPr>
                                <w:rFonts w:ascii="Letterjoin-Air Plus 1" w:hAnsi="Letterjoin-Air Plus 1" w:cs="Times New Roman"/>
                                <w:b/>
                                <w:sz w:val="32"/>
                              </w:rPr>
                              <w:t>Mrs Andrews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299.95pt;margin-top:-13.8pt;width:158.25pt;height:96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">
                <v:textbox>
                  <w:txbxContent>
                    <w:p w:rsidR="000F3612" w:rsidRPr="00C175B7" w:rsidRDefault="000F3612" w:rsidP="000F3612">
                      <w:pPr>
                        <w:jc w:val="center"/>
                        <w:rPr>
                          <w:rFonts w:ascii="Letterjoin-Air Plus 1" w:hAnsi="Letterjoin-Air Plus 1" w:cs="Times New Roman"/>
                          <w:b/>
                          <w:sz w:val="32"/>
                        </w:rPr>
                      </w:pPr>
                      <w:r w:rsidRPr="00C175B7">
                        <w:rPr>
                          <w:rFonts w:ascii="Letterjoin-Air Plus 1" w:hAnsi="Letterjoin-Air Plus 1" w:cs="Times New Roman"/>
                          <w:b/>
                          <w:sz w:val="32"/>
                        </w:rPr>
                        <w:t>Nursery Topic Web</w:t>
                      </w:r>
                    </w:p>
                    <w:p w:rsidR="00A03F6D" w:rsidRPr="00C175B7" w:rsidRDefault="00872B3C" w:rsidP="000F3612">
                      <w:pPr>
                        <w:jc w:val="center"/>
                        <w:rPr>
                          <w:rFonts w:ascii="Letterjoin-Air Plus 1" w:hAnsi="Letterjoin-Air Plus 1" w:cs="Times New Roman"/>
                          <w:b/>
                          <w:sz w:val="32"/>
                        </w:rPr>
                      </w:pPr>
                      <w:r w:rsidRPr="00C175B7">
                        <w:rPr>
                          <w:rFonts w:ascii="Letterjoin-Air Plus 1" w:hAnsi="Letterjoin-Air Plus 1" w:cs="Times New Roman"/>
                          <w:b/>
                          <w:sz w:val="32"/>
                        </w:rPr>
                        <w:t>Summer 1</w:t>
                      </w:r>
                    </w:p>
                    <w:p w:rsidR="00B67C7F" w:rsidRPr="00C175B7" w:rsidRDefault="00743A80" w:rsidP="002D3032">
                      <w:pPr>
                        <w:jc w:val="center"/>
                        <w:rPr>
                          <w:rFonts w:ascii="Letterjoin-Air Plus 1" w:hAnsi="Letterjoin-Air Plus 1" w:cs="Times New Roman"/>
                          <w:sz w:val="28"/>
                        </w:rPr>
                      </w:pPr>
                      <w:r w:rsidRPr="00C175B7">
                        <w:rPr>
                          <w:rFonts w:ascii="Letterjoin-Air Plus 1" w:hAnsi="Letterjoin-Air Plus 1" w:cs="Times New Roman"/>
                          <w:b/>
                          <w:sz w:val="32"/>
                        </w:rPr>
                        <w:t>Mrs Andrews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sectPr w:rsidR="0031295C" w:rsidRPr="003E351F" w:rsidSect="00A03F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Plus 1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Letter-join Plus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DB2"/>
    <w:multiLevelType w:val="hybridMultilevel"/>
    <w:tmpl w:val="514055C4"/>
    <w:lvl w:ilvl="0" w:tplc="1368BB18">
      <w:numFmt w:val="bullet"/>
      <w:lvlText w:val="•"/>
      <w:lvlJc w:val="left"/>
      <w:pPr>
        <w:ind w:left="51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610F"/>
    <w:multiLevelType w:val="hybridMultilevel"/>
    <w:tmpl w:val="82C2B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828CD"/>
    <w:multiLevelType w:val="hybridMultilevel"/>
    <w:tmpl w:val="07245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5B0A"/>
    <w:multiLevelType w:val="hybridMultilevel"/>
    <w:tmpl w:val="989AE2B8"/>
    <w:lvl w:ilvl="0" w:tplc="ABC2A00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2FE3"/>
    <w:multiLevelType w:val="hybridMultilevel"/>
    <w:tmpl w:val="A5181598"/>
    <w:lvl w:ilvl="0" w:tplc="334C3BA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69C4"/>
    <w:multiLevelType w:val="hybridMultilevel"/>
    <w:tmpl w:val="BED20B58"/>
    <w:lvl w:ilvl="0" w:tplc="ECB2005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2D54"/>
    <w:multiLevelType w:val="hybridMultilevel"/>
    <w:tmpl w:val="38B6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5120B"/>
    <w:multiLevelType w:val="hybridMultilevel"/>
    <w:tmpl w:val="C87E0EA2"/>
    <w:lvl w:ilvl="0" w:tplc="1E9832B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7E14"/>
    <w:multiLevelType w:val="hybridMultilevel"/>
    <w:tmpl w:val="3FDA1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7B46"/>
    <w:multiLevelType w:val="hybridMultilevel"/>
    <w:tmpl w:val="0DD26F8A"/>
    <w:lvl w:ilvl="0" w:tplc="8D3EE60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71854"/>
    <w:multiLevelType w:val="hybridMultilevel"/>
    <w:tmpl w:val="E228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34ECF"/>
    <w:multiLevelType w:val="hybridMultilevel"/>
    <w:tmpl w:val="47725CAA"/>
    <w:lvl w:ilvl="0" w:tplc="BBCE623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529CB"/>
    <w:multiLevelType w:val="hybridMultilevel"/>
    <w:tmpl w:val="041E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A252B"/>
    <w:multiLevelType w:val="hybridMultilevel"/>
    <w:tmpl w:val="14D0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45149"/>
    <w:multiLevelType w:val="hybridMultilevel"/>
    <w:tmpl w:val="96F6E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F69A8"/>
    <w:multiLevelType w:val="hybridMultilevel"/>
    <w:tmpl w:val="49640A30"/>
    <w:lvl w:ilvl="0" w:tplc="B14681F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37C72"/>
    <w:multiLevelType w:val="hybridMultilevel"/>
    <w:tmpl w:val="C6CABFF8"/>
    <w:lvl w:ilvl="0" w:tplc="ABC2A00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B2396"/>
    <w:multiLevelType w:val="hybridMultilevel"/>
    <w:tmpl w:val="72D4A5A6"/>
    <w:lvl w:ilvl="0" w:tplc="5D34FD5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F2E0F"/>
    <w:multiLevelType w:val="hybridMultilevel"/>
    <w:tmpl w:val="455A23F6"/>
    <w:lvl w:ilvl="0" w:tplc="8D3EE60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E2EEC"/>
    <w:multiLevelType w:val="hybridMultilevel"/>
    <w:tmpl w:val="C37C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94F5A"/>
    <w:multiLevelType w:val="hybridMultilevel"/>
    <w:tmpl w:val="0D40C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10761"/>
    <w:multiLevelType w:val="hybridMultilevel"/>
    <w:tmpl w:val="7E2CF11C"/>
    <w:lvl w:ilvl="0" w:tplc="8D3EE606">
      <w:numFmt w:val="bullet"/>
      <w:lvlText w:val="-"/>
      <w:lvlJc w:val="left"/>
      <w:pPr>
        <w:ind w:left="1239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2" w15:restartNumberingAfterBreak="0">
    <w:nsid w:val="46D7625F"/>
    <w:multiLevelType w:val="hybridMultilevel"/>
    <w:tmpl w:val="3EACD262"/>
    <w:lvl w:ilvl="0" w:tplc="1368BB1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3" w15:restartNumberingAfterBreak="0">
    <w:nsid w:val="4A6E22AF"/>
    <w:multiLevelType w:val="hybridMultilevel"/>
    <w:tmpl w:val="F368A398"/>
    <w:lvl w:ilvl="0" w:tplc="8D3EE60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D526D"/>
    <w:multiLevelType w:val="hybridMultilevel"/>
    <w:tmpl w:val="CCCAF210"/>
    <w:lvl w:ilvl="0" w:tplc="1E9832B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761472"/>
    <w:multiLevelType w:val="hybridMultilevel"/>
    <w:tmpl w:val="32E4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C51FC"/>
    <w:multiLevelType w:val="hybridMultilevel"/>
    <w:tmpl w:val="44D40B6A"/>
    <w:lvl w:ilvl="0" w:tplc="1368BB18">
      <w:numFmt w:val="bullet"/>
      <w:lvlText w:val="•"/>
      <w:lvlJc w:val="left"/>
      <w:pPr>
        <w:ind w:left="51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27" w15:restartNumberingAfterBreak="0">
    <w:nsid w:val="52CA6857"/>
    <w:multiLevelType w:val="hybridMultilevel"/>
    <w:tmpl w:val="30A6CF3C"/>
    <w:lvl w:ilvl="0" w:tplc="08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" w15:restartNumberingAfterBreak="0">
    <w:nsid w:val="56717B33"/>
    <w:multiLevelType w:val="hybridMultilevel"/>
    <w:tmpl w:val="48AA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15A64"/>
    <w:multiLevelType w:val="hybridMultilevel"/>
    <w:tmpl w:val="FE8E3186"/>
    <w:lvl w:ilvl="0" w:tplc="6686ACE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A4D62"/>
    <w:multiLevelType w:val="hybridMultilevel"/>
    <w:tmpl w:val="E4D4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67FF9"/>
    <w:multiLevelType w:val="hybridMultilevel"/>
    <w:tmpl w:val="9878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E1283"/>
    <w:multiLevelType w:val="hybridMultilevel"/>
    <w:tmpl w:val="CD9672C8"/>
    <w:lvl w:ilvl="0" w:tplc="8D3EE606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227B0"/>
    <w:multiLevelType w:val="hybridMultilevel"/>
    <w:tmpl w:val="AA5A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A3550"/>
    <w:multiLevelType w:val="hybridMultilevel"/>
    <w:tmpl w:val="F5C07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546B3"/>
    <w:multiLevelType w:val="hybridMultilevel"/>
    <w:tmpl w:val="0986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47750"/>
    <w:multiLevelType w:val="hybridMultilevel"/>
    <w:tmpl w:val="EBB2CFFA"/>
    <w:lvl w:ilvl="0" w:tplc="B88E989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90A10"/>
    <w:multiLevelType w:val="hybridMultilevel"/>
    <w:tmpl w:val="00C616FE"/>
    <w:lvl w:ilvl="0" w:tplc="00D8B0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31A64"/>
    <w:multiLevelType w:val="hybridMultilevel"/>
    <w:tmpl w:val="398CF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2328CA"/>
    <w:multiLevelType w:val="hybridMultilevel"/>
    <w:tmpl w:val="13282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C04F0"/>
    <w:multiLevelType w:val="hybridMultilevel"/>
    <w:tmpl w:val="35F44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B343E"/>
    <w:multiLevelType w:val="hybridMultilevel"/>
    <w:tmpl w:val="FC423A5E"/>
    <w:lvl w:ilvl="0" w:tplc="AD4238F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55BFC"/>
    <w:multiLevelType w:val="hybridMultilevel"/>
    <w:tmpl w:val="4F9A3474"/>
    <w:lvl w:ilvl="0" w:tplc="A9E4F942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8647A"/>
    <w:multiLevelType w:val="hybridMultilevel"/>
    <w:tmpl w:val="D64A6FA0"/>
    <w:lvl w:ilvl="0" w:tplc="ABC2A00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43924"/>
    <w:multiLevelType w:val="hybridMultilevel"/>
    <w:tmpl w:val="CE20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20"/>
  </w:num>
  <w:num w:numId="4">
    <w:abstractNumId w:val="19"/>
  </w:num>
  <w:num w:numId="5">
    <w:abstractNumId w:val="8"/>
  </w:num>
  <w:num w:numId="6">
    <w:abstractNumId w:val="30"/>
  </w:num>
  <w:num w:numId="7">
    <w:abstractNumId w:val="14"/>
  </w:num>
  <w:num w:numId="8">
    <w:abstractNumId w:val="27"/>
  </w:num>
  <w:num w:numId="9">
    <w:abstractNumId w:val="40"/>
  </w:num>
  <w:num w:numId="10">
    <w:abstractNumId w:val="26"/>
  </w:num>
  <w:num w:numId="11">
    <w:abstractNumId w:val="0"/>
  </w:num>
  <w:num w:numId="12">
    <w:abstractNumId w:val="22"/>
  </w:num>
  <w:num w:numId="13">
    <w:abstractNumId w:val="23"/>
  </w:num>
  <w:num w:numId="14">
    <w:abstractNumId w:val="18"/>
  </w:num>
  <w:num w:numId="15">
    <w:abstractNumId w:val="9"/>
  </w:num>
  <w:num w:numId="16">
    <w:abstractNumId w:val="32"/>
  </w:num>
  <w:num w:numId="17">
    <w:abstractNumId w:val="21"/>
  </w:num>
  <w:num w:numId="18">
    <w:abstractNumId w:val="38"/>
  </w:num>
  <w:num w:numId="19">
    <w:abstractNumId w:val="1"/>
  </w:num>
  <w:num w:numId="20">
    <w:abstractNumId w:val="13"/>
  </w:num>
  <w:num w:numId="21">
    <w:abstractNumId w:val="10"/>
  </w:num>
  <w:num w:numId="22">
    <w:abstractNumId w:val="2"/>
  </w:num>
  <w:num w:numId="23">
    <w:abstractNumId w:val="39"/>
  </w:num>
  <w:num w:numId="24">
    <w:abstractNumId w:val="6"/>
  </w:num>
  <w:num w:numId="25">
    <w:abstractNumId w:val="44"/>
  </w:num>
  <w:num w:numId="26">
    <w:abstractNumId w:val="33"/>
  </w:num>
  <w:num w:numId="27">
    <w:abstractNumId w:val="11"/>
  </w:num>
  <w:num w:numId="28">
    <w:abstractNumId w:val="29"/>
  </w:num>
  <w:num w:numId="29">
    <w:abstractNumId w:val="4"/>
  </w:num>
  <w:num w:numId="30">
    <w:abstractNumId w:val="5"/>
  </w:num>
  <w:num w:numId="31">
    <w:abstractNumId w:val="41"/>
  </w:num>
  <w:num w:numId="32">
    <w:abstractNumId w:val="42"/>
  </w:num>
  <w:num w:numId="33">
    <w:abstractNumId w:val="36"/>
  </w:num>
  <w:num w:numId="34">
    <w:abstractNumId w:val="25"/>
  </w:num>
  <w:num w:numId="35">
    <w:abstractNumId w:val="17"/>
  </w:num>
  <w:num w:numId="36">
    <w:abstractNumId w:val="43"/>
  </w:num>
  <w:num w:numId="37">
    <w:abstractNumId w:val="16"/>
  </w:num>
  <w:num w:numId="38">
    <w:abstractNumId w:val="3"/>
  </w:num>
  <w:num w:numId="39">
    <w:abstractNumId w:val="15"/>
  </w:num>
  <w:num w:numId="40">
    <w:abstractNumId w:val="31"/>
  </w:num>
  <w:num w:numId="41">
    <w:abstractNumId w:val="12"/>
  </w:num>
  <w:num w:numId="42">
    <w:abstractNumId w:val="28"/>
  </w:num>
  <w:num w:numId="43">
    <w:abstractNumId w:val="35"/>
  </w:num>
  <w:num w:numId="44">
    <w:abstractNumId w:val="2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6D"/>
    <w:rsid w:val="00007972"/>
    <w:rsid w:val="000147A7"/>
    <w:rsid w:val="00065EA7"/>
    <w:rsid w:val="000F3612"/>
    <w:rsid w:val="001239C4"/>
    <w:rsid w:val="00141DAF"/>
    <w:rsid w:val="00154307"/>
    <w:rsid w:val="001D0E36"/>
    <w:rsid w:val="0021393F"/>
    <w:rsid w:val="00213988"/>
    <w:rsid w:val="002332A5"/>
    <w:rsid w:val="0024547B"/>
    <w:rsid w:val="00251C7B"/>
    <w:rsid w:val="00287ABE"/>
    <w:rsid w:val="002A5780"/>
    <w:rsid w:val="002D3032"/>
    <w:rsid w:val="002E614D"/>
    <w:rsid w:val="003024F3"/>
    <w:rsid w:val="00312425"/>
    <w:rsid w:val="0031295C"/>
    <w:rsid w:val="0031325E"/>
    <w:rsid w:val="003252BD"/>
    <w:rsid w:val="003501DD"/>
    <w:rsid w:val="00366D63"/>
    <w:rsid w:val="003E351F"/>
    <w:rsid w:val="004272D8"/>
    <w:rsid w:val="004C1054"/>
    <w:rsid w:val="005109AD"/>
    <w:rsid w:val="00580CDC"/>
    <w:rsid w:val="005F76A5"/>
    <w:rsid w:val="00637900"/>
    <w:rsid w:val="006766A0"/>
    <w:rsid w:val="006A3CF5"/>
    <w:rsid w:val="006C7333"/>
    <w:rsid w:val="006E0582"/>
    <w:rsid w:val="006F0004"/>
    <w:rsid w:val="00743A80"/>
    <w:rsid w:val="007637AA"/>
    <w:rsid w:val="007B361B"/>
    <w:rsid w:val="007C13BF"/>
    <w:rsid w:val="007E27A2"/>
    <w:rsid w:val="007F5A74"/>
    <w:rsid w:val="00802308"/>
    <w:rsid w:val="00872B3C"/>
    <w:rsid w:val="008B00C2"/>
    <w:rsid w:val="008F7082"/>
    <w:rsid w:val="00964205"/>
    <w:rsid w:val="009B13F3"/>
    <w:rsid w:val="009D0A38"/>
    <w:rsid w:val="00A01A5B"/>
    <w:rsid w:val="00A03F6D"/>
    <w:rsid w:val="00A0746C"/>
    <w:rsid w:val="00A83E04"/>
    <w:rsid w:val="00A841A5"/>
    <w:rsid w:val="00AE2E8B"/>
    <w:rsid w:val="00B14704"/>
    <w:rsid w:val="00B15751"/>
    <w:rsid w:val="00B23C39"/>
    <w:rsid w:val="00B31BA8"/>
    <w:rsid w:val="00B471AA"/>
    <w:rsid w:val="00B67C7F"/>
    <w:rsid w:val="00BA081E"/>
    <w:rsid w:val="00BA423B"/>
    <w:rsid w:val="00BC5386"/>
    <w:rsid w:val="00BE4F11"/>
    <w:rsid w:val="00BF7E03"/>
    <w:rsid w:val="00C175B7"/>
    <w:rsid w:val="00C277F6"/>
    <w:rsid w:val="00C36158"/>
    <w:rsid w:val="00C764CB"/>
    <w:rsid w:val="00C812B5"/>
    <w:rsid w:val="00CA2307"/>
    <w:rsid w:val="00D26672"/>
    <w:rsid w:val="00D37497"/>
    <w:rsid w:val="00D80083"/>
    <w:rsid w:val="00D86DE6"/>
    <w:rsid w:val="00DC6CAA"/>
    <w:rsid w:val="00E30463"/>
    <w:rsid w:val="00E52AE6"/>
    <w:rsid w:val="00E83FC4"/>
    <w:rsid w:val="00ED305B"/>
    <w:rsid w:val="00EF6875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BF552-3113-42BE-9F2A-C231EAC8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DA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56C5D-80EC-49B5-ABEE-79071729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345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Mrs  J. Andrews</cp:lastModifiedBy>
  <cp:revision>12</cp:revision>
  <cp:lastPrinted>2016-04-13T07:10:00Z</cp:lastPrinted>
  <dcterms:created xsi:type="dcterms:W3CDTF">2018-03-29T10:58:00Z</dcterms:created>
  <dcterms:modified xsi:type="dcterms:W3CDTF">2019-04-24T13:12:00Z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