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5C" w:rsidRPr="00ED305B" w:rsidRDefault="00FB1CB0" w:rsidP="00ED305B">
      <w:pPr>
        <w:rPr>
          <w:b/>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sz w:val="20"/>
          <w:szCs w:val="20"/>
          <w:lang w:eastAsia="en-GB"/>
        </w:rPr>
        <mc:AlternateContent>
          <mc:Choice Requires="wps">
            <w:drawing>
              <wp:anchor distT="0" distB="0" distL="114300" distR="114300" simplePos="0" relativeHeight="251677184" behindDoc="0" locked="0" layoutInCell="1" allowOverlap="1" wp14:anchorId="47F72451" wp14:editId="6F391E99">
                <wp:simplePos x="0" y="0"/>
                <wp:positionH relativeFrom="margin">
                  <wp:posOffset>3295650</wp:posOffset>
                </wp:positionH>
                <wp:positionV relativeFrom="paragraph">
                  <wp:posOffset>5343525</wp:posOffset>
                </wp:positionV>
                <wp:extent cx="6050280" cy="1809750"/>
                <wp:effectExtent l="0" t="0" r="26670" b="19050"/>
                <wp:wrapNone/>
                <wp:docPr id="13" name="Text Box 13"/>
                <wp:cNvGraphicFramePr/>
                <a:graphic xmlns:a="http://schemas.openxmlformats.org/drawingml/2006/main">
                  <a:graphicData uri="http://schemas.microsoft.com/office/word/2010/wordprocessingShape">
                    <wps:wsp>
                      <wps:cNvSpPr txBox="1"/>
                      <wps:spPr>
                        <a:xfrm>
                          <a:off x="0" y="0"/>
                          <a:ext cx="6050280" cy="1809750"/>
                        </a:xfrm>
                        <a:prstGeom prst="rect">
                          <a:avLst/>
                        </a:prstGeom>
                        <a:solidFill>
                          <a:sysClr val="window" lastClr="FFFFFF"/>
                        </a:solidFill>
                        <a:ln w="6350">
                          <a:solidFill>
                            <a:prstClr val="black"/>
                          </a:solidFill>
                        </a:ln>
                        <a:effectLst/>
                      </wps:spPr>
                      <wps:txbx>
                        <w:txbxContent>
                          <w:p w:rsidR="002B46ED" w:rsidRPr="00275497" w:rsidRDefault="002B46ED" w:rsidP="00141DAF">
                            <w:pPr>
                              <w:jc w:val="center"/>
                              <w:rPr>
                                <w:rFonts w:ascii="Letterjoin-Air Plus 1" w:hAnsi="Letterjoin-Air Plus 1"/>
                                <w:color w:val="FF000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5497">
                              <w:rPr>
                                <w:rFonts w:ascii="Letterjoin-Air Plus 1" w:hAnsi="Letterjoin-Air Plus 1"/>
                                <w:color w:val="FF000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your Diary</w:t>
                            </w:r>
                          </w:p>
                          <w:p w:rsidR="002B46ED" w:rsidRPr="00275497" w:rsidRDefault="002B46ED" w:rsidP="005803D1">
                            <w:pPr>
                              <w:pStyle w:val="ListParagraph"/>
                              <w:numPr>
                                <w:ilvl w:val="0"/>
                                <w:numId w:val="49"/>
                              </w:numPr>
                              <w:rPr>
                                <w:rFonts w:ascii="Letterjoin-Air Plus 1" w:hAnsi="Letterjoin-Air Plus 1"/>
                                <w:sz w:val="20"/>
                                <w:szCs w:val="20"/>
                              </w:rPr>
                            </w:pPr>
                            <w:r w:rsidRPr="00275497">
                              <w:rPr>
                                <w:rFonts w:ascii="Letterjoin-Air Plus 1" w:hAnsi="Letterjoin-Air Plus 1"/>
                                <w:sz w:val="20"/>
                                <w:szCs w:val="20"/>
                              </w:rPr>
                              <w:t>Friday 21</w:t>
                            </w:r>
                            <w:r w:rsidRPr="00275497">
                              <w:rPr>
                                <w:rFonts w:ascii="Letterjoin-Air Plus 1" w:hAnsi="Letterjoin-Air Plus 1"/>
                                <w:sz w:val="20"/>
                                <w:szCs w:val="20"/>
                                <w:vertAlign w:val="superscript"/>
                              </w:rPr>
                              <w:t>st</w:t>
                            </w:r>
                            <w:r w:rsidRPr="00275497">
                              <w:rPr>
                                <w:rFonts w:ascii="Letterjoin-Air Plus 1" w:hAnsi="Letterjoin-Air Plus 1"/>
                                <w:sz w:val="20"/>
                                <w:szCs w:val="20"/>
                              </w:rPr>
                              <w:t xml:space="preserve"> June – Sports Day 1.30 –</w:t>
                            </w:r>
                            <w:r>
                              <w:rPr>
                                <w:rFonts w:ascii="Letterjoin-Air Plus 1" w:hAnsi="Letterjoin-Air Plus 1"/>
                                <w:sz w:val="20"/>
                                <w:szCs w:val="20"/>
                              </w:rPr>
                              <w:t xml:space="preserve"> weather permitting,</w:t>
                            </w:r>
                            <w:r w:rsidRPr="00275497">
                              <w:rPr>
                                <w:rFonts w:ascii="Letterjoin-Air Plus 1" w:hAnsi="Letterjoin-Air Plus 1"/>
                                <w:sz w:val="20"/>
                                <w:szCs w:val="20"/>
                              </w:rPr>
                              <w:t xml:space="preserve"> all children welcome to attend</w:t>
                            </w:r>
                          </w:p>
                          <w:p w:rsidR="002B46ED" w:rsidRDefault="002B46ED" w:rsidP="005803D1">
                            <w:pPr>
                              <w:pStyle w:val="ListParagraph"/>
                              <w:numPr>
                                <w:ilvl w:val="0"/>
                                <w:numId w:val="49"/>
                              </w:numPr>
                              <w:rPr>
                                <w:rFonts w:ascii="Letterjoin-Air Plus 1" w:hAnsi="Letterjoin-Air Plus 1"/>
                                <w:sz w:val="20"/>
                                <w:szCs w:val="20"/>
                              </w:rPr>
                            </w:pPr>
                            <w:r w:rsidRPr="00275497">
                              <w:rPr>
                                <w:rFonts w:ascii="Letterjoin-Air Plus 1" w:hAnsi="Letterjoin-Air Plus 1"/>
                                <w:sz w:val="20"/>
                                <w:szCs w:val="20"/>
                              </w:rPr>
                              <w:t>Friday 28</w:t>
                            </w:r>
                            <w:r w:rsidRPr="00275497">
                              <w:rPr>
                                <w:rFonts w:ascii="Letterjoin-Air Plus 1" w:hAnsi="Letterjoin-Air Plus 1"/>
                                <w:sz w:val="20"/>
                                <w:szCs w:val="20"/>
                                <w:vertAlign w:val="superscript"/>
                              </w:rPr>
                              <w:t>th</w:t>
                            </w:r>
                            <w:r>
                              <w:rPr>
                                <w:rFonts w:ascii="Letterjoin-Air Plus 1" w:hAnsi="Letterjoin-Air Plus 1"/>
                                <w:sz w:val="20"/>
                                <w:szCs w:val="20"/>
                              </w:rPr>
                              <w:t xml:space="preserve"> June </w:t>
                            </w:r>
                            <w:r w:rsidRPr="00275497">
                              <w:rPr>
                                <w:rFonts w:ascii="Letterjoin-Air Plus 1" w:hAnsi="Letterjoin-Air Plus 1"/>
                                <w:sz w:val="20"/>
                                <w:szCs w:val="20"/>
                              </w:rPr>
                              <w:t xml:space="preserve">– Own Clothes Day £1 </w:t>
                            </w:r>
                          </w:p>
                          <w:p w:rsidR="00FB1CB0" w:rsidRDefault="00FB1CB0" w:rsidP="005803D1">
                            <w:pPr>
                              <w:pStyle w:val="ListParagraph"/>
                              <w:numPr>
                                <w:ilvl w:val="0"/>
                                <w:numId w:val="49"/>
                              </w:numPr>
                              <w:rPr>
                                <w:rFonts w:ascii="Letterjoin-Air Plus 1" w:hAnsi="Letterjoin-Air Plus 1"/>
                                <w:sz w:val="20"/>
                                <w:szCs w:val="20"/>
                              </w:rPr>
                            </w:pPr>
                            <w:r>
                              <w:rPr>
                                <w:rFonts w:ascii="Letterjoin-Air Plus 1" w:hAnsi="Letterjoin-Air Plus 1"/>
                                <w:sz w:val="20"/>
                                <w:szCs w:val="20"/>
                              </w:rPr>
                              <w:t>Tuesday 2</w:t>
                            </w:r>
                            <w:r w:rsidRPr="00FB1CB0">
                              <w:rPr>
                                <w:rFonts w:ascii="Letterjoin-Air Plus 1" w:hAnsi="Letterjoin-Air Plus 1"/>
                                <w:sz w:val="20"/>
                                <w:szCs w:val="20"/>
                                <w:vertAlign w:val="superscript"/>
                              </w:rPr>
                              <w:t>nd</w:t>
                            </w:r>
                            <w:r>
                              <w:rPr>
                                <w:rFonts w:ascii="Letterjoin-Air Plus 1" w:hAnsi="Letterjoin-Air Plus 1"/>
                                <w:sz w:val="20"/>
                                <w:szCs w:val="20"/>
                              </w:rPr>
                              <w:t xml:space="preserve"> July – balance of school trip money to be paid</w:t>
                            </w:r>
                          </w:p>
                          <w:p w:rsidR="002B46ED" w:rsidRPr="00275497" w:rsidRDefault="002B46ED" w:rsidP="00875C55">
                            <w:pPr>
                              <w:pStyle w:val="ListParagraph"/>
                              <w:numPr>
                                <w:ilvl w:val="0"/>
                                <w:numId w:val="49"/>
                              </w:numPr>
                              <w:rPr>
                                <w:rFonts w:ascii="Letterjoin-Air Plus 1" w:hAnsi="Letterjoin-Air Plus 1"/>
                                <w:sz w:val="20"/>
                                <w:szCs w:val="20"/>
                              </w:rPr>
                            </w:pPr>
                            <w:r w:rsidRPr="00275497">
                              <w:rPr>
                                <w:rFonts w:ascii="Letterjoin-Air Plus 1" w:hAnsi="Letterjoin-Air Plus 1"/>
                                <w:sz w:val="20"/>
                                <w:szCs w:val="20"/>
                              </w:rPr>
                              <w:t xml:space="preserve">Wednesday 17th July - Nursery/Reception Trip to the Magical Circus </w:t>
                            </w:r>
                          </w:p>
                          <w:p w:rsidR="002B46ED" w:rsidRPr="00275497" w:rsidRDefault="002B46ED" w:rsidP="00875C55">
                            <w:pPr>
                              <w:pStyle w:val="ListParagraph"/>
                              <w:numPr>
                                <w:ilvl w:val="0"/>
                                <w:numId w:val="49"/>
                              </w:numPr>
                              <w:rPr>
                                <w:rFonts w:ascii="Letterjoin-Air Plus 1" w:hAnsi="Letterjoin-Air Plus 1"/>
                                <w:sz w:val="20"/>
                                <w:szCs w:val="20"/>
                              </w:rPr>
                            </w:pPr>
                            <w:r w:rsidRPr="00275497">
                              <w:rPr>
                                <w:rFonts w:ascii="Letterjoin-Air Plus 1" w:hAnsi="Letterjoin-Air Plus 1"/>
                                <w:sz w:val="20"/>
                                <w:szCs w:val="20"/>
                              </w:rPr>
                              <w:t>Friday 19</w:t>
                            </w:r>
                            <w:r w:rsidRPr="00275497">
                              <w:rPr>
                                <w:rFonts w:ascii="Letterjoin-Air Plus 1" w:hAnsi="Letterjoin-Air Plus 1"/>
                                <w:sz w:val="20"/>
                                <w:szCs w:val="20"/>
                                <w:vertAlign w:val="superscript"/>
                              </w:rPr>
                              <w:t>th</w:t>
                            </w:r>
                            <w:r w:rsidRPr="00275497">
                              <w:rPr>
                                <w:rFonts w:ascii="Letterjoin-Air Plus 1" w:hAnsi="Letterjoin-Air Plus 1"/>
                                <w:sz w:val="20"/>
                                <w:szCs w:val="20"/>
                              </w:rPr>
                              <w:t xml:space="preserve"> July –</w:t>
                            </w:r>
                            <w:r>
                              <w:rPr>
                                <w:rFonts w:ascii="Letterjoin-Air Plus 1" w:hAnsi="Letterjoin-Air Plus 1"/>
                                <w:sz w:val="20"/>
                                <w:szCs w:val="20"/>
                              </w:rPr>
                              <w:t xml:space="preserve"> Own Clothes Day - £1</w:t>
                            </w:r>
                          </w:p>
                          <w:p w:rsidR="002B46ED" w:rsidRPr="00275497" w:rsidRDefault="002B46ED" w:rsidP="005803D1">
                            <w:pPr>
                              <w:pStyle w:val="ListParagraph"/>
                              <w:numPr>
                                <w:ilvl w:val="0"/>
                                <w:numId w:val="49"/>
                              </w:numPr>
                              <w:rPr>
                                <w:rFonts w:ascii="Letterjoin-Air Plus 1" w:hAnsi="Letterjoin-Air Plus 1"/>
                                <w:sz w:val="20"/>
                                <w:szCs w:val="20"/>
                              </w:rPr>
                            </w:pPr>
                            <w:r w:rsidRPr="00275497">
                              <w:rPr>
                                <w:rFonts w:ascii="Letterjoin-Air Plus 1" w:hAnsi="Letterjoin-Air Plus 1"/>
                                <w:sz w:val="20"/>
                                <w:szCs w:val="20"/>
                              </w:rPr>
                              <w:t xml:space="preserve">Tuesday 23rd </w:t>
                            </w:r>
                            <w:proofErr w:type="gramStart"/>
                            <w:r w:rsidRPr="00275497">
                              <w:rPr>
                                <w:rFonts w:ascii="Letterjoin-Air Plus 1" w:hAnsi="Letterjoin-Air Plus 1"/>
                                <w:sz w:val="20"/>
                                <w:szCs w:val="20"/>
                              </w:rPr>
                              <w:t>July  –</w:t>
                            </w:r>
                            <w:proofErr w:type="gramEnd"/>
                            <w:r>
                              <w:rPr>
                                <w:rFonts w:ascii="Letterjoin-Air Plus 1" w:hAnsi="Letterjoin-Air Plus 1"/>
                                <w:sz w:val="20"/>
                                <w:szCs w:val="20"/>
                              </w:rPr>
                              <w:t xml:space="preserve"> </w:t>
                            </w:r>
                            <w:r w:rsidRPr="00275497">
                              <w:rPr>
                                <w:rFonts w:ascii="Letterjoin-Air Plus 1" w:hAnsi="Letterjoin-Air Plus 1"/>
                                <w:sz w:val="20"/>
                                <w:szCs w:val="20"/>
                              </w:rPr>
                              <w:t>School closes for the summer break. Children finish at normal time.</w:t>
                            </w:r>
                          </w:p>
                          <w:p w:rsidR="002B46ED" w:rsidRPr="00875C55" w:rsidRDefault="002B46ED" w:rsidP="00141DAF">
                            <w:pPr>
                              <w:rPr>
                                <w:rFonts w:ascii="Comic Sans MS" w:hAnsi="Comic Sans MS"/>
                              </w:rPr>
                            </w:pPr>
                          </w:p>
                          <w:p w:rsidR="002B46ED" w:rsidRPr="00141DAF" w:rsidRDefault="002B46ED" w:rsidP="00141DAF">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72451" id="_x0000_t202" coordsize="21600,21600" o:spt="202" path="m,l,21600r21600,l21600,xe">
                <v:stroke joinstyle="miter"/>
                <v:path gradientshapeok="t" o:connecttype="rect"/>
              </v:shapetype>
              <v:shape id="Text Box 13" o:spid="_x0000_s1026" type="#_x0000_t202" style="position:absolute;margin-left:259.5pt;margin-top:420.75pt;width:476.4pt;height:14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" fillcolor="window" strokeweight=".5pt">
                <v:textbox>
                  <w:txbxContent>
                    <w:p w:rsidR="002B46ED" w:rsidRPr="00275497" w:rsidRDefault="002B46ED" w:rsidP="00141DAF">
                      <w:pPr>
                        <w:jc w:val="center"/>
                        <w:rPr>
                          <w:rFonts w:ascii="Letterjoin-Air Plus 1" w:hAnsi="Letterjoin-Air Plus 1"/>
                          <w:color w:val="FF000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5497">
                        <w:rPr>
                          <w:rFonts w:ascii="Letterjoin-Air Plus 1" w:hAnsi="Letterjoin-Air Plus 1"/>
                          <w:color w:val="FF000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your Diary</w:t>
                      </w:r>
                    </w:p>
                    <w:p w:rsidR="002B46ED" w:rsidRPr="00275497" w:rsidRDefault="002B46ED" w:rsidP="005803D1">
                      <w:pPr>
                        <w:pStyle w:val="ListParagraph"/>
                        <w:numPr>
                          <w:ilvl w:val="0"/>
                          <w:numId w:val="49"/>
                        </w:numPr>
                        <w:rPr>
                          <w:rFonts w:ascii="Letterjoin-Air Plus 1" w:hAnsi="Letterjoin-Air Plus 1"/>
                          <w:sz w:val="20"/>
                          <w:szCs w:val="20"/>
                        </w:rPr>
                      </w:pPr>
                      <w:r w:rsidRPr="00275497">
                        <w:rPr>
                          <w:rFonts w:ascii="Letterjoin-Air Plus 1" w:hAnsi="Letterjoin-Air Plus 1"/>
                          <w:sz w:val="20"/>
                          <w:szCs w:val="20"/>
                        </w:rPr>
                        <w:t>Friday 21</w:t>
                      </w:r>
                      <w:r w:rsidRPr="00275497">
                        <w:rPr>
                          <w:rFonts w:ascii="Letterjoin-Air Plus 1" w:hAnsi="Letterjoin-Air Plus 1"/>
                          <w:sz w:val="20"/>
                          <w:szCs w:val="20"/>
                          <w:vertAlign w:val="superscript"/>
                        </w:rPr>
                        <w:t>st</w:t>
                      </w:r>
                      <w:r w:rsidRPr="00275497">
                        <w:rPr>
                          <w:rFonts w:ascii="Letterjoin-Air Plus 1" w:hAnsi="Letterjoin-Air Plus 1"/>
                          <w:sz w:val="20"/>
                          <w:szCs w:val="20"/>
                        </w:rPr>
                        <w:t xml:space="preserve"> June – Sports Day 1.30 –</w:t>
                      </w:r>
                      <w:r>
                        <w:rPr>
                          <w:rFonts w:ascii="Letterjoin-Air Plus 1" w:hAnsi="Letterjoin-Air Plus 1"/>
                          <w:sz w:val="20"/>
                          <w:szCs w:val="20"/>
                        </w:rPr>
                        <w:t xml:space="preserve"> weather permitting,</w:t>
                      </w:r>
                      <w:r w:rsidRPr="00275497">
                        <w:rPr>
                          <w:rFonts w:ascii="Letterjoin-Air Plus 1" w:hAnsi="Letterjoin-Air Plus 1"/>
                          <w:sz w:val="20"/>
                          <w:szCs w:val="20"/>
                        </w:rPr>
                        <w:t xml:space="preserve"> all children welcome to attend</w:t>
                      </w:r>
                    </w:p>
                    <w:p w:rsidR="002B46ED" w:rsidRDefault="002B46ED" w:rsidP="005803D1">
                      <w:pPr>
                        <w:pStyle w:val="ListParagraph"/>
                        <w:numPr>
                          <w:ilvl w:val="0"/>
                          <w:numId w:val="49"/>
                        </w:numPr>
                        <w:rPr>
                          <w:rFonts w:ascii="Letterjoin-Air Plus 1" w:hAnsi="Letterjoin-Air Plus 1"/>
                          <w:sz w:val="20"/>
                          <w:szCs w:val="20"/>
                        </w:rPr>
                      </w:pPr>
                      <w:r w:rsidRPr="00275497">
                        <w:rPr>
                          <w:rFonts w:ascii="Letterjoin-Air Plus 1" w:hAnsi="Letterjoin-Air Plus 1"/>
                          <w:sz w:val="20"/>
                          <w:szCs w:val="20"/>
                        </w:rPr>
                        <w:t>Friday 28</w:t>
                      </w:r>
                      <w:r w:rsidRPr="00275497">
                        <w:rPr>
                          <w:rFonts w:ascii="Letterjoin-Air Plus 1" w:hAnsi="Letterjoin-Air Plus 1"/>
                          <w:sz w:val="20"/>
                          <w:szCs w:val="20"/>
                          <w:vertAlign w:val="superscript"/>
                        </w:rPr>
                        <w:t>th</w:t>
                      </w:r>
                      <w:r>
                        <w:rPr>
                          <w:rFonts w:ascii="Letterjoin-Air Plus 1" w:hAnsi="Letterjoin-Air Plus 1"/>
                          <w:sz w:val="20"/>
                          <w:szCs w:val="20"/>
                        </w:rPr>
                        <w:t xml:space="preserve"> June </w:t>
                      </w:r>
                      <w:r w:rsidRPr="00275497">
                        <w:rPr>
                          <w:rFonts w:ascii="Letterjoin-Air Plus 1" w:hAnsi="Letterjoin-Air Plus 1"/>
                          <w:sz w:val="20"/>
                          <w:szCs w:val="20"/>
                        </w:rPr>
                        <w:t xml:space="preserve">– Own Clothes Day £1 </w:t>
                      </w:r>
                    </w:p>
                    <w:p w:rsidR="00FB1CB0" w:rsidRDefault="00FB1CB0" w:rsidP="005803D1">
                      <w:pPr>
                        <w:pStyle w:val="ListParagraph"/>
                        <w:numPr>
                          <w:ilvl w:val="0"/>
                          <w:numId w:val="49"/>
                        </w:numPr>
                        <w:rPr>
                          <w:rFonts w:ascii="Letterjoin-Air Plus 1" w:hAnsi="Letterjoin-Air Plus 1"/>
                          <w:sz w:val="20"/>
                          <w:szCs w:val="20"/>
                        </w:rPr>
                      </w:pPr>
                      <w:r>
                        <w:rPr>
                          <w:rFonts w:ascii="Letterjoin-Air Plus 1" w:hAnsi="Letterjoin-Air Plus 1"/>
                          <w:sz w:val="20"/>
                          <w:szCs w:val="20"/>
                        </w:rPr>
                        <w:t>Tuesday 2</w:t>
                      </w:r>
                      <w:r w:rsidRPr="00FB1CB0">
                        <w:rPr>
                          <w:rFonts w:ascii="Letterjoin-Air Plus 1" w:hAnsi="Letterjoin-Air Plus 1"/>
                          <w:sz w:val="20"/>
                          <w:szCs w:val="20"/>
                          <w:vertAlign w:val="superscript"/>
                        </w:rPr>
                        <w:t>nd</w:t>
                      </w:r>
                      <w:r>
                        <w:rPr>
                          <w:rFonts w:ascii="Letterjoin-Air Plus 1" w:hAnsi="Letterjoin-Air Plus 1"/>
                          <w:sz w:val="20"/>
                          <w:szCs w:val="20"/>
                        </w:rPr>
                        <w:t xml:space="preserve"> July – balance of school trip money to be paid</w:t>
                      </w:r>
                    </w:p>
                    <w:p w:rsidR="002B46ED" w:rsidRPr="00275497" w:rsidRDefault="002B46ED" w:rsidP="00875C55">
                      <w:pPr>
                        <w:pStyle w:val="ListParagraph"/>
                        <w:numPr>
                          <w:ilvl w:val="0"/>
                          <w:numId w:val="49"/>
                        </w:numPr>
                        <w:rPr>
                          <w:rFonts w:ascii="Letterjoin-Air Plus 1" w:hAnsi="Letterjoin-Air Plus 1"/>
                          <w:sz w:val="20"/>
                          <w:szCs w:val="20"/>
                        </w:rPr>
                      </w:pPr>
                      <w:r w:rsidRPr="00275497">
                        <w:rPr>
                          <w:rFonts w:ascii="Letterjoin-Air Plus 1" w:hAnsi="Letterjoin-Air Plus 1"/>
                          <w:sz w:val="20"/>
                          <w:szCs w:val="20"/>
                        </w:rPr>
                        <w:t xml:space="preserve">Wednesday 17th July - Nursery/Reception Trip to the Magical Circus </w:t>
                      </w:r>
                    </w:p>
                    <w:p w:rsidR="002B46ED" w:rsidRPr="00275497" w:rsidRDefault="002B46ED" w:rsidP="00875C55">
                      <w:pPr>
                        <w:pStyle w:val="ListParagraph"/>
                        <w:numPr>
                          <w:ilvl w:val="0"/>
                          <w:numId w:val="49"/>
                        </w:numPr>
                        <w:rPr>
                          <w:rFonts w:ascii="Letterjoin-Air Plus 1" w:hAnsi="Letterjoin-Air Plus 1"/>
                          <w:sz w:val="20"/>
                          <w:szCs w:val="20"/>
                        </w:rPr>
                      </w:pPr>
                      <w:r w:rsidRPr="00275497">
                        <w:rPr>
                          <w:rFonts w:ascii="Letterjoin-Air Plus 1" w:hAnsi="Letterjoin-Air Plus 1"/>
                          <w:sz w:val="20"/>
                          <w:szCs w:val="20"/>
                        </w:rPr>
                        <w:t>Friday 19</w:t>
                      </w:r>
                      <w:r w:rsidRPr="00275497">
                        <w:rPr>
                          <w:rFonts w:ascii="Letterjoin-Air Plus 1" w:hAnsi="Letterjoin-Air Plus 1"/>
                          <w:sz w:val="20"/>
                          <w:szCs w:val="20"/>
                          <w:vertAlign w:val="superscript"/>
                        </w:rPr>
                        <w:t>th</w:t>
                      </w:r>
                      <w:r w:rsidRPr="00275497">
                        <w:rPr>
                          <w:rFonts w:ascii="Letterjoin-Air Plus 1" w:hAnsi="Letterjoin-Air Plus 1"/>
                          <w:sz w:val="20"/>
                          <w:szCs w:val="20"/>
                        </w:rPr>
                        <w:t xml:space="preserve"> July –</w:t>
                      </w:r>
                      <w:r>
                        <w:rPr>
                          <w:rFonts w:ascii="Letterjoin-Air Plus 1" w:hAnsi="Letterjoin-Air Plus 1"/>
                          <w:sz w:val="20"/>
                          <w:szCs w:val="20"/>
                        </w:rPr>
                        <w:t xml:space="preserve"> Own Clothes Day - £1</w:t>
                      </w:r>
                    </w:p>
                    <w:p w:rsidR="002B46ED" w:rsidRPr="00275497" w:rsidRDefault="002B46ED" w:rsidP="005803D1">
                      <w:pPr>
                        <w:pStyle w:val="ListParagraph"/>
                        <w:numPr>
                          <w:ilvl w:val="0"/>
                          <w:numId w:val="49"/>
                        </w:numPr>
                        <w:rPr>
                          <w:rFonts w:ascii="Letterjoin-Air Plus 1" w:hAnsi="Letterjoin-Air Plus 1"/>
                          <w:sz w:val="20"/>
                          <w:szCs w:val="20"/>
                        </w:rPr>
                      </w:pPr>
                      <w:r w:rsidRPr="00275497">
                        <w:rPr>
                          <w:rFonts w:ascii="Letterjoin-Air Plus 1" w:hAnsi="Letterjoin-Air Plus 1"/>
                          <w:sz w:val="20"/>
                          <w:szCs w:val="20"/>
                        </w:rPr>
                        <w:t xml:space="preserve">Tuesday 23rd </w:t>
                      </w:r>
                      <w:proofErr w:type="gramStart"/>
                      <w:r w:rsidRPr="00275497">
                        <w:rPr>
                          <w:rFonts w:ascii="Letterjoin-Air Plus 1" w:hAnsi="Letterjoin-Air Plus 1"/>
                          <w:sz w:val="20"/>
                          <w:szCs w:val="20"/>
                        </w:rPr>
                        <w:t>July  –</w:t>
                      </w:r>
                      <w:proofErr w:type="gramEnd"/>
                      <w:r>
                        <w:rPr>
                          <w:rFonts w:ascii="Letterjoin-Air Plus 1" w:hAnsi="Letterjoin-Air Plus 1"/>
                          <w:sz w:val="20"/>
                          <w:szCs w:val="20"/>
                        </w:rPr>
                        <w:t xml:space="preserve"> </w:t>
                      </w:r>
                      <w:r w:rsidRPr="00275497">
                        <w:rPr>
                          <w:rFonts w:ascii="Letterjoin-Air Plus 1" w:hAnsi="Letterjoin-Air Plus 1"/>
                          <w:sz w:val="20"/>
                          <w:szCs w:val="20"/>
                        </w:rPr>
                        <w:t>School closes for the summer break. Children finish at normal time.</w:t>
                      </w:r>
                    </w:p>
                    <w:p w:rsidR="002B46ED" w:rsidRPr="00875C55" w:rsidRDefault="002B46ED" w:rsidP="00141DAF">
                      <w:pPr>
                        <w:rPr>
                          <w:rFonts w:ascii="Comic Sans MS" w:hAnsi="Comic Sans MS"/>
                        </w:rPr>
                      </w:pPr>
                    </w:p>
                    <w:p w:rsidR="002B46ED" w:rsidRPr="00141DAF" w:rsidRDefault="002B46ED" w:rsidP="00141DAF">
                      <w:pPr>
                        <w:rPr>
                          <w:rFonts w:ascii="Comic Sans MS" w:hAnsi="Comic Sans MS"/>
                          <w:sz w:val="24"/>
                        </w:rPr>
                      </w:pPr>
                    </w:p>
                  </w:txbxContent>
                </v:textbox>
                <w10:wrap anchorx="margin"/>
              </v:shape>
            </w:pict>
          </mc:Fallback>
        </mc:AlternateContent>
      </w:r>
      <w:r w:rsidR="002B46ED">
        <w:rPr>
          <w:noProof/>
          <w:sz w:val="20"/>
          <w:szCs w:val="20"/>
          <w:lang w:eastAsia="en-GB"/>
        </w:rPr>
        <mc:AlternateContent>
          <mc:Choice Requires="wps">
            <w:drawing>
              <wp:anchor distT="0" distB="0" distL="114300" distR="114300" simplePos="0" relativeHeight="251667968" behindDoc="0" locked="0" layoutInCell="1" allowOverlap="1" wp14:anchorId="14D3BB4F" wp14:editId="19C57A3A">
                <wp:simplePos x="0" y="0"/>
                <wp:positionH relativeFrom="margin">
                  <wp:posOffset>3548784</wp:posOffset>
                </wp:positionH>
                <wp:positionV relativeFrom="paragraph">
                  <wp:posOffset>374015</wp:posOffset>
                </wp:positionV>
                <wp:extent cx="1579418" cy="2394066"/>
                <wp:effectExtent l="0" t="0" r="20955" b="25400"/>
                <wp:wrapNone/>
                <wp:docPr id="11" name="Text Box 11"/>
                <wp:cNvGraphicFramePr/>
                <a:graphic xmlns:a="http://schemas.openxmlformats.org/drawingml/2006/main">
                  <a:graphicData uri="http://schemas.microsoft.com/office/word/2010/wordprocessingShape">
                    <wps:wsp>
                      <wps:cNvSpPr txBox="1"/>
                      <wps:spPr>
                        <a:xfrm>
                          <a:off x="0" y="0"/>
                          <a:ext cx="1579418" cy="2394066"/>
                        </a:xfrm>
                        <a:prstGeom prst="rect">
                          <a:avLst/>
                        </a:prstGeom>
                        <a:solidFill>
                          <a:sysClr val="window" lastClr="FFFFFF"/>
                        </a:solidFill>
                        <a:ln w="6350">
                          <a:solidFill>
                            <a:prstClr val="black"/>
                          </a:solidFill>
                        </a:ln>
                        <a:effectLst/>
                      </wps:spPr>
                      <wps:txbx>
                        <w:txbxContent>
                          <w:p w:rsidR="002B46ED" w:rsidRPr="00E1584E" w:rsidRDefault="002B46ED" w:rsidP="00D80083">
                            <w:pPr>
                              <w:jc w:val="center"/>
                              <w:rPr>
                                <w:rFonts w:ascii="Letterjoin-Air Plus 1" w:hAnsi="Letterjoin-Air Plus 1"/>
                                <w:sz w:val="24"/>
                                <w:szCs w:val="24"/>
                              </w:rPr>
                            </w:pPr>
                            <w:r w:rsidRPr="002B46ED">
                              <w:rPr>
                                <w:rFonts w:ascii="Letterjoin-Air Plus 1" w:hAnsi="Letterjoin-Air Plus 1"/>
                                <w:b/>
                                <w:color w:val="FF0000"/>
                                <w:sz w:val="24"/>
                                <w:szCs w:val="24"/>
                                <w:u w:val="single"/>
                              </w:rPr>
                              <w:t>Book Bags</w:t>
                            </w:r>
                            <w:r w:rsidRPr="002B46ED">
                              <w:rPr>
                                <w:rFonts w:ascii="Letterjoin-Air Plus 1" w:hAnsi="Letterjoin-Air Plus 1"/>
                                <w:b/>
                                <w:color w:val="FF0000"/>
                                <w:sz w:val="24"/>
                                <w:szCs w:val="24"/>
                              </w:rPr>
                              <w:t xml:space="preserve"> </w:t>
                            </w:r>
                            <w:r w:rsidRPr="00E1584E">
                              <w:rPr>
                                <w:rFonts w:ascii="Letterjoin-Air Plus 1" w:hAnsi="Letterjoin-Air Plus 1"/>
                                <w:b/>
                                <w:sz w:val="24"/>
                                <w:szCs w:val="24"/>
                              </w:rPr>
                              <w:t xml:space="preserve">– </w:t>
                            </w:r>
                            <w:r w:rsidRPr="00E1584E">
                              <w:rPr>
                                <w:rFonts w:ascii="Letterjoin-Air Plus 1" w:hAnsi="Letterjoin-Air Plus 1"/>
                                <w:sz w:val="24"/>
                                <w:szCs w:val="24"/>
                              </w:rPr>
                              <w:t>Wednesday</w:t>
                            </w:r>
                          </w:p>
                          <w:p w:rsidR="002B46ED" w:rsidRPr="00E1584E" w:rsidRDefault="002B46ED" w:rsidP="0024547B">
                            <w:pPr>
                              <w:jc w:val="center"/>
                              <w:rPr>
                                <w:rFonts w:ascii="Letterjoin-Air Plus 1" w:hAnsi="Letterjoin-Air Plus 1"/>
                                <w:sz w:val="24"/>
                                <w:szCs w:val="24"/>
                              </w:rPr>
                            </w:pPr>
                            <w:r w:rsidRPr="002B46ED">
                              <w:rPr>
                                <w:rFonts w:ascii="Letterjoin-Air Plus 1" w:hAnsi="Letterjoin-Air Plus 1"/>
                                <w:b/>
                                <w:color w:val="FF0000"/>
                                <w:sz w:val="24"/>
                                <w:szCs w:val="24"/>
                                <w:u w:val="single"/>
                              </w:rPr>
                              <w:t>Home School Book</w:t>
                            </w:r>
                            <w:r w:rsidRPr="002B46ED">
                              <w:rPr>
                                <w:rFonts w:ascii="Letterjoin-Air Plus 1" w:hAnsi="Letterjoin-Air Plus 1"/>
                                <w:color w:val="FF0000"/>
                                <w:sz w:val="24"/>
                                <w:szCs w:val="24"/>
                              </w:rPr>
                              <w:t xml:space="preserve"> </w:t>
                            </w:r>
                            <w:r w:rsidRPr="00E1584E">
                              <w:rPr>
                                <w:rFonts w:ascii="Letterjoin-Air Plus 1" w:hAnsi="Letterjoin-Air Plus 1"/>
                                <w:sz w:val="24"/>
                                <w:szCs w:val="24"/>
                              </w:rPr>
                              <w:t>– given out on Friday – thank you for all your contributions and photos</w:t>
                            </w:r>
                          </w:p>
                          <w:p w:rsidR="002B46ED" w:rsidRPr="00B14704" w:rsidRDefault="002B46ED" w:rsidP="00D80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3BB4F" id="Text Box 11" o:spid="_x0000_s1027" type="#_x0000_t202" style="position:absolute;margin-left:279.45pt;margin-top:29.45pt;width:124.35pt;height:18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" fillcolor="window" strokeweight=".5pt">
                <v:textbox>
                  <w:txbxContent>
                    <w:p w:rsidR="002B46ED" w:rsidRPr="00E1584E" w:rsidRDefault="002B46ED" w:rsidP="00D80083">
                      <w:pPr>
                        <w:jc w:val="center"/>
                        <w:rPr>
                          <w:rFonts w:ascii="Letterjoin-Air Plus 1" w:hAnsi="Letterjoin-Air Plus 1"/>
                          <w:sz w:val="24"/>
                          <w:szCs w:val="24"/>
                        </w:rPr>
                      </w:pPr>
                      <w:r w:rsidRPr="002B46ED">
                        <w:rPr>
                          <w:rFonts w:ascii="Letterjoin-Air Plus 1" w:hAnsi="Letterjoin-Air Plus 1"/>
                          <w:b/>
                          <w:color w:val="FF0000"/>
                          <w:sz w:val="24"/>
                          <w:szCs w:val="24"/>
                          <w:u w:val="single"/>
                        </w:rPr>
                        <w:t>Book Bags</w:t>
                      </w:r>
                      <w:r w:rsidRPr="002B46ED">
                        <w:rPr>
                          <w:rFonts w:ascii="Letterjoin-Air Plus 1" w:hAnsi="Letterjoin-Air Plus 1"/>
                          <w:b/>
                          <w:color w:val="FF0000"/>
                          <w:sz w:val="24"/>
                          <w:szCs w:val="24"/>
                        </w:rPr>
                        <w:t xml:space="preserve"> </w:t>
                      </w:r>
                      <w:r w:rsidRPr="00E1584E">
                        <w:rPr>
                          <w:rFonts w:ascii="Letterjoin-Air Plus 1" w:hAnsi="Letterjoin-Air Plus 1"/>
                          <w:b/>
                          <w:sz w:val="24"/>
                          <w:szCs w:val="24"/>
                        </w:rPr>
                        <w:t xml:space="preserve">– </w:t>
                      </w:r>
                      <w:r w:rsidRPr="00E1584E">
                        <w:rPr>
                          <w:rFonts w:ascii="Letterjoin-Air Plus 1" w:hAnsi="Letterjoin-Air Plus 1"/>
                          <w:sz w:val="24"/>
                          <w:szCs w:val="24"/>
                        </w:rPr>
                        <w:t>Wednesday</w:t>
                      </w:r>
                    </w:p>
                    <w:p w:rsidR="002B46ED" w:rsidRPr="00E1584E" w:rsidRDefault="002B46ED" w:rsidP="0024547B">
                      <w:pPr>
                        <w:jc w:val="center"/>
                        <w:rPr>
                          <w:rFonts w:ascii="Letterjoin-Air Plus 1" w:hAnsi="Letterjoin-Air Plus 1"/>
                          <w:sz w:val="24"/>
                          <w:szCs w:val="24"/>
                        </w:rPr>
                      </w:pPr>
                      <w:r w:rsidRPr="002B46ED">
                        <w:rPr>
                          <w:rFonts w:ascii="Letterjoin-Air Plus 1" w:hAnsi="Letterjoin-Air Plus 1"/>
                          <w:b/>
                          <w:color w:val="FF0000"/>
                          <w:sz w:val="24"/>
                          <w:szCs w:val="24"/>
                          <w:u w:val="single"/>
                        </w:rPr>
                        <w:t>Home School Book</w:t>
                      </w:r>
                      <w:r w:rsidRPr="002B46ED">
                        <w:rPr>
                          <w:rFonts w:ascii="Letterjoin-Air Plus 1" w:hAnsi="Letterjoin-Air Plus 1"/>
                          <w:color w:val="FF0000"/>
                          <w:sz w:val="24"/>
                          <w:szCs w:val="24"/>
                        </w:rPr>
                        <w:t xml:space="preserve"> </w:t>
                      </w:r>
                      <w:r w:rsidRPr="00E1584E">
                        <w:rPr>
                          <w:rFonts w:ascii="Letterjoin-Air Plus 1" w:hAnsi="Letterjoin-Air Plus 1"/>
                          <w:sz w:val="24"/>
                          <w:szCs w:val="24"/>
                        </w:rPr>
                        <w:t>– given out on Friday – thank you for all your contributions and photos</w:t>
                      </w:r>
                    </w:p>
                    <w:p w:rsidR="002B46ED" w:rsidRPr="00B14704" w:rsidRDefault="002B46ED" w:rsidP="00D80083"/>
                  </w:txbxContent>
                </v:textbox>
                <w10:wrap anchorx="margin"/>
              </v:shape>
            </w:pict>
          </mc:Fallback>
        </mc:AlternateContent>
      </w:r>
      <w:r w:rsidR="002B46ED">
        <w:rPr>
          <w:noProof/>
          <w:sz w:val="20"/>
          <w:szCs w:val="20"/>
          <w:lang w:eastAsia="en-GB"/>
        </w:rPr>
        <mc:AlternateContent>
          <mc:Choice Requires="wps">
            <w:drawing>
              <wp:anchor distT="0" distB="0" distL="114300" distR="114300" simplePos="0" relativeHeight="251650560" behindDoc="0" locked="0" layoutInCell="1" allowOverlap="1" wp14:anchorId="7D57D85A" wp14:editId="2E13EFCE">
                <wp:simplePos x="0" y="0"/>
                <wp:positionH relativeFrom="margin">
                  <wp:posOffset>8313</wp:posOffset>
                </wp:positionH>
                <wp:positionV relativeFrom="paragraph">
                  <wp:posOffset>-8313</wp:posOffset>
                </wp:positionV>
                <wp:extent cx="2842952" cy="1163782"/>
                <wp:effectExtent l="0" t="0" r="14605" b="17780"/>
                <wp:wrapNone/>
                <wp:docPr id="8" name="Text Box 8"/>
                <wp:cNvGraphicFramePr/>
                <a:graphic xmlns:a="http://schemas.openxmlformats.org/drawingml/2006/main">
                  <a:graphicData uri="http://schemas.microsoft.com/office/word/2010/wordprocessingShape">
                    <wps:wsp>
                      <wps:cNvSpPr txBox="1"/>
                      <wps:spPr>
                        <a:xfrm>
                          <a:off x="0" y="0"/>
                          <a:ext cx="2842952" cy="1163782"/>
                        </a:xfrm>
                        <a:prstGeom prst="rect">
                          <a:avLst/>
                        </a:prstGeom>
                        <a:solidFill>
                          <a:sysClr val="window" lastClr="FFFFFF"/>
                        </a:solidFill>
                        <a:ln w="6350">
                          <a:solidFill>
                            <a:prstClr val="black"/>
                          </a:solidFill>
                        </a:ln>
                        <a:effectLst/>
                      </wps:spPr>
                      <wps:txbx>
                        <w:txbxContent>
                          <w:p w:rsidR="002B46ED" w:rsidRPr="00E1584E" w:rsidRDefault="002B46ED" w:rsidP="0021393F">
                            <w:pPr>
                              <w:rPr>
                                <w:rFonts w:ascii="Letterjoin-Air Plus 1" w:hAnsi="Letterjoin-Air Plus 1"/>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84E">
                              <w:rPr>
                                <w:rFonts w:ascii="Letterjoin-Air Plus 1" w:hAnsi="Letterjoin-Air Plus 1"/>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Transition</w:t>
                            </w:r>
                          </w:p>
                          <w:p w:rsidR="002B46ED" w:rsidRPr="00E1584E" w:rsidRDefault="002B46ED" w:rsidP="00D37497">
                            <w:pPr>
                              <w:autoSpaceDE w:val="0"/>
                              <w:autoSpaceDN w:val="0"/>
                              <w:adjustRightInd w:val="0"/>
                              <w:rPr>
                                <w:rFonts w:ascii="Letterjoin-Air Plus 1" w:hAnsi="Letterjoin-Air Plus 1"/>
                                <w:sz w:val="18"/>
                                <w:szCs w:val="18"/>
                              </w:rPr>
                            </w:pPr>
                            <w:r w:rsidRPr="00E1584E">
                              <w:rPr>
                                <w:rFonts w:ascii="Letterjoin-Air Plus 1" w:hAnsi="Letterjoin-Air Plus 1"/>
                                <w:sz w:val="18"/>
                                <w:szCs w:val="18"/>
                              </w:rPr>
                              <w:t>The children will be:</w:t>
                            </w:r>
                          </w:p>
                          <w:p w:rsidR="002B46ED" w:rsidRPr="00E1584E" w:rsidRDefault="002B46ED" w:rsidP="002B46ED">
                            <w:pPr>
                              <w:pStyle w:val="ListParagraph"/>
                              <w:numPr>
                                <w:ilvl w:val="0"/>
                                <w:numId w:val="37"/>
                              </w:numPr>
                              <w:autoSpaceDE w:val="0"/>
                              <w:autoSpaceDN w:val="0"/>
                              <w:adjustRightInd w:val="0"/>
                              <w:rPr>
                                <w:rFonts w:ascii="Letterjoin-Air Plus 1" w:hAnsi="Letterjoin-Air Plus 1"/>
                                <w:sz w:val="18"/>
                                <w:szCs w:val="18"/>
                              </w:rPr>
                            </w:pPr>
                            <w:r w:rsidRPr="00E1584E">
                              <w:rPr>
                                <w:rFonts w:ascii="Letterjoin-Air Plus 1" w:hAnsi="Letterjoin-Air Plus 1"/>
                                <w:sz w:val="18"/>
                                <w:szCs w:val="18"/>
                              </w:rPr>
                              <w:t>Learning about their new teacher</w:t>
                            </w:r>
                          </w:p>
                          <w:p w:rsidR="002B46ED" w:rsidRPr="00E1584E" w:rsidRDefault="002B46ED" w:rsidP="002B46ED">
                            <w:pPr>
                              <w:pStyle w:val="ListParagraph"/>
                              <w:numPr>
                                <w:ilvl w:val="0"/>
                                <w:numId w:val="37"/>
                              </w:numPr>
                              <w:autoSpaceDE w:val="0"/>
                              <w:autoSpaceDN w:val="0"/>
                              <w:adjustRightInd w:val="0"/>
                              <w:rPr>
                                <w:rFonts w:ascii="Letterjoin-Air Plus 1" w:hAnsi="Letterjoin-Air Plus 1"/>
                                <w:sz w:val="18"/>
                                <w:szCs w:val="18"/>
                              </w:rPr>
                            </w:pPr>
                            <w:r w:rsidRPr="00E1584E">
                              <w:rPr>
                                <w:rFonts w:ascii="Letterjoin-Air Plus 1" w:hAnsi="Letterjoin-Air Plus 1"/>
                                <w:sz w:val="18"/>
                                <w:szCs w:val="18"/>
                              </w:rPr>
                              <w:t>Experiencing their new classroom through informal visits</w:t>
                            </w:r>
                          </w:p>
                          <w:p w:rsidR="002B46ED" w:rsidRPr="00E1584E" w:rsidRDefault="002B46ED" w:rsidP="00C74872">
                            <w:pPr>
                              <w:pStyle w:val="ListParagraph"/>
                              <w:numPr>
                                <w:ilvl w:val="0"/>
                                <w:numId w:val="37"/>
                              </w:numPr>
                              <w:autoSpaceDE w:val="0"/>
                              <w:autoSpaceDN w:val="0"/>
                              <w:adjustRightInd w:val="0"/>
                              <w:rPr>
                                <w:rFonts w:ascii="Letterjoin-Air Plus 1" w:hAnsi="Letterjoin-Air Plus 1"/>
                                <w:sz w:val="18"/>
                                <w:szCs w:val="18"/>
                              </w:rPr>
                            </w:pPr>
                            <w:r w:rsidRPr="00E1584E">
                              <w:rPr>
                                <w:rFonts w:ascii="Letterjoin-Air Plus 1" w:hAnsi="Letterjoin-Air Plus 1"/>
                                <w:sz w:val="18"/>
                                <w:szCs w:val="18"/>
                              </w:rPr>
                              <w:t>Talking about their likes and dislike</w:t>
                            </w:r>
                            <w:bookmarkStart w:id="0" w:name="_GoBack"/>
                            <w:bookmarkEnd w:id="0"/>
                            <w:r w:rsidRPr="00E1584E">
                              <w:rPr>
                                <w:rFonts w:ascii="Letterjoin-Air Plus 1" w:hAnsi="Letterjoin-Air Plus 1"/>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7D85A" id="Text Box 8" o:spid="_x0000_s1028" type="#_x0000_t202" style="position:absolute;margin-left:.65pt;margin-top:-.65pt;width:223.85pt;height:91.6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" fillcolor="window" strokeweight=".5pt">
                <v:textbox>
                  <w:txbxContent>
                    <w:p w:rsidR="002B46ED" w:rsidRPr="00E1584E" w:rsidRDefault="002B46ED" w:rsidP="0021393F">
                      <w:pPr>
                        <w:rPr>
                          <w:rFonts w:ascii="Letterjoin-Air Plus 1" w:hAnsi="Letterjoin-Air Plus 1"/>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84E">
                        <w:rPr>
                          <w:rFonts w:ascii="Letterjoin-Air Plus 1" w:hAnsi="Letterjoin-Air Plus 1"/>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Transition</w:t>
                      </w:r>
                    </w:p>
                    <w:p w:rsidR="002B46ED" w:rsidRPr="00E1584E" w:rsidRDefault="002B46ED" w:rsidP="00D37497">
                      <w:pPr>
                        <w:autoSpaceDE w:val="0"/>
                        <w:autoSpaceDN w:val="0"/>
                        <w:adjustRightInd w:val="0"/>
                        <w:rPr>
                          <w:rFonts w:ascii="Letterjoin-Air Plus 1" w:hAnsi="Letterjoin-Air Plus 1"/>
                          <w:sz w:val="18"/>
                          <w:szCs w:val="18"/>
                        </w:rPr>
                      </w:pPr>
                      <w:r w:rsidRPr="00E1584E">
                        <w:rPr>
                          <w:rFonts w:ascii="Letterjoin-Air Plus 1" w:hAnsi="Letterjoin-Air Plus 1"/>
                          <w:sz w:val="18"/>
                          <w:szCs w:val="18"/>
                        </w:rPr>
                        <w:t>The children will be:</w:t>
                      </w:r>
                    </w:p>
                    <w:p w:rsidR="002B46ED" w:rsidRPr="00E1584E" w:rsidRDefault="002B46ED" w:rsidP="002B46ED">
                      <w:pPr>
                        <w:pStyle w:val="ListParagraph"/>
                        <w:numPr>
                          <w:ilvl w:val="0"/>
                          <w:numId w:val="37"/>
                        </w:numPr>
                        <w:autoSpaceDE w:val="0"/>
                        <w:autoSpaceDN w:val="0"/>
                        <w:adjustRightInd w:val="0"/>
                        <w:rPr>
                          <w:rFonts w:ascii="Letterjoin-Air Plus 1" w:hAnsi="Letterjoin-Air Plus 1"/>
                          <w:sz w:val="18"/>
                          <w:szCs w:val="18"/>
                        </w:rPr>
                      </w:pPr>
                      <w:r w:rsidRPr="00E1584E">
                        <w:rPr>
                          <w:rFonts w:ascii="Letterjoin-Air Plus 1" w:hAnsi="Letterjoin-Air Plus 1"/>
                          <w:sz w:val="18"/>
                          <w:szCs w:val="18"/>
                        </w:rPr>
                        <w:t>Learning about their new teacher</w:t>
                      </w:r>
                    </w:p>
                    <w:p w:rsidR="002B46ED" w:rsidRPr="00E1584E" w:rsidRDefault="002B46ED" w:rsidP="002B46ED">
                      <w:pPr>
                        <w:pStyle w:val="ListParagraph"/>
                        <w:numPr>
                          <w:ilvl w:val="0"/>
                          <w:numId w:val="37"/>
                        </w:numPr>
                        <w:autoSpaceDE w:val="0"/>
                        <w:autoSpaceDN w:val="0"/>
                        <w:adjustRightInd w:val="0"/>
                        <w:rPr>
                          <w:rFonts w:ascii="Letterjoin-Air Plus 1" w:hAnsi="Letterjoin-Air Plus 1"/>
                          <w:sz w:val="18"/>
                          <w:szCs w:val="18"/>
                        </w:rPr>
                      </w:pPr>
                      <w:r w:rsidRPr="00E1584E">
                        <w:rPr>
                          <w:rFonts w:ascii="Letterjoin-Air Plus 1" w:hAnsi="Letterjoin-Air Plus 1"/>
                          <w:sz w:val="18"/>
                          <w:szCs w:val="18"/>
                        </w:rPr>
                        <w:t>Experiencing their new classroom through informal visits</w:t>
                      </w:r>
                    </w:p>
                    <w:p w:rsidR="002B46ED" w:rsidRPr="00E1584E" w:rsidRDefault="002B46ED" w:rsidP="00C74872">
                      <w:pPr>
                        <w:pStyle w:val="ListParagraph"/>
                        <w:numPr>
                          <w:ilvl w:val="0"/>
                          <w:numId w:val="37"/>
                        </w:numPr>
                        <w:autoSpaceDE w:val="0"/>
                        <w:autoSpaceDN w:val="0"/>
                        <w:adjustRightInd w:val="0"/>
                        <w:rPr>
                          <w:rFonts w:ascii="Letterjoin-Air Plus 1" w:hAnsi="Letterjoin-Air Plus 1"/>
                          <w:sz w:val="18"/>
                          <w:szCs w:val="18"/>
                        </w:rPr>
                      </w:pPr>
                      <w:r w:rsidRPr="00E1584E">
                        <w:rPr>
                          <w:rFonts w:ascii="Letterjoin-Air Plus 1" w:hAnsi="Letterjoin-Air Plus 1"/>
                          <w:sz w:val="18"/>
                          <w:szCs w:val="18"/>
                        </w:rPr>
                        <w:t>Talking about their likes and dislike</w:t>
                      </w:r>
                      <w:bookmarkStart w:id="1" w:name="_GoBack"/>
                      <w:bookmarkEnd w:id="1"/>
                      <w:r w:rsidRPr="00E1584E">
                        <w:rPr>
                          <w:rFonts w:ascii="Letterjoin-Air Plus 1" w:hAnsi="Letterjoin-Air Plus 1"/>
                          <w:sz w:val="18"/>
                          <w:szCs w:val="18"/>
                        </w:rPr>
                        <w:t>s</w:t>
                      </w:r>
                    </w:p>
                  </w:txbxContent>
                </v:textbox>
                <w10:wrap anchorx="margin"/>
              </v:shape>
            </w:pict>
          </mc:Fallback>
        </mc:AlternateContent>
      </w:r>
      <w:r w:rsidR="00275497">
        <w:rPr>
          <w:noProof/>
          <w:sz w:val="20"/>
          <w:szCs w:val="20"/>
          <w:lang w:eastAsia="en-GB"/>
        </w:rPr>
        <mc:AlternateContent>
          <mc:Choice Requires="wps">
            <w:drawing>
              <wp:anchor distT="0" distB="0" distL="114300" distR="114300" simplePos="0" relativeHeight="251636224" behindDoc="0" locked="0" layoutInCell="1" allowOverlap="1" wp14:anchorId="69B241DD" wp14:editId="7695AEAC">
                <wp:simplePos x="0" y="0"/>
                <wp:positionH relativeFrom="margin">
                  <wp:posOffset>5334000</wp:posOffset>
                </wp:positionH>
                <wp:positionV relativeFrom="paragraph">
                  <wp:posOffset>-361950</wp:posOffset>
                </wp:positionV>
                <wp:extent cx="4162425" cy="3143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162425" cy="3143250"/>
                        </a:xfrm>
                        <a:prstGeom prst="rect">
                          <a:avLst/>
                        </a:prstGeom>
                        <a:solidFill>
                          <a:sysClr val="window" lastClr="FFFFFF"/>
                        </a:solidFill>
                        <a:ln w="6350">
                          <a:solidFill>
                            <a:prstClr val="black"/>
                          </a:solidFill>
                        </a:ln>
                        <a:effectLst/>
                      </wps:spPr>
                      <wps:txbx>
                        <w:txbxContent>
                          <w:p w:rsidR="002B46ED" w:rsidRPr="00275497" w:rsidRDefault="002B46ED" w:rsidP="0021393F">
                            <w:pPr>
                              <w:rPr>
                                <w:rFonts w:ascii="Letterjoin-Air Plus 1" w:hAnsi="Letterjoin-Air Plus 1"/>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5497">
                              <w:rPr>
                                <w:rFonts w:ascii="Letterjoin-Air Plus 1" w:hAnsi="Letterjoin-Air Plus 1"/>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Come and See – Our World</w:t>
                            </w:r>
                          </w:p>
                          <w:p w:rsidR="002B46ED" w:rsidRPr="00275497" w:rsidRDefault="002B46ED" w:rsidP="005109AD">
                            <w:pPr>
                              <w:rPr>
                                <w:rFonts w:ascii="Letterjoin-Air Plus 1" w:hAnsi="Letterjoin-Air Plus 1"/>
                                <w:sz w:val="18"/>
                                <w:szCs w:val="18"/>
                              </w:rPr>
                            </w:pPr>
                            <w:r w:rsidRPr="00275497">
                              <w:rPr>
                                <w:rFonts w:ascii="Letterjoin-Air Plus 1" w:hAnsi="Letterjoin-Air Plus 1"/>
                                <w:sz w:val="18"/>
                                <w:szCs w:val="18"/>
                              </w:rPr>
                              <w:t>We are learning:</w:t>
                            </w:r>
                          </w:p>
                          <w:p w:rsidR="002B46ED" w:rsidRPr="00275497" w:rsidRDefault="002B46ED" w:rsidP="00B42EC5">
                            <w:pPr>
                              <w:pStyle w:val="ListParagraph"/>
                              <w:numPr>
                                <w:ilvl w:val="0"/>
                                <w:numId w:val="41"/>
                              </w:numPr>
                              <w:rPr>
                                <w:rFonts w:ascii="Letterjoin-Air Plus 1" w:hAnsi="Letterjoin-Air Plus 1"/>
                                <w:sz w:val="18"/>
                                <w:szCs w:val="18"/>
                              </w:rPr>
                            </w:pPr>
                            <w:r w:rsidRPr="00275497">
                              <w:rPr>
                                <w:rFonts w:ascii="Letterjoin-Air Plus 1" w:hAnsi="Letterjoin-Air Plus 1"/>
                                <w:sz w:val="18"/>
                                <w:szCs w:val="18"/>
                              </w:rPr>
                              <w:t>what we love and wonder about our world – Explore</w:t>
                            </w:r>
                          </w:p>
                          <w:p w:rsidR="002B46ED" w:rsidRPr="00275497" w:rsidRDefault="002B46ED" w:rsidP="00B42EC5">
                            <w:pPr>
                              <w:pStyle w:val="ListParagraph"/>
                              <w:numPr>
                                <w:ilvl w:val="0"/>
                                <w:numId w:val="41"/>
                              </w:numPr>
                              <w:rPr>
                                <w:rFonts w:ascii="Letterjoin-Air Plus 1" w:hAnsi="Letterjoin-Air Plus 1"/>
                                <w:sz w:val="18"/>
                                <w:szCs w:val="18"/>
                              </w:rPr>
                            </w:pPr>
                            <w:r>
                              <w:rPr>
                                <w:rFonts w:ascii="Letterjoin-Air Plus 1" w:hAnsi="Letterjoin-Air Plus 1"/>
                                <w:sz w:val="18"/>
                                <w:szCs w:val="18"/>
                              </w:rPr>
                              <w:t xml:space="preserve">that </w:t>
                            </w:r>
                            <w:r w:rsidRPr="00275497">
                              <w:rPr>
                                <w:rFonts w:ascii="Letterjoin-Air Plus 1" w:hAnsi="Letterjoin-Air Plus 1"/>
                                <w:sz w:val="18"/>
                                <w:szCs w:val="18"/>
                              </w:rPr>
                              <w:t>God gave us this wonderful world - Reveal</w:t>
                            </w:r>
                          </w:p>
                          <w:p w:rsidR="002B46ED" w:rsidRPr="00275497" w:rsidRDefault="002B46ED" w:rsidP="00B42EC5">
                            <w:pPr>
                              <w:pStyle w:val="ListParagraph"/>
                              <w:numPr>
                                <w:ilvl w:val="0"/>
                                <w:numId w:val="41"/>
                              </w:numPr>
                              <w:rPr>
                                <w:rFonts w:ascii="Letterjoin-Air Plus 1" w:hAnsi="Letterjoin-Air Plus 1"/>
                                <w:sz w:val="18"/>
                                <w:szCs w:val="18"/>
                              </w:rPr>
                            </w:pPr>
                            <w:r>
                              <w:rPr>
                                <w:rFonts w:ascii="Letterjoin-Air Plus 1" w:hAnsi="Letterjoin-Air Plus 1"/>
                                <w:sz w:val="18"/>
                                <w:szCs w:val="18"/>
                              </w:rPr>
                              <w:t xml:space="preserve">to </w:t>
                            </w:r>
                            <w:r w:rsidRPr="00275497">
                              <w:rPr>
                                <w:rFonts w:ascii="Letterjoin-Air Plus 1" w:hAnsi="Letterjoin-Air Plus 1"/>
                                <w:sz w:val="18"/>
                                <w:szCs w:val="18"/>
                              </w:rPr>
                              <w:t>acquire the skills of assimilation, celebration and application of the above – Respond</w:t>
                            </w:r>
                          </w:p>
                          <w:p w:rsidR="002B46ED" w:rsidRPr="00275497" w:rsidRDefault="002B46ED" w:rsidP="00E1584E">
                            <w:pPr>
                              <w:rPr>
                                <w:rFonts w:ascii="Letterjoin-Air Plus 1" w:hAnsi="Letterjoin-Air Plus 1"/>
                                <w:sz w:val="18"/>
                                <w:szCs w:val="18"/>
                              </w:rPr>
                            </w:pPr>
                            <w:r w:rsidRPr="00275497">
                              <w:rPr>
                                <w:rFonts w:ascii="Letterjoin-Air Plus 1" w:hAnsi="Letterjoin-Air Plus 1"/>
                                <w:sz w:val="18"/>
                                <w:szCs w:val="18"/>
                              </w:rPr>
                              <w:t>It would be lovely during our topic to discuss other countries</w:t>
                            </w:r>
                            <w:r>
                              <w:rPr>
                                <w:rFonts w:ascii="Letterjoin-Air Plus 1" w:hAnsi="Letterjoin-Air Plus 1"/>
                                <w:sz w:val="18"/>
                                <w:szCs w:val="18"/>
                              </w:rPr>
                              <w:t>,</w:t>
                            </w:r>
                            <w:r w:rsidRPr="00275497">
                              <w:rPr>
                                <w:rFonts w:ascii="Letterjoin-Air Plus 1" w:hAnsi="Letterjoin-Air Plus 1"/>
                                <w:sz w:val="18"/>
                                <w:szCs w:val="18"/>
                              </w:rPr>
                              <w:t xml:space="preserve"> if you have anything at home from another country please bring into school for us to look at and talk about.  </w:t>
                            </w:r>
                            <w:proofErr w:type="spellStart"/>
                            <w:r w:rsidRPr="00275497">
                              <w:rPr>
                                <w:rFonts w:ascii="Letterjoin-Air Plus 1" w:hAnsi="Letterjoin-Air Plus 1"/>
                                <w:sz w:val="18"/>
                                <w:szCs w:val="18"/>
                              </w:rPr>
                              <w:t>Eg</w:t>
                            </w:r>
                            <w:proofErr w:type="spellEnd"/>
                            <w:r w:rsidRPr="00275497">
                              <w:rPr>
                                <w:rFonts w:ascii="Letterjoin-Air Plus 1" w:hAnsi="Letterjoin-Air Plus 1"/>
                                <w:sz w:val="18"/>
                                <w:szCs w:val="18"/>
                              </w:rPr>
                              <w:t xml:space="preserve"> holiday souv</w:t>
                            </w:r>
                            <w:r>
                              <w:rPr>
                                <w:rFonts w:ascii="Letterjoin-Air Plus 1" w:hAnsi="Letterjoin-Air Plus 1"/>
                                <w:sz w:val="18"/>
                                <w:szCs w:val="18"/>
                              </w:rPr>
                              <w:t xml:space="preserve">enirs, </w:t>
                            </w:r>
                            <w:r w:rsidRPr="00275497">
                              <w:rPr>
                                <w:rFonts w:ascii="Letterjoin-Air Plus 1" w:hAnsi="Letterjoin-Air Plus 1"/>
                                <w:sz w:val="18"/>
                                <w:szCs w:val="18"/>
                              </w:rPr>
                              <w:t>photographs</w:t>
                            </w:r>
                            <w:r>
                              <w:rPr>
                                <w:rFonts w:ascii="Letterjoin-Air Plus 1" w:hAnsi="Letterjoin-Air Plus 1"/>
                                <w:sz w:val="18"/>
                                <w:szCs w:val="18"/>
                              </w:rPr>
                              <w:t>, costumes</w:t>
                            </w:r>
                            <w:r w:rsidRPr="00275497">
                              <w:rPr>
                                <w:rFonts w:ascii="Letterjoin-Air Plus 1" w:hAnsi="Letterjoin-Air Plus 1"/>
                                <w:sz w:val="18"/>
                                <w:szCs w:val="18"/>
                              </w:rPr>
                              <w:t>.</w:t>
                            </w:r>
                          </w:p>
                          <w:p w:rsidR="002B46ED" w:rsidRDefault="002B46ED" w:rsidP="00FF2018">
                            <w:pPr>
                              <w:rPr>
                                <w:rFonts w:ascii="Letterjoin-Air Plus 1" w:hAnsi="Letterjoin-Air Plus 1" w:cstheme="minorHAnsi"/>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5497">
                              <w:rPr>
                                <w:rFonts w:ascii="Letterjoin-Air Plus 1" w:hAnsi="Letterjoin-Air Plus 1" w:cstheme="minorHAnsi"/>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Come and See </w:t>
                            </w:r>
                            <w:r>
                              <w:rPr>
                                <w:rFonts w:ascii="Letterjoin-Air Plus 1" w:hAnsi="Letterjoin-Air Plus 1" w:cstheme="minorHAnsi"/>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75497">
                              <w:rPr>
                                <w:rFonts w:ascii="Letterjoin-Air Plus 1" w:hAnsi="Letterjoin-Air Plus 1" w:cstheme="minorHAnsi"/>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Friends</w:t>
                            </w:r>
                          </w:p>
                          <w:p w:rsidR="002B46ED" w:rsidRPr="00FF2018" w:rsidRDefault="002B46ED" w:rsidP="00FF2018">
                            <w:pPr>
                              <w:rPr>
                                <w:rFonts w:ascii="Letterjoin-Air Plus 1" w:hAnsi="Letterjoin-Air Plus 1" w:cstheme="minorHAnsi"/>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2018">
                              <w:rPr>
                                <w:rFonts w:ascii="Letterjoin-Air Plus 1" w:hAnsi="Letterjoin-Air Plus 1"/>
                                <w:sz w:val="18"/>
                                <w:szCs w:val="18"/>
                              </w:rPr>
                              <w:t>We are learning:</w:t>
                            </w:r>
                          </w:p>
                          <w:p w:rsidR="002B46ED" w:rsidRPr="00275497" w:rsidRDefault="002B46ED" w:rsidP="00E1584E">
                            <w:pPr>
                              <w:pStyle w:val="ListParagraph"/>
                              <w:numPr>
                                <w:ilvl w:val="0"/>
                                <w:numId w:val="41"/>
                              </w:numPr>
                              <w:rPr>
                                <w:rFonts w:ascii="Letterjoin-Air Plus 1" w:hAnsi="Letterjoin-Air Plus 1" w:cstheme="minorHAnsi"/>
                                <w:sz w:val="18"/>
                                <w:szCs w:val="18"/>
                              </w:rPr>
                            </w:pPr>
                            <w:r w:rsidRPr="00275497">
                              <w:rPr>
                                <w:rFonts w:ascii="Letterjoin-Air Plus 1" w:hAnsi="Letterjoin-Air Plus 1" w:cstheme="minorHAnsi"/>
                                <w:sz w:val="18"/>
                                <w:szCs w:val="18"/>
                              </w:rPr>
                              <w:t>We can make friends – explore</w:t>
                            </w:r>
                          </w:p>
                          <w:p w:rsidR="002B46ED" w:rsidRPr="00275497" w:rsidRDefault="002B46ED" w:rsidP="00E1584E">
                            <w:pPr>
                              <w:pStyle w:val="ListParagraph"/>
                              <w:numPr>
                                <w:ilvl w:val="0"/>
                                <w:numId w:val="41"/>
                              </w:numPr>
                              <w:rPr>
                                <w:rFonts w:ascii="Letterjoin-Air Plus 1" w:hAnsi="Letterjoin-Air Plus 1" w:cstheme="minorHAnsi"/>
                                <w:sz w:val="18"/>
                                <w:szCs w:val="18"/>
                              </w:rPr>
                            </w:pPr>
                            <w:r w:rsidRPr="00275497">
                              <w:rPr>
                                <w:rFonts w:ascii="Letterjoin-Air Plus 1" w:hAnsi="Letterjoin-Air Plus 1" w:cstheme="minorHAnsi"/>
                                <w:sz w:val="18"/>
                                <w:szCs w:val="18"/>
                              </w:rPr>
                              <w:t>Jesus has good friends. What Jesus tells us about friendship – reveal</w:t>
                            </w:r>
                          </w:p>
                          <w:p w:rsidR="002B46ED" w:rsidRPr="00275497" w:rsidRDefault="002B46ED" w:rsidP="00E1584E">
                            <w:pPr>
                              <w:pStyle w:val="ListParagraph"/>
                              <w:numPr>
                                <w:ilvl w:val="0"/>
                                <w:numId w:val="41"/>
                              </w:numPr>
                              <w:rPr>
                                <w:rFonts w:ascii="Letter-join Plus 1" w:hAnsi="Letter-join Plus 1"/>
                                <w:sz w:val="18"/>
                                <w:szCs w:val="18"/>
                              </w:rPr>
                            </w:pPr>
                            <w:r>
                              <w:rPr>
                                <w:rFonts w:ascii="Letterjoin-Air Plus 1" w:hAnsi="Letterjoin-Air Plus 1" w:cstheme="minorHAnsi"/>
                                <w:sz w:val="18"/>
                                <w:szCs w:val="18"/>
                              </w:rPr>
                              <w:t>To a</w:t>
                            </w:r>
                            <w:r w:rsidRPr="00275497">
                              <w:rPr>
                                <w:rFonts w:ascii="Letterjoin-Air Plus 1" w:hAnsi="Letterjoin-Air Plus 1" w:cstheme="minorHAnsi"/>
                                <w:sz w:val="18"/>
                                <w:szCs w:val="18"/>
                              </w:rPr>
                              <w:t>cquire the skills of assimilation</w:t>
                            </w:r>
                            <w:r w:rsidRPr="00275497">
                              <w:rPr>
                                <w:rFonts w:ascii="Letterjoin-Air Plus 1" w:hAnsi="Letterjoin-Air Plus 1"/>
                                <w:sz w:val="18"/>
                                <w:szCs w:val="18"/>
                              </w:rPr>
                              <w:t xml:space="preserve"> </w:t>
                            </w:r>
                            <w:r w:rsidRPr="00275497">
                              <w:rPr>
                                <w:rFonts w:ascii="Letterjoin-Air Plus 1" w:hAnsi="Letterjoin-Air Plus 1" w:cstheme="majorHAnsi"/>
                                <w:sz w:val="18"/>
                                <w:szCs w:val="18"/>
                              </w:rPr>
                              <w:t>celebration and application of the above - respond</w:t>
                            </w:r>
                          </w:p>
                          <w:p w:rsidR="002B46ED" w:rsidRPr="00032BDF" w:rsidRDefault="002B46ED" w:rsidP="0065224D">
                            <w:pPr>
                              <w:rPr>
                                <w:rFonts w:ascii="Comic Sans MS" w:hAnsi="Comic Sans MS"/>
                              </w:rPr>
                            </w:pPr>
                          </w:p>
                          <w:p w:rsidR="002B46ED" w:rsidRDefault="002B46ED" w:rsidP="002D3032">
                            <w:pPr>
                              <w:rPr>
                                <w:b/>
                                <w:color w:val="FF0000"/>
                                <w:sz w:val="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41DD" id="Text Box 7" o:spid="_x0000_s1029" type="#_x0000_t202" style="position:absolute;margin-left:420pt;margin-top:-28.5pt;width:327.75pt;height:247.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" fillcolor="window" strokeweight=".5pt">
                <v:textbox>
                  <w:txbxContent>
                    <w:p w:rsidR="002B46ED" w:rsidRPr="00275497" w:rsidRDefault="002B46ED" w:rsidP="0021393F">
                      <w:pPr>
                        <w:rPr>
                          <w:rFonts w:ascii="Letterjoin-Air Plus 1" w:hAnsi="Letterjoin-Air Plus 1"/>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5497">
                        <w:rPr>
                          <w:rFonts w:ascii="Letterjoin-Air Plus 1" w:hAnsi="Letterjoin-Air Plus 1"/>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Come and See – Our World</w:t>
                      </w:r>
                    </w:p>
                    <w:p w:rsidR="002B46ED" w:rsidRPr="00275497" w:rsidRDefault="002B46ED" w:rsidP="005109AD">
                      <w:pPr>
                        <w:rPr>
                          <w:rFonts w:ascii="Letterjoin-Air Plus 1" w:hAnsi="Letterjoin-Air Plus 1"/>
                          <w:sz w:val="18"/>
                          <w:szCs w:val="18"/>
                        </w:rPr>
                      </w:pPr>
                      <w:r w:rsidRPr="00275497">
                        <w:rPr>
                          <w:rFonts w:ascii="Letterjoin-Air Plus 1" w:hAnsi="Letterjoin-Air Plus 1"/>
                          <w:sz w:val="18"/>
                          <w:szCs w:val="18"/>
                        </w:rPr>
                        <w:t>We are learning:</w:t>
                      </w:r>
                    </w:p>
                    <w:p w:rsidR="002B46ED" w:rsidRPr="00275497" w:rsidRDefault="002B46ED" w:rsidP="00B42EC5">
                      <w:pPr>
                        <w:pStyle w:val="ListParagraph"/>
                        <w:numPr>
                          <w:ilvl w:val="0"/>
                          <w:numId w:val="41"/>
                        </w:numPr>
                        <w:rPr>
                          <w:rFonts w:ascii="Letterjoin-Air Plus 1" w:hAnsi="Letterjoin-Air Plus 1"/>
                          <w:sz w:val="18"/>
                          <w:szCs w:val="18"/>
                        </w:rPr>
                      </w:pPr>
                      <w:r w:rsidRPr="00275497">
                        <w:rPr>
                          <w:rFonts w:ascii="Letterjoin-Air Plus 1" w:hAnsi="Letterjoin-Air Plus 1"/>
                          <w:sz w:val="18"/>
                          <w:szCs w:val="18"/>
                        </w:rPr>
                        <w:t>what we love and wonder about our world – Explore</w:t>
                      </w:r>
                    </w:p>
                    <w:p w:rsidR="002B46ED" w:rsidRPr="00275497" w:rsidRDefault="002B46ED" w:rsidP="00B42EC5">
                      <w:pPr>
                        <w:pStyle w:val="ListParagraph"/>
                        <w:numPr>
                          <w:ilvl w:val="0"/>
                          <w:numId w:val="41"/>
                        </w:numPr>
                        <w:rPr>
                          <w:rFonts w:ascii="Letterjoin-Air Plus 1" w:hAnsi="Letterjoin-Air Plus 1"/>
                          <w:sz w:val="18"/>
                          <w:szCs w:val="18"/>
                        </w:rPr>
                      </w:pPr>
                      <w:r>
                        <w:rPr>
                          <w:rFonts w:ascii="Letterjoin-Air Plus 1" w:hAnsi="Letterjoin-Air Plus 1"/>
                          <w:sz w:val="18"/>
                          <w:szCs w:val="18"/>
                        </w:rPr>
                        <w:t xml:space="preserve">that </w:t>
                      </w:r>
                      <w:r w:rsidRPr="00275497">
                        <w:rPr>
                          <w:rFonts w:ascii="Letterjoin-Air Plus 1" w:hAnsi="Letterjoin-Air Plus 1"/>
                          <w:sz w:val="18"/>
                          <w:szCs w:val="18"/>
                        </w:rPr>
                        <w:t>God gave us this wonderful world - Reveal</w:t>
                      </w:r>
                    </w:p>
                    <w:p w:rsidR="002B46ED" w:rsidRPr="00275497" w:rsidRDefault="002B46ED" w:rsidP="00B42EC5">
                      <w:pPr>
                        <w:pStyle w:val="ListParagraph"/>
                        <w:numPr>
                          <w:ilvl w:val="0"/>
                          <w:numId w:val="41"/>
                        </w:numPr>
                        <w:rPr>
                          <w:rFonts w:ascii="Letterjoin-Air Plus 1" w:hAnsi="Letterjoin-Air Plus 1"/>
                          <w:sz w:val="18"/>
                          <w:szCs w:val="18"/>
                        </w:rPr>
                      </w:pPr>
                      <w:r>
                        <w:rPr>
                          <w:rFonts w:ascii="Letterjoin-Air Plus 1" w:hAnsi="Letterjoin-Air Plus 1"/>
                          <w:sz w:val="18"/>
                          <w:szCs w:val="18"/>
                        </w:rPr>
                        <w:t xml:space="preserve">to </w:t>
                      </w:r>
                      <w:r w:rsidRPr="00275497">
                        <w:rPr>
                          <w:rFonts w:ascii="Letterjoin-Air Plus 1" w:hAnsi="Letterjoin-Air Plus 1"/>
                          <w:sz w:val="18"/>
                          <w:szCs w:val="18"/>
                        </w:rPr>
                        <w:t>acquire the skills of assimilation, celebration and application of the above – Respond</w:t>
                      </w:r>
                    </w:p>
                    <w:p w:rsidR="002B46ED" w:rsidRPr="00275497" w:rsidRDefault="002B46ED" w:rsidP="00E1584E">
                      <w:pPr>
                        <w:rPr>
                          <w:rFonts w:ascii="Letterjoin-Air Plus 1" w:hAnsi="Letterjoin-Air Plus 1"/>
                          <w:sz w:val="18"/>
                          <w:szCs w:val="18"/>
                        </w:rPr>
                      </w:pPr>
                      <w:r w:rsidRPr="00275497">
                        <w:rPr>
                          <w:rFonts w:ascii="Letterjoin-Air Plus 1" w:hAnsi="Letterjoin-Air Plus 1"/>
                          <w:sz w:val="18"/>
                          <w:szCs w:val="18"/>
                        </w:rPr>
                        <w:t>It would be lovely during our topic to discuss other countries</w:t>
                      </w:r>
                      <w:r>
                        <w:rPr>
                          <w:rFonts w:ascii="Letterjoin-Air Plus 1" w:hAnsi="Letterjoin-Air Plus 1"/>
                          <w:sz w:val="18"/>
                          <w:szCs w:val="18"/>
                        </w:rPr>
                        <w:t>,</w:t>
                      </w:r>
                      <w:r w:rsidRPr="00275497">
                        <w:rPr>
                          <w:rFonts w:ascii="Letterjoin-Air Plus 1" w:hAnsi="Letterjoin-Air Plus 1"/>
                          <w:sz w:val="18"/>
                          <w:szCs w:val="18"/>
                        </w:rPr>
                        <w:t xml:space="preserve"> if you have anything at home from another country please bring into school for us to look at and talk about.  </w:t>
                      </w:r>
                      <w:proofErr w:type="spellStart"/>
                      <w:r w:rsidRPr="00275497">
                        <w:rPr>
                          <w:rFonts w:ascii="Letterjoin-Air Plus 1" w:hAnsi="Letterjoin-Air Plus 1"/>
                          <w:sz w:val="18"/>
                          <w:szCs w:val="18"/>
                        </w:rPr>
                        <w:t>Eg</w:t>
                      </w:r>
                      <w:proofErr w:type="spellEnd"/>
                      <w:r w:rsidRPr="00275497">
                        <w:rPr>
                          <w:rFonts w:ascii="Letterjoin-Air Plus 1" w:hAnsi="Letterjoin-Air Plus 1"/>
                          <w:sz w:val="18"/>
                          <w:szCs w:val="18"/>
                        </w:rPr>
                        <w:t xml:space="preserve"> holiday souv</w:t>
                      </w:r>
                      <w:r>
                        <w:rPr>
                          <w:rFonts w:ascii="Letterjoin-Air Plus 1" w:hAnsi="Letterjoin-Air Plus 1"/>
                          <w:sz w:val="18"/>
                          <w:szCs w:val="18"/>
                        </w:rPr>
                        <w:t xml:space="preserve">enirs, </w:t>
                      </w:r>
                      <w:r w:rsidRPr="00275497">
                        <w:rPr>
                          <w:rFonts w:ascii="Letterjoin-Air Plus 1" w:hAnsi="Letterjoin-Air Plus 1"/>
                          <w:sz w:val="18"/>
                          <w:szCs w:val="18"/>
                        </w:rPr>
                        <w:t>photographs</w:t>
                      </w:r>
                      <w:r>
                        <w:rPr>
                          <w:rFonts w:ascii="Letterjoin-Air Plus 1" w:hAnsi="Letterjoin-Air Plus 1"/>
                          <w:sz w:val="18"/>
                          <w:szCs w:val="18"/>
                        </w:rPr>
                        <w:t>, costumes</w:t>
                      </w:r>
                      <w:r w:rsidRPr="00275497">
                        <w:rPr>
                          <w:rFonts w:ascii="Letterjoin-Air Plus 1" w:hAnsi="Letterjoin-Air Plus 1"/>
                          <w:sz w:val="18"/>
                          <w:szCs w:val="18"/>
                        </w:rPr>
                        <w:t>.</w:t>
                      </w:r>
                    </w:p>
                    <w:p w:rsidR="002B46ED" w:rsidRDefault="002B46ED" w:rsidP="00FF2018">
                      <w:pPr>
                        <w:rPr>
                          <w:rFonts w:ascii="Letterjoin-Air Plus 1" w:hAnsi="Letterjoin-Air Plus 1" w:cstheme="minorHAnsi"/>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5497">
                        <w:rPr>
                          <w:rFonts w:ascii="Letterjoin-Air Plus 1" w:hAnsi="Letterjoin-Air Plus 1" w:cstheme="minorHAnsi"/>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Come and See </w:t>
                      </w:r>
                      <w:r>
                        <w:rPr>
                          <w:rFonts w:ascii="Letterjoin-Air Plus 1" w:hAnsi="Letterjoin-Air Plus 1" w:cstheme="minorHAnsi"/>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75497">
                        <w:rPr>
                          <w:rFonts w:ascii="Letterjoin-Air Plus 1" w:hAnsi="Letterjoin-Air Plus 1" w:cstheme="minorHAnsi"/>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Friends</w:t>
                      </w:r>
                    </w:p>
                    <w:p w:rsidR="002B46ED" w:rsidRPr="00FF2018" w:rsidRDefault="002B46ED" w:rsidP="00FF2018">
                      <w:pPr>
                        <w:rPr>
                          <w:rFonts w:ascii="Letterjoin-Air Plus 1" w:hAnsi="Letterjoin-Air Plus 1" w:cstheme="minorHAnsi"/>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2018">
                        <w:rPr>
                          <w:rFonts w:ascii="Letterjoin-Air Plus 1" w:hAnsi="Letterjoin-Air Plus 1"/>
                          <w:sz w:val="18"/>
                          <w:szCs w:val="18"/>
                        </w:rPr>
                        <w:t>We are learning:</w:t>
                      </w:r>
                    </w:p>
                    <w:p w:rsidR="002B46ED" w:rsidRPr="00275497" w:rsidRDefault="002B46ED" w:rsidP="00E1584E">
                      <w:pPr>
                        <w:pStyle w:val="ListParagraph"/>
                        <w:numPr>
                          <w:ilvl w:val="0"/>
                          <w:numId w:val="41"/>
                        </w:numPr>
                        <w:rPr>
                          <w:rFonts w:ascii="Letterjoin-Air Plus 1" w:hAnsi="Letterjoin-Air Plus 1" w:cstheme="minorHAnsi"/>
                          <w:sz w:val="18"/>
                          <w:szCs w:val="18"/>
                        </w:rPr>
                      </w:pPr>
                      <w:r w:rsidRPr="00275497">
                        <w:rPr>
                          <w:rFonts w:ascii="Letterjoin-Air Plus 1" w:hAnsi="Letterjoin-Air Plus 1" w:cstheme="minorHAnsi"/>
                          <w:sz w:val="18"/>
                          <w:szCs w:val="18"/>
                        </w:rPr>
                        <w:t>We can make friends – explore</w:t>
                      </w:r>
                    </w:p>
                    <w:p w:rsidR="002B46ED" w:rsidRPr="00275497" w:rsidRDefault="002B46ED" w:rsidP="00E1584E">
                      <w:pPr>
                        <w:pStyle w:val="ListParagraph"/>
                        <w:numPr>
                          <w:ilvl w:val="0"/>
                          <w:numId w:val="41"/>
                        </w:numPr>
                        <w:rPr>
                          <w:rFonts w:ascii="Letterjoin-Air Plus 1" w:hAnsi="Letterjoin-Air Plus 1" w:cstheme="minorHAnsi"/>
                          <w:sz w:val="18"/>
                          <w:szCs w:val="18"/>
                        </w:rPr>
                      </w:pPr>
                      <w:r w:rsidRPr="00275497">
                        <w:rPr>
                          <w:rFonts w:ascii="Letterjoin-Air Plus 1" w:hAnsi="Letterjoin-Air Plus 1" w:cstheme="minorHAnsi"/>
                          <w:sz w:val="18"/>
                          <w:szCs w:val="18"/>
                        </w:rPr>
                        <w:t>Jesus has good friends. What Jesus tells us about friendship – reveal</w:t>
                      </w:r>
                    </w:p>
                    <w:p w:rsidR="002B46ED" w:rsidRPr="00275497" w:rsidRDefault="002B46ED" w:rsidP="00E1584E">
                      <w:pPr>
                        <w:pStyle w:val="ListParagraph"/>
                        <w:numPr>
                          <w:ilvl w:val="0"/>
                          <w:numId w:val="41"/>
                        </w:numPr>
                        <w:rPr>
                          <w:rFonts w:ascii="Letter-join Plus 1" w:hAnsi="Letter-join Plus 1"/>
                          <w:sz w:val="18"/>
                          <w:szCs w:val="18"/>
                        </w:rPr>
                      </w:pPr>
                      <w:r>
                        <w:rPr>
                          <w:rFonts w:ascii="Letterjoin-Air Plus 1" w:hAnsi="Letterjoin-Air Plus 1" w:cstheme="minorHAnsi"/>
                          <w:sz w:val="18"/>
                          <w:szCs w:val="18"/>
                        </w:rPr>
                        <w:t>To a</w:t>
                      </w:r>
                      <w:r w:rsidRPr="00275497">
                        <w:rPr>
                          <w:rFonts w:ascii="Letterjoin-Air Plus 1" w:hAnsi="Letterjoin-Air Plus 1" w:cstheme="minorHAnsi"/>
                          <w:sz w:val="18"/>
                          <w:szCs w:val="18"/>
                        </w:rPr>
                        <w:t>cquire the skills of assimilation</w:t>
                      </w:r>
                      <w:r w:rsidRPr="00275497">
                        <w:rPr>
                          <w:rFonts w:ascii="Letterjoin-Air Plus 1" w:hAnsi="Letterjoin-Air Plus 1"/>
                          <w:sz w:val="18"/>
                          <w:szCs w:val="18"/>
                        </w:rPr>
                        <w:t xml:space="preserve"> </w:t>
                      </w:r>
                      <w:r w:rsidRPr="00275497">
                        <w:rPr>
                          <w:rFonts w:ascii="Letterjoin-Air Plus 1" w:hAnsi="Letterjoin-Air Plus 1" w:cstheme="majorHAnsi"/>
                          <w:sz w:val="18"/>
                          <w:szCs w:val="18"/>
                        </w:rPr>
                        <w:t>celebration and application of the above - respond</w:t>
                      </w:r>
                    </w:p>
                    <w:p w:rsidR="002B46ED" w:rsidRPr="00032BDF" w:rsidRDefault="002B46ED" w:rsidP="0065224D">
                      <w:pPr>
                        <w:rPr>
                          <w:rFonts w:ascii="Comic Sans MS" w:hAnsi="Comic Sans MS"/>
                        </w:rPr>
                      </w:pPr>
                    </w:p>
                    <w:p w:rsidR="002B46ED" w:rsidRDefault="002B46ED" w:rsidP="002D3032">
                      <w:pPr>
                        <w:rPr>
                          <w:b/>
                          <w:color w:val="FF0000"/>
                          <w:sz w:val="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75497" w:rsidRPr="0065224D">
        <w:rPr>
          <w:noProof/>
          <w:sz w:val="20"/>
          <w:szCs w:val="20"/>
          <w:lang w:eastAsia="en-GB"/>
        </w:rPr>
        <mc:AlternateContent>
          <mc:Choice Requires="wps">
            <w:drawing>
              <wp:anchor distT="0" distB="0" distL="114300" distR="114300" simplePos="0" relativeHeight="251688448" behindDoc="0" locked="0" layoutInCell="1" allowOverlap="1" wp14:anchorId="47EEC335" wp14:editId="2DC3B4AD">
                <wp:simplePos x="0" y="0"/>
                <wp:positionH relativeFrom="margin">
                  <wp:posOffset>5791200</wp:posOffset>
                </wp:positionH>
                <wp:positionV relativeFrom="paragraph">
                  <wp:posOffset>2971800</wp:posOffset>
                </wp:positionV>
                <wp:extent cx="3609975" cy="2124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609975" cy="2124075"/>
                        </a:xfrm>
                        <a:prstGeom prst="rect">
                          <a:avLst/>
                        </a:prstGeom>
                        <a:solidFill>
                          <a:sysClr val="window" lastClr="FFFFFF"/>
                        </a:solidFill>
                        <a:ln w="6350">
                          <a:solidFill>
                            <a:prstClr val="black"/>
                          </a:solidFill>
                        </a:ln>
                        <a:effectLst/>
                      </wps:spPr>
                      <wps:txbx>
                        <w:txbxContent>
                          <w:p w:rsidR="002B46ED" w:rsidRPr="00E1584E" w:rsidRDefault="002B46ED" w:rsidP="0065224D">
                            <w:pPr>
                              <w:rPr>
                                <w:rFonts w:ascii="Letterjoin-Air Plus 1" w:hAnsi="Letterjoin-Air Plus 1"/>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84E">
                              <w:rPr>
                                <w:rFonts w:ascii="Letterjoin-Air Plus 1" w:hAnsi="Letterjoin-Air Plus 1"/>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Communication, Language and Literacy</w:t>
                            </w:r>
                          </w:p>
                          <w:p w:rsidR="002B46ED" w:rsidRPr="00E1584E" w:rsidRDefault="002B46ED" w:rsidP="00875C55">
                            <w:pPr>
                              <w:rPr>
                                <w:rFonts w:ascii="Letterjoin-Air Plus 1" w:hAnsi="Letterjoin-Air Plus 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84E">
                              <w:rPr>
                                <w:rFonts w:ascii="Letterjoin-Air Plus 1" w:hAnsi="Letterjoin-Air Plus 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learning to</w:t>
                            </w:r>
                            <w:r>
                              <w:rPr>
                                <w:rFonts w:ascii="Letterjoin-Air Plus 1" w:hAnsi="Letterjoin-Air Plus 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2B46ED" w:rsidRPr="00E1584E" w:rsidRDefault="002B46ED" w:rsidP="00875C55">
                            <w:pPr>
                              <w:rPr>
                                <w:rFonts w:ascii="Letterjoin-Air Plus 1" w:hAnsi="Letterjoin-Air Plus 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84E">
                              <w:rPr>
                                <w:rFonts w:ascii="Letterjoin-Air Plus 1" w:hAnsi="Letterjoin-Air Plus 1"/>
                                <w:sz w:val="18"/>
                                <w:szCs w:val="18"/>
                              </w:rPr>
                              <w:t>Listen to, talk about and retell stories and nursery rhymes.</w:t>
                            </w:r>
                          </w:p>
                          <w:p w:rsidR="002B46ED" w:rsidRPr="00E1584E" w:rsidRDefault="002B46ED" w:rsidP="00875C55">
                            <w:pPr>
                              <w:rPr>
                                <w:rFonts w:ascii="Letterjoin-Air Plus 1" w:hAnsi="Letterjoin-Air Plus 1"/>
                                <w:sz w:val="18"/>
                                <w:szCs w:val="18"/>
                              </w:rPr>
                            </w:pPr>
                            <w:r w:rsidRPr="00E1584E">
                              <w:rPr>
                                <w:rFonts w:ascii="Letterjoin-Air Plus 1" w:hAnsi="Letterjoin-Air Plus 1"/>
                                <w:sz w:val="18"/>
                                <w:szCs w:val="18"/>
                              </w:rPr>
                              <w:t xml:space="preserve">Begin to orally blend and segment CVC words </w:t>
                            </w:r>
                            <w:proofErr w:type="spellStart"/>
                            <w:r w:rsidRPr="00E1584E">
                              <w:rPr>
                                <w:rFonts w:ascii="Letterjoin-Air Plus 1" w:hAnsi="Letterjoin-Air Plus 1"/>
                                <w:sz w:val="18"/>
                                <w:szCs w:val="18"/>
                              </w:rPr>
                              <w:t>eg</w:t>
                            </w:r>
                            <w:proofErr w:type="spellEnd"/>
                            <w:r w:rsidRPr="00E1584E">
                              <w:rPr>
                                <w:rFonts w:ascii="Letterjoin-Air Plus 1" w:hAnsi="Letterjoin-Air Plus 1"/>
                                <w:sz w:val="18"/>
                                <w:szCs w:val="18"/>
                              </w:rPr>
                              <w:t xml:space="preserve"> </w:t>
                            </w:r>
                            <w:proofErr w:type="gramStart"/>
                            <w:r w:rsidRPr="00E1584E">
                              <w:rPr>
                                <w:rFonts w:ascii="Letterjoin-Air Plus 1" w:hAnsi="Letterjoin-Air Plus 1"/>
                                <w:sz w:val="18"/>
                                <w:szCs w:val="18"/>
                              </w:rPr>
                              <w:t>cat  c</w:t>
                            </w:r>
                            <w:proofErr w:type="gramEnd"/>
                            <w:r w:rsidRPr="00E1584E">
                              <w:rPr>
                                <w:rFonts w:ascii="Letterjoin-Air Plus 1" w:hAnsi="Letterjoin-Air Plus 1"/>
                                <w:sz w:val="18"/>
                                <w:szCs w:val="18"/>
                              </w:rPr>
                              <w:t xml:space="preserve">  a  t    3 sounds</w:t>
                            </w:r>
                          </w:p>
                          <w:p w:rsidR="002B46ED" w:rsidRPr="00E1584E" w:rsidRDefault="002B46ED" w:rsidP="0065224D">
                            <w:pPr>
                              <w:rPr>
                                <w:rFonts w:ascii="Letterjoin-Air Plus 1" w:hAnsi="Letterjoin-Air Plus 1"/>
                                <w:sz w:val="18"/>
                                <w:szCs w:val="18"/>
                              </w:rPr>
                            </w:pPr>
                            <w:r w:rsidRPr="00E1584E">
                              <w:rPr>
                                <w:rFonts w:ascii="Letterjoin-Air Plus 1" w:hAnsi="Letterjoin-Air Plus 1"/>
                                <w:sz w:val="18"/>
                                <w:szCs w:val="18"/>
                              </w:rPr>
                              <w:t>We will also start looking at Oxford Reading Tree books and getting to know the characters.</w:t>
                            </w:r>
                          </w:p>
                          <w:p w:rsidR="002B46ED" w:rsidRPr="00E1584E" w:rsidRDefault="002B46ED" w:rsidP="0065224D">
                            <w:pPr>
                              <w:rPr>
                                <w:rFonts w:ascii="Letterjoin-Air Plus 1" w:hAnsi="Letterjoin-Air Plus 1"/>
                                <w:sz w:val="18"/>
                                <w:szCs w:val="18"/>
                              </w:rPr>
                            </w:pPr>
                            <w:r w:rsidRPr="00E1584E">
                              <w:rPr>
                                <w:rFonts w:ascii="Letterjoin-Air Plus 1" w:hAnsi="Letterjoin-Air Plus 1"/>
                                <w:sz w:val="18"/>
                                <w:szCs w:val="18"/>
                              </w:rPr>
                              <w:t>We will begin to look at story books without words and start to tell the story in our own words, using the pictures and our own experiences to predict what might happen.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EC335" id="Text Box 3" o:spid="_x0000_s1030" type="#_x0000_t202" style="position:absolute;margin-left:456pt;margin-top:234pt;width:284.25pt;height:167.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" fillcolor="window" strokeweight=".5pt">
                <v:textbox>
                  <w:txbxContent>
                    <w:p w:rsidR="002B46ED" w:rsidRPr="00E1584E" w:rsidRDefault="002B46ED" w:rsidP="0065224D">
                      <w:pPr>
                        <w:rPr>
                          <w:rFonts w:ascii="Letterjoin-Air Plus 1" w:hAnsi="Letterjoin-Air Plus 1"/>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84E">
                        <w:rPr>
                          <w:rFonts w:ascii="Letterjoin-Air Plus 1" w:hAnsi="Letterjoin-Air Plus 1"/>
                          <w:color w:val="FF0000"/>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Communication, Language and Literacy</w:t>
                      </w:r>
                    </w:p>
                    <w:p w:rsidR="002B46ED" w:rsidRPr="00E1584E" w:rsidRDefault="002B46ED" w:rsidP="00875C55">
                      <w:pPr>
                        <w:rPr>
                          <w:rFonts w:ascii="Letterjoin-Air Plus 1" w:hAnsi="Letterjoin-Air Plus 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84E">
                        <w:rPr>
                          <w:rFonts w:ascii="Letterjoin-Air Plus 1" w:hAnsi="Letterjoin-Air Plus 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learning to</w:t>
                      </w:r>
                      <w:r>
                        <w:rPr>
                          <w:rFonts w:ascii="Letterjoin-Air Plus 1" w:hAnsi="Letterjoin-Air Plus 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2B46ED" w:rsidRPr="00E1584E" w:rsidRDefault="002B46ED" w:rsidP="00875C55">
                      <w:pPr>
                        <w:rPr>
                          <w:rFonts w:ascii="Letterjoin-Air Plus 1" w:hAnsi="Letterjoin-Air Plus 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84E">
                        <w:rPr>
                          <w:rFonts w:ascii="Letterjoin-Air Plus 1" w:hAnsi="Letterjoin-Air Plus 1"/>
                          <w:sz w:val="18"/>
                          <w:szCs w:val="18"/>
                        </w:rPr>
                        <w:t>Listen to, talk about and retell stories and nursery rhymes.</w:t>
                      </w:r>
                    </w:p>
                    <w:p w:rsidR="002B46ED" w:rsidRPr="00E1584E" w:rsidRDefault="002B46ED" w:rsidP="00875C55">
                      <w:pPr>
                        <w:rPr>
                          <w:rFonts w:ascii="Letterjoin-Air Plus 1" w:hAnsi="Letterjoin-Air Plus 1"/>
                          <w:sz w:val="18"/>
                          <w:szCs w:val="18"/>
                        </w:rPr>
                      </w:pPr>
                      <w:r w:rsidRPr="00E1584E">
                        <w:rPr>
                          <w:rFonts w:ascii="Letterjoin-Air Plus 1" w:hAnsi="Letterjoin-Air Plus 1"/>
                          <w:sz w:val="18"/>
                          <w:szCs w:val="18"/>
                        </w:rPr>
                        <w:t xml:space="preserve">Begin to orally blend and segment CVC words </w:t>
                      </w:r>
                      <w:proofErr w:type="spellStart"/>
                      <w:r w:rsidRPr="00E1584E">
                        <w:rPr>
                          <w:rFonts w:ascii="Letterjoin-Air Plus 1" w:hAnsi="Letterjoin-Air Plus 1"/>
                          <w:sz w:val="18"/>
                          <w:szCs w:val="18"/>
                        </w:rPr>
                        <w:t>eg</w:t>
                      </w:r>
                      <w:proofErr w:type="spellEnd"/>
                      <w:r w:rsidRPr="00E1584E">
                        <w:rPr>
                          <w:rFonts w:ascii="Letterjoin-Air Plus 1" w:hAnsi="Letterjoin-Air Plus 1"/>
                          <w:sz w:val="18"/>
                          <w:szCs w:val="18"/>
                        </w:rPr>
                        <w:t xml:space="preserve"> </w:t>
                      </w:r>
                      <w:proofErr w:type="gramStart"/>
                      <w:r w:rsidRPr="00E1584E">
                        <w:rPr>
                          <w:rFonts w:ascii="Letterjoin-Air Plus 1" w:hAnsi="Letterjoin-Air Plus 1"/>
                          <w:sz w:val="18"/>
                          <w:szCs w:val="18"/>
                        </w:rPr>
                        <w:t>cat  c</w:t>
                      </w:r>
                      <w:proofErr w:type="gramEnd"/>
                      <w:r w:rsidRPr="00E1584E">
                        <w:rPr>
                          <w:rFonts w:ascii="Letterjoin-Air Plus 1" w:hAnsi="Letterjoin-Air Plus 1"/>
                          <w:sz w:val="18"/>
                          <w:szCs w:val="18"/>
                        </w:rPr>
                        <w:t xml:space="preserve">  a  t    3 sounds</w:t>
                      </w:r>
                    </w:p>
                    <w:p w:rsidR="002B46ED" w:rsidRPr="00E1584E" w:rsidRDefault="002B46ED" w:rsidP="0065224D">
                      <w:pPr>
                        <w:rPr>
                          <w:rFonts w:ascii="Letterjoin-Air Plus 1" w:hAnsi="Letterjoin-Air Plus 1"/>
                          <w:sz w:val="18"/>
                          <w:szCs w:val="18"/>
                        </w:rPr>
                      </w:pPr>
                      <w:r w:rsidRPr="00E1584E">
                        <w:rPr>
                          <w:rFonts w:ascii="Letterjoin-Air Plus 1" w:hAnsi="Letterjoin-Air Plus 1"/>
                          <w:sz w:val="18"/>
                          <w:szCs w:val="18"/>
                        </w:rPr>
                        <w:t>We will also start looking at Oxford Reading Tree books and getting to know the characters.</w:t>
                      </w:r>
                    </w:p>
                    <w:p w:rsidR="002B46ED" w:rsidRPr="00E1584E" w:rsidRDefault="002B46ED" w:rsidP="0065224D">
                      <w:pPr>
                        <w:rPr>
                          <w:rFonts w:ascii="Letterjoin-Air Plus 1" w:hAnsi="Letterjoin-Air Plus 1"/>
                          <w:sz w:val="18"/>
                          <w:szCs w:val="18"/>
                        </w:rPr>
                      </w:pPr>
                      <w:r w:rsidRPr="00E1584E">
                        <w:rPr>
                          <w:rFonts w:ascii="Letterjoin-Air Plus 1" w:hAnsi="Letterjoin-Air Plus 1"/>
                          <w:sz w:val="18"/>
                          <w:szCs w:val="18"/>
                        </w:rPr>
                        <w:t>We will begin to look at story books without words and start to tell the story in our own words, using the pictures and our own experiences to predict what might happen.</w:t>
                      </w:r>
                    </w:p>
                  </w:txbxContent>
                </v:textbox>
                <w10:wrap anchorx="margin"/>
              </v:shape>
            </w:pict>
          </mc:Fallback>
        </mc:AlternateContent>
      </w:r>
      <w:r w:rsidR="00E1584E">
        <w:rPr>
          <w:noProof/>
          <w:sz w:val="20"/>
          <w:szCs w:val="20"/>
          <w:lang w:eastAsia="en-GB"/>
        </w:rPr>
        <mc:AlternateContent>
          <mc:Choice Requires="wps">
            <w:drawing>
              <wp:anchor distT="0" distB="0" distL="114300" distR="114300" simplePos="0" relativeHeight="251656704" behindDoc="0" locked="0" layoutInCell="1" allowOverlap="1" wp14:anchorId="675AF232" wp14:editId="270A4FCB">
                <wp:simplePos x="0" y="0"/>
                <wp:positionH relativeFrom="margin">
                  <wp:posOffset>-342900</wp:posOffset>
                </wp:positionH>
                <wp:positionV relativeFrom="paragraph">
                  <wp:posOffset>1371600</wp:posOffset>
                </wp:positionV>
                <wp:extent cx="3676650" cy="25717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676650" cy="2571750"/>
                        </a:xfrm>
                        <a:prstGeom prst="rect">
                          <a:avLst/>
                        </a:prstGeom>
                        <a:solidFill>
                          <a:sysClr val="window" lastClr="FFFFFF"/>
                        </a:solidFill>
                        <a:ln w="6350">
                          <a:solidFill>
                            <a:prstClr val="black"/>
                          </a:solidFill>
                        </a:ln>
                        <a:effectLst/>
                      </wps:spPr>
                      <wps:txbx>
                        <w:txbxContent>
                          <w:p w:rsidR="002B46ED" w:rsidRPr="00E1584E" w:rsidRDefault="002B46ED" w:rsidP="0024547B">
                            <w:pPr>
                              <w:jc w:val="center"/>
                              <w:rPr>
                                <w:rFonts w:ascii="Letterjoin-Air Plus 1" w:hAnsi="Letterjoin-Air Plus 1"/>
                                <w:color w:val="FF000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84E">
                              <w:rPr>
                                <w:rFonts w:ascii="Letterjoin-Air Plus 1" w:hAnsi="Letterjoin-Air Plus 1"/>
                                <w:color w:val="FF000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Development</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Practising for sports day</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Team games</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Following instructions</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Taking turns</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Hand eye co-ordination</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Explore different ways to travel – negotiate space and adjust speed or direction to avoid obstacles</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Developing confidence and skill whilst showing control</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Being supportive of other children</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Trying new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AF232" id="Text Box 10" o:spid="_x0000_s1031" type="#_x0000_t202" style="position:absolute;margin-left:-27pt;margin-top:108pt;width:289.5pt;height:2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" fillcolor="window" strokeweight=".5pt">
                <v:textbox>
                  <w:txbxContent>
                    <w:p w:rsidR="002B46ED" w:rsidRPr="00E1584E" w:rsidRDefault="002B46ED" w:rsidP="0024547B">
                      <w:pPr>
                        <w:jc w:val="center"/>
                        <w:rPr>
                          <w:rFonts w:ascii="Letterjoin-Air Plus 1" w:hAnsi="Letterjoin-Air Plus 1"/>
                          <w:color w:val="FF000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84E">
                        <w:rPr>
                          <w:rFonts w:ascii="Letterjoin-Air Plus 1" w:hAnsi="Letterjoin-Air Plus 1"/>
                          <w:color w:val="FF000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Development</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Practising for sports day</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Team games</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Following instructions</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Taking turns</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Hand eye co-ordination</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Explore different ways to travel – negotiate space and adjust speed or direction to avoid obstacles</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Developing confidence and skill whilst showing control</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Being supportive of other children</w:t>
                      </w:r>
                    </w:p>
                    <w:p w:rsidR="002B46ED" w:rsidRPr="00E1584E" w:rsidRDefault="002B46ED" w:rsidP="005803D1">
                      <w:pPr>
                        <w:pStyle w:val="ListParagraph"/>
                        <w:numPr>
                          <w:ilvl w:val="0"/>
                          <w:numId w:val="50"/>
                        </w:numPr>
                        <w:rPr>
                          <w:rFonts w:ascii="Letterjoin-Air Plus 1" w:hAnsi="Letterjoin-Air Plus 1"/>
                          <w:sz w:val="20"/>
                          <w:szCs w:val="20"/>
                        </w:rPr>
                      </w:pPr>
                      <w:r w:rsidRPr="00E1584E">
                        <w:rPr>
                          <w:rFonts w:ascii="Letterjoin-Air Plus 1" w:hAnsi="Letterjoin-Air Plus 1"/>
                          <w:sz w:val="20"/>
                          <w:szCs w:val="20"/>
                        </w:rPr>
                        <w:t>Trying new activities</w:t>
                      </w:r>
                    </w:p>
                  </w:txbxContent>
                </v:textbox>
                <w10:wrap anchorx="margin"/>
              </v:shape>
            </w:pict>
          </mc:Fallback>
        </mc:AlternateContent>
      </w:r>
      <w:r w:rsidR="00032BDF">
        <w:rPr>
          <w:noProof/>
          <w:sz w:val="20"/>
          <w:szCs w:val="20"/>
          <w:lang w:eastAsia="en-GB"/>
        </w:rPr>
        <mc:AlternateContent>
          <mc:Choice Requires="wps">
            <w:drawing>
              <wp:anchor distT="0" distB="0" distL="114300" distR="114300" simplePos="0" relativeHeight="251677696" behindDoc="0" locked="0" layoutInCell="1" allowOverlap="1" wp14:anchorId="601E38F5" wp14:editId="027BEBB2">
                <wp:simplePos x="0" y="0"/>
                <wp:positionH relativeFrom="page">
                  <wp:posOffset>106680</wp:posOffset>
                </wp:positionH>
                <wp:positionV relativeFrom="paragraph">
                  <wp:posOffset>4131945</wp:posOffset>
                </wp:positionV>
                <wp:extent cx="3457575" cy="2977515"/>
                <wp:effectExtent l="0" t="0" r="28575" b="13335"/>
                <wp:wrapNone/>
                <wp:docPr id="6" name="Text Box 6"/>
                <wp:cNvGraphicFramePr/>
                <a:graphic xmlns:a="http://schemas.openxmlformats.org/drawingml/2006/main">
                  <a:graphicData uri="http://schemas.microsoft.com/office/word/2010/wordprocessingShape">
                    <wps:wsp>
                      <wps:cNvSpPr txBox="1"/>
                      <wps:spPr>
                        <a:xfrm>
                          <a:off x="0" y="0"/>
                          <a:ext cx="3457575" cy="2977515"/>
                        </a:xfrm>
                        <a:prstGeom prst="rect">
                          <a:avLst/>
                        </a:prstGeom>
                        <a:solidFill>
                          <a:sysClr val="window" lastClr="FFFFFF"/>
                        </a:solidFill>
                        <a:ln w="6350">
                          <a:solidFill>
                            <a:prstClr val="black"/>
                          </a:solidFill>
                        </a:ln>
                        <a:effectLst/>
                      </wps:spPr>
                      <wps:txbx>
                        <w:txbxContent>
                          <w:p w:rsidR="002B46ED" w:rsidRPr="00E1584E" w:rsidRDefault="002B46ED" w:rsidP="006A3CF5">
                            <w:pPr>
                              <w:jc w:val="center"/>
                              <w:rPr>
                                <w:rFonts w:ascii="Letterjoin-Air Plus 1" w:hAnsi="Letterjoin-Air Plus 1"/>
                                <w:color w:val="FF0000"/>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84E">
                              <w:rPr>
                                <w:rFonts w:ascii="Letterjoin-Air Plus 1" w:hAnsi="Letterjoin-Air Plus 1"/>
                                <w:color w:val="FF0000"/>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Mathematics</w:t>
                            </w:r>
                          </w:p>
                          <w:p w:rsidR="002B46ED" w:rsidRPr="00E1584E" w:rsidRDefault="002B46ED" w:rsidP="001D0E36">
                            <w:pPr>
                              <w:autoSpaceDE w:val="0"/>
                              <w:autoSpaceDN w:val="0"/>
                              <w:adjustRightInd w:val="0"/>
                              <w:rPr>
                                <w:rFonts w:ascii="Letterjoin-Air Plus 1" w:hAnsi="Letterjoin-Air Plus 1"/>
                                <w:sz w:val="20"/>
                                <w:szCs w:val="20"/>
                              </w:rPr>
                            </w:pPr>
                            <w:r w:rsidRPr="00E1584E">
                              <w:rPr>
                                <w:rFonts w:ascii="Letterjoin-Air Plus 1" w:hAnsi="Letterjoin-Air Plus 1"/>
                                <w:sz w:val="20"/>
                                <w:szCs w:val="20"/>
                              </w:rPr>
                              <w:t>We are learning to:</w:t>
                            </w:r>
                          </w:p>
                          <w:p w:rsidR="002B46ED" w:rsidRPr="00E1584E" w:rsidRDefault="002B46ED" w:rsidP="007637AA">
                            <w:pPr>
                              <w:pStyle w:val="ListParagraph"/>
                              <w:numPr>
                                <w:ilvl w:val="0"/>
                                <w:numId w:val="36"/>
                              </w:numPr>
                              <w:autoSpaceDE w:val="0"/>
                              <w:autoSpaceDN w:val="0"/>
                              <w:adjustRightInd w:val="0"/>
                              <w:rPr>
                                <w:rFonts w:ascii="Letterjoin-Air Plus 1" w:hAnsi="Letterjoin-Air Plus 1"/>
                                <w:sz w:val="20"/>
                                <w:szCs w:val="20"/>
                              </w:rPr>
                            </w:pPr>
                            <w:r w:rsidRPr="00E1584E">
                              <w:rPr>
                                <w:rFonts w:ascii="Letterjoin-Air Plus 1" w:hAnsi="Letterjoin-Air Plus 1"/>
                                <w:sz w:val="20"/>
                                <w:szCs w:val="20"/>
                              </w:rPr>
                              <w:t>Use number names in play</w:t>
                            </w:r>
                          </w:p>
                          <w:p w:rsidR="002B46ED" w:rsidRPr="00E1584E" w:rsidRDefault="002B46ED" w:rsidP="007637AA">
                            <w:pPr>
                              <w:pStyle w:val="ListParagraph"/>
                              <w:numPr>
                                <w:ilvl w:val="0"/>
                                <w:numId w:val="36"/>
                              </w:numPr>
                              <w:autoSpaceDE w:val="0"/>
                              <w:autoSpaceDN w:val="0"/>
                              <w:adjustRightInd w:val="0"/>
                              <w:rPr>
                                <w:rFonts w:ascii="Letterjoin-Air Plus 1" w:hAnsi="Letterjoin-Air Plus 1"/>
                                <w:sz w:val="20"/>
                                <w:szCs w:val="20"/>
                              </w:rPr>
                            </w:pPr>
                            <w:r w:rsidRPr="00E1584E">
                              <w:rPr>
                                <w:rFonts w:ascii="Letterjoin-Air Plus 1" w:hAnsi="Letterjoin-Air Plus 1"/>
                                <w:sz w:val="20"/>
                                <w:szCs w:val="20"/>
                              </w:rPr>
                              <w:t>Know that numbers identify how many objects are in a set.</w:t>
                            </w:r>
                          </w:p>
                          <w:p w:rsidR="002B46ED" w:rsidRPr="00E1584E" w:rsidRDefault="002B46ED" w:rsidP="007637AA">
                            <w:pPr>
                              <w:pStyle w:val="ListParagraph"/>
                              <w:numPr>
                                <w:ilvl w:val="0"/>
                                <w:numId w:val="36"/>
                              </w:numPr>
                              <w:autoSpaceDE w:val="0"/>
                              <w:autoSpaceDN w:val="0"/>
                              <w:adjustRightInd w:val="0"/>
                              <w:rPr>
                                <w:rFonts w:ascii="Letterjoin-Air Plus 1" w:hAnsi="Letterjoin-Air Plus 1"/>
                                <w:sz w:val="20"/>
                                <w:szCs w:val="20"/>
                              </w:rPr>
                            </w:pPr>
                            <w:r w:rsidRPr="00E1584E">
                              <w:rPr>
                                <w:rFonts w:ascii="Letterjoin-Air Plus 1" w:hAnsi="Letterjoin-Air Plus 1"/>
                                <w:sz w:val="20"/>
                                <w:szCs w:val="20"/>
                              </w:rPr>
                              <w:t>Represent numbers using fingers, marks on paper or pictures</w:t>
                            </w:r>
                          </w:p>
                          <w:p w:rsidR="002B46ED" w:rsidRPr="00E1584E" w:rsidRDefault="002B46ED" w:rsidP="007637AA">
                            <w:pPr>
                              <w:pStyle w:val="ListParagraph"/>
                              <w:numPr>
                                <w:ilvl w:val="0"/>
                                <w:numId w:val="36"/>
                              </w:numPr>
                              <w:autoSpaceDE w:val="0"/>
                              <w:autoSpaceDN w:val="0"/>
                              <w:adjustRightInd w:val="0"/>
                              <w:rPr>
                                <w:rFonts w:ascii="Letterjoin-Air Plus 1" w:hAnsi="Letterjoin-Air Plus 1"/>
                                <w:sz w:val="20"/>
                                <w:szCs w:val="20"/>
                              </w:rPr>
                            </w:pPr>
                            <w:r w:rsidRPr="00E1584E">
                              <w:rPr>
                                <w:rFonts w:ascii="Letterjoin-Air Plus 1" w:hAnsi="Letterjoin-Air Plus 1"/>
                                <w:sz w:val="20"/>
                                <w:szCs w:val="20"/>
                              </w:rPr>
                              <w:t>Compare two groups of objects, saying when they have the same number</w:t>
                            </w:r>
                          </w:p>
                          <w:p w:rsidR="002B46ED" w:rsidRPr="00E1584E" w:rsidRDefault="002B46ED" w:rsidP="002B46ED">
                            <w:pPr>
                              <w:pStyle w:val="ListParagraph"/>
                              <w:numPr>
                                <w:ilvl w:val="0"/>
                                <w:numId w:val="36"/>
                              </w:numPr>
                              <w:autoSpaceDE w:val="0"/>
                              <w:autoSpaceDN w:val="0"/>
                              <w:adjustRightInd w:val="0"/>
                              <w:rPr>
                                <w:rFonts w:ascii="Letterjoin-Air Plus 1" w:hAnsi="Letterjoin-Air Plus 1"/>
                                <w:sz w:val="24"/>
                                <w:szCs w:val="24"/>
                              </w:rPr>
                            </w:pPr>
                            <w:r w:rsidRPr="00E1584E">
                              <w:rPr>
                                <w:rFonts w:ascii="Letterjoin-Air Plus 1" w:hAnsi="Letterjoin-Air Plus 1"/>
                                <w:sz w:val="20"/>
                                <w:szCs w:val="20"/>
                              </w:rPr>
                              <w:t>Show interest in numerals in the environment</w:t>
                            </w:r>
                          </w:p>
                          <w:p w:rsidR="002B46ED" w:rsidRPr="00E1584E" w:rsidRDefault="002B46ED" w:rsidP="00A9089D">
                            <w:pPr>
                              <w:pStyle w:val="ListParagraph"/>
                              <w:numPr>
                                <w:ilvl w:val="0"/>
                                <w:numId w:val="36"/>
                              </w:numPr>
                              <w:autoSpaceDE w:val="0"/>
                              <w:autoSpaceDN w:val="0"/>
                              <w:adjustRightInd w:val="0"/>
                              <w:rPr>
                                <w:rFonts w:ascii="Letterjoin-Air Plus 1" w:hAnsi="Letterjoin-Air Plus 1" w:cs="Arial"/>
                                <w:sz w:val="20"/>
                                <w:szCs w:val="20"/>
                                <w:shd w:val="clear" w:color="auto" w:fill="FAFAFA"/>
                              </w:rPr>
                            </w:pPr>
                            <w:r w:rsidRPr="00E1584E">
                              <w:rPr>
                                <w:rFonts w:ascii="Letterjoin-Air Plus 1" w:hAnsi="Letterjoin-Air Plus 1" w:cs="Arial"/>
                                <w:sz w:val="20"/>
                                <w:szCs w:val="20"/>
                                <w:shd w:val="clear" w:color="auto" w:fill="FAFAFA"/>
                              </w:rPr>
                              <w:t>Finds totals by counting and combines groups of objects.</w:t>
                            </w:r>
                          </w:p>
                          <w:p w:rsidR="002B46ED" w:rsidRPr="00E1584E" w:rsidRDefault="002B46ED" w:rsidP="00A9089D">
                            <w:pPr>
                              <w:pStyle w:val="ListParagraph"/>
                              <w:numPr>
                                <w:ilvl w:val="0"/>
                                <w:numId w:val="36"/>
                              </w:numPr>
                              <w:autoSpaceDE w:val="0"/>
                              <w:autoSpaceDN w:val="0"/>
                              <w:adjustRightInd w:val="0"/>
                              <w:rPr>
                                <w:rFonts w:ascii="Letterjoin-Air Plus 1" w:hAnsi="Letterjoin-Air Plus 1" w:cs="Arial"/>
                                <w:sz w:val="20"/>
                                <w:szCs w:val="20"/>
                                <w:shd w:val="clear" w:color="auto" w:fill="FAFAFA"/>
                              </w:rPr>
                            </w:pPr>
                            <w:r w:rsidRPr="00E1584E">
                              <w:rPr>
                                <w:rFonts w:ascii="Letterjoin-Air Plus 1" w:hAnsi="Letterjoin-Air Plus 1" w:cs="Arial"/>
                                <w:sz w:val="20"/>
                                <w:szCs w:val="20"/>
                                <w:shd w:val="clear" w:color="auto" w:fill="FAFAFA"/>
                              </w:rPr>
                              <w:t>Identify numbers</w:t>
                            </w:r>
                          </w:p>
                          <w:p w:rsidR="002B46ED" w:rsidRPr="000628EF" w:rsidRDefault="002B46ED" w:rsidP="00E1584E">
                            <w:pPr>
                              <w:pStyle w:val="ListParagraph"/>
                              <w:autoSpaceDE w:val="0"/>
                              <w:autoSpaceDN w:val="0"/>
                              <w:adjustRightInd w:val="0"/>
                              <w:ind w:left="113"/>
                              <w:rPr>
                                <w:rFonts w:ascii="Comic Sans MS" w:hAnsi="Comic Sans MS" w:cs="Arial"/>
                                <w:sz w:val="20"/>
                                <w:szCs w:val="20"/>
                                <w:shd w:val="clear" w:color="auto" w:fill="FAFAF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E38F5" id="Text Box 6" o:spid="_x0000_s1032" type="#_x0000_t202" style="position:absolute;margin-left:8.4pt;margin-top:325.35pt;width:272.25pt;height:234.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" fillcolor="window" strokeweight=".5pt">
                <v:textbox>
                  <w:txbxContent>
                    <w:p w:rsidR="002B46ED" w:rsidRPr="00E1584E" w:rsidRDefault="002B46ED" w:rsidP="006A3CF5">
                      <w:pPr>
                        <w:jc w:val="center"/>
                        <w:rPr>
                          <w:rFonts w:ascii="Letterjoin-Air Plus 1" w:hAnsi="Letterjoin-Air Plus 1"/>
                          <w:color w:val="FF0000"/>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84E">
                        <w:rPr>
                          <w:rFonts w:ascii="Letterjoin-Air Plus 1" w:hAnsi="Letterjoin-Air Plus 1"/>
                          <w:color w:val="FF0000"/>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Mathematics</w:t>
                      </w:r>
                    </w:p>
                    <w:p w:rsidR="002B46ED" w:rsidRPr="00E1584E" w:rsidRDefault="002B46ED" w:rsidP="001D0E36">
                      <w:pPr>
                        <w:autoSpaceDE w:val="0"/>
                        <w:autoSpaceDN w:val="0"/>
                        <w:adjustRightInd w:val="0"/>
                        <w:rPr>
                          <w:rFonts w:ascii="Letterjoin-Air Plus 1" w:hAnsi="Letterjoin-Air Plus 1"/>
                          <w:sz w:val="20"/>
                          <w:szCs w:val="20"/>
                        </w:rPr>
                      </w:pPr>
                      <w:r w:rsidRPr="00E1584E">
                        <w:rPr>
                          <w:rFonts w:ascii="Letterjoin-Air Plus 1" w:hAnsi="Letterjoin-Air Plus 1"/>
                          <w:sz w:val="20"/>
                          <w:szCs w:val="20"/>
                        </w:rPr>
                        <w:t>We are learning to:</w:t>
                      </w:r>
                    </w:p>
                    <w:p w:rsidR="002B46ED" w:rsidRPr="00E1584E" w:rsidRDefault="002B46ED" w:rsidP="007637AA">
                      <w:pPr>
                        <w:pStyle w:val="ListParagraph"/>
                        <w:numPr>
                          <w:ilvl w:val="0"/>
                          <w:numId w:val="36"/>
                        </w:numPr>
                        <w:autoSpaceDE w:val="0"/>
                        <w:autoSpaceDN w:val="0"/>
                        <w:adjustRightInd w:val="0"/>
                        <w:rPr>
                          <w:rFonts w:ascii="Letterjoin-Air Plus 1" w:hAnsi="Letterjoin-Air Plus 1"/>
                          <w:sz w:val="20"/>
                          <w:szCs w:val="20"/>
                        </w:rPr>
                      </w:pPr>
                      <w:r w:rsidRPr="00E1584E">
                        <w:rPr>
                          <w:rFonts w:ascii="Letterjoin-Air Plus 1" w:hAnsi="Letterjoin-Air Plus 1"/>
                          <w:sz w:val="20"/>
                          <w:szCs w:val="20"/>
                        </w:rPr>
                        <w:t>Use number names in play</w:t>
                      </w:r>
                    </w:p>
                    <w:p w:rsidR="002B46ED" w:rsidRPr="00E1584E" w:rsidRDefault="002B46ED" w:rsidP="007637AA">
                      <w:pPr>
                        <w:pStyle w:val="ListParagraph"/>
                        <w:numPr>
                          <w:ilvl w:val="0"/>
                          <w:numId w:val="36"/>
                        </w:numPr>
                        <w:autoSpaceDE w:val="0"/>
                        <w:autoSpaceDN w:val="0"/>
                        <w:adjustRightInd w:val="0"/>
                        <w:rPr>
                          <w:rFonts w:ascii="Letterjoin-Air Plus 1" w:hAnsi="Letterjoin-Air Plus 1"/>
                          <w:sz w:val="20"/>
                          <w:szCs w:val="20"/>
                        </w:rPr>
                      </w:pPr>
                      <w:r w:rsidRPr="00E1584E">
                        <w:rPr>
                          <w:rFonts w:ascii="Letterjoin-Air Plus 1" w:hAnsi="Letterjoin-Air Plus 1"/>
                          <w:sz w:val="20"/>
                          <w:szCs w:val="20"/>
                        </w:rPr>
                        <w:t>Know that numbers identify how many objects are in a set.</w:t>
                      </w:r>
                    </w:p>
                    <w:p w:rsidR="002B46ED" w:rsidRPr="00E1584E" w:rsidRDefault="002B46ED" w:rsidP="007637AA">
                      <w:pPr>
                        <w:pStyle w:val="ListParagraph"/>
                        <w:numPr>
                          <w:ilvl w:val="0"/>
                          <w:numId w:val="36"/>
                        </w:numPr>
                        <w:autoSpaceDE w:val="0"/>
                        <w:autoSpaceDN w:val="0"/>
                        <w:adjustRightInd w:val="0"/>
                        <w:rPr>
                          <w:rFonts w:ascii="Letterjoin-Air Plus 1" w:hAnsi="Letterjoin-Air Plus 1"/>
                          <w:sz w:val="20"/>
                          <w:szCs w:val="20"/>
                        </w:rPr>
                      </w:pPr>
                      <w:r w:rsidRPr="00E1584E">
                        <w:rPr>
                          <w:rFonts w:ascii="Letterjoin-Air Plus 1" w:hAnsi="Letterjoin-Air Plus 1"/>
                          <w:sz w:val="20"/>
                          <w:szCs w:val="20"/>
                        </w:rPr>
                        <w:t>Represent numbers using fingers, marks on paper or pictures</w:t>
                      </w:r>
                    </w:p>
                    <w:p w:rsidR="002B46ED" w:rsidRPr="00E1584E" w:rsidRDefault="002B46ED" w:rsidP="007637AA">
                      <w:pPr>
                        <w:pStyle w:val="ListParagraph"/>
                        <w:numPr>
                          <w:ilvl w:val="0"/>
                          <w:numId w:val="36"/>
                        </w:numPr>
                        <w:autoSpaceDE w:val="0"/>
                        <w:autoSpaceDN w:val="0"/>
                        <w:adjustRightInd w:val="0"/>
                        <w:rPr>
                          <w:rFonts w:ascii="Letterjoin-Air Plus 1" w:hAnsi="Letterjoin-Air Plus 1"/>
                          <w:sz w:val="20"/>
                          <w:szCs w:val="20"/>
                        </w:rPr>
                      </w:pPr>
                      <w:r w:rsidRPr="00E1584E">
                        <w:rPr>
                          <w:rFonts w:ascii="Letterjoin-Air Plus 1" w:hAnsi="Letterjoin-Air Plus 1"/>
                          <w:sz w:val="20"/>
                          <w:szCs w:val="20"/>
                        </w:rPr>
                        <w:t>Compare two groups of objects, saying when they have the same number</w:t>
                      </w:r>
                    </w:p>
                    <w:p w:rsidR="002B46ED" w:rsidRPr="00E1584E" w:rsidRDefault="002B46ED" w:rsidP="002B46ED">
                      <w:pPr>
                        <w:pStyle w:val="ListParagraph"/>
                        <w:numPr>
                          <w:ilvl w:val="0"/>
                          <w:numId w:val="36"/>
                        </w:numPr>
                        <w:autoSpaceDE w:val="0"/>
                        <w:autoSpaceDN w:val="0"/>
                        <w:adjustRightInd w:val="0"/>
                        <w:rPr>
                          <w:rFonts w:ascii="Letterjoin-Air Plus 1" w:hAnsi="Letterjoin-Air Plus 1"/>
                          <w:sz w:val="24"/>
                          <w:szCs w:val="24"/>
                        </w:rPr>
                      </w:pPr>
                      <w:r w:rsidRPr="00E1584E">
                        <w:rPr>
                          <w:rFonts w:ascii="Letterjoin-Air Plus 1" w:hAnsi="Letterjoin-Air Plus 1"/>
                          <w:sz w:val="20"/>
                          <w:szCs w:val="20"/>
                        </w:rPr>
                        <w:t>Show interest in numerals in the environment</w:t>
                      </w:r>
                    </w:p>
                    <w:p w:rsidR="002B46ED" w:rsidRPr="00E1584E" w:rsidRDefault="002B46ED" w:rsidP="00A9089D">
                      <w:pPr>
                        <w:pStyle w:val="ListParagraph"/>
                        <w:numPr>
                          <w:ilvl w:val="0"/>
                          <w:numId w:val="36"/>
                        </w:numPr>
                        <w:autoSpaceDE w:val="0"/>
                        <w:autoSpaceDN w:val="0"/>
                        <w:adjustRightInd w:val="0"/>
                        <w:rPr>
                          <w:rFonts w:ascii="Letterjoin-Air Plus 1" w:hAnsi="Letterjoin-Air Plus 1" w:cs="Arial"/>
                          <w:sz w:val="20"/>
                          <w:szCs w:val="20"/>
                          <w:shd w:val="clear" w:color="auto" w:fill="FAFAFA"/>
                        </w:rPr>
                      </w:pPr>
                      <w:r w:rsidRPr="00E1584E">
                        <w:rPr>
                          <w:rFonts w:ascii="Letterjoin-Air Plus 1" w:hAnsi="Letterjoin-Air Plus 1" w:cs="Arial"/>
                          <w:sz w:val="20"/>
                          <w:szCs w:val="20"/>
                          <w:shd w:val="clear" w:color="auto" w:fill="FAFAFA"/>
                        </w:rPr>
                        <w:t>Finds totals by counting and combines groups of objects.</w:t>
                      </w:r>
                    </w:p>
                    <w:p w:rsidR="002B46ED" w:rsidRPr="00E1584E" w:rsidRDefault="002B46ED" w:rsidP="00A9089D">
                      <w:pPr>
                        <w:pStyle w:val="ListParagraph"/>
                        <w:numPr>
                          <w:ilvl w:val="0"/>
                          <w:numId w:val="36"/>
                        </w:numPr>
                        <w:autoSpaceDE w:val="0"/>
                        <w:autoSpaceDN w:val="0"/>
                        <w:adjustRightInd w:val="0"/>
                        <w:rPr>
                          <w:rFonts w:ascii="Letterjoin-Air Plus 1" w:hAnsi="Letterjoin-Air Plus 1" w:cs="Arial"/>
                          <w:sz w:val="20"/>
                          <w:szCs w:val="20"/>
                          <w:shd w:val="clear" w:color="auto" w:fill="FAFAFA"/>
                        </w:rPr>
                      </w:pPr>
                      <w:r w:rsidRPr="00E1584E">
                        <w:rPr>
                          <w:rFonts w:ascii="Letterjoin-Air Plus 1" w:hAnsi="Letterjoin-Air Plus 1" w:cs="Arial"/>
                          <w:sz w:val="20"/>
                          <w:szCs w:val="20"/>
                          <w:shd w:val="clear" w:color="auto" w:fill="FAFAFA"/>
                        </w:rPr>
                        <w:t>Identify numbers</w:t>
                      </w:r>
                    </w:p>
                    <w:p w:rsidR="002B46ED" w:rsidRPr="000628EF" w:rsidRDefault="002B46ED" w:rsidP="00E1584E">
                      <w:pPr>
                        <w:pStyle w:val="ListParagraph"/>
                        <w:autoSpaceDE w:val="0"/>
                        <w:autoSpaceDN w:val="0"/>
                        <w:adjustRightInd w:val="0"/>
                        <w:ind w:left="113"/>
                        <w:rPr>
                          <w:rFonts w:ascii="Comic Sans MS" w:hAnsi="Comic Sans MS" w:cs="Arial"/>
                          <w:sz w:val="20"/>
                          <w:szCs w:val="20"/>
                          <w:shd w:val="clear" w:color="auto" w:fill="FAFAFA"/>
                        </w:rPr>
                      </w:pPr>
                    </w:p>
                  </w:txbxContent>
                </v:textbox>
                <w10:wrap anchorx="page"/>
              </v:shape>
            </w:pict>
          </mc:Fallback>
        </mc:AlternateContent>
      </w:r>
      <w:r w:rsidR="00A03F6D" w:rsidRPr="00ED305B">
        <w:rPr>
          <w:noProof/>
          <w:sz w:val="20"/>
          <w:szCs w:val="20"/>
          <w:lang w:eastAsia="en-GB"/>
        </w:rPr>
        <mc:AlternateContent>
          <mc:Choice Requires="wps">
            <w:drawing>
              <wp:anchor distT="0" distB="0" distL="114300" distR="114300" simplePos="0" relativeHeight="251658240" behindDoc="0" locked="1" layoutInCell="1" allowOverlap="1">
                <wp:simplePos x="0" y="0"/>
                <wp:positionH relativeFrom="margin">
                  <wp:posOffset>3582670</wp:posOffset>
                </wp:positionH>
                <wp:positionV relativeFrom="paragraph">
                  <wp:posOffset>3333115</wp:posOffset>
                </wp:positionV>
                <wp:extent cx="1857375" cy="1379855"/>
                <wp:effectExtent l="0" t="0" r="2857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379855"/>
                        </a:xfrm>
                        <a:prstGeom prst="rect">
                          <a:avLst/>
                        </a:prstGeom>
                        <a:solidFill>
                          <a:srgbClr val="FFFFFF"/>
                        </a:solidFill>
                        <a:ln w="9525">
                          <a:solidFill>
                            <a:srgbClr val="000000"/>
                          </a:solidFill>
                          <a:miter lim="800000"/>
                          <a:headEnd/>
                          <a:tailEnd/>
                        </a:ln>
                      </wps:spPr>
                      <wps:txbx>
                        <w:txbxContent>
                          <w:p w:rsidR="002B46ED" w:rsidRPr="00E1584E" w:rsidRDefault="002B46ED" w:rsidP="000F3612">
                            <w:pPr>
                              <w:jc w:val="center"/>
                              <w:rPr>
                                <w:rFonts w:ascii="Letterjoin-Air Plus 1" w:hAnsi="Letterjoin-Air Plus 1" w:cs="Times New Roman"/>
                                <w:b/>
                                <w:sz w:val="32"/>
                              </w:rPr>
                            </w:pPr>
                            <w:r w:rsidRPr="00E1584E">
                              <w:rPr>
                                <w:rFonts w:ascii="Letterjoin-Air Plus 1" w:hAnsi="Letterjoin-Air Plus 1" w:cs="Times New Roman"/>
                                <w:b/>
                                <w:sz w:val="32"/>
                              </w:rPr>
                              <w:t>Nursery Topic Web</w:t>
                            </w:r>
                          </w:p>
                          <w:p w:rsidR="002B46ED" w:rsidRPr="00E1584E" w:rsidRDefault="002B46ED" w:rsidP="000F3612">
                            <w:pPr>
                              <w:jc w:val="center"/>
                              <w:rPr>
                                <w:rFonts w:ascii="Letterjoin-Air Plus 1" w:hAnsi="Letterjoin-Air Plus 1" w:cs="Times New Roman"/>
                                <w:b/>
                                <w:sz w:val="32"/>
                              </w:rPr>
                            </w:pPr>
                            <w:r w:rsidRPr="00E1584E">
                              <w:rPr>
                                <w:rFonts w:ascii="Letterjoin-Air Plus 1" w:hAnsi="Letterjoin-Air Plus 1" w:cs="Times New Roman"/>
                                <w:b/>
                                <w:sz w:val="32"/>
                              </w:rPr>
                              <w:t>Summer 2</w:t>
                            </w:r>
                          </w:p>
                          <w:p w:rsidR="002B46ED" w:rsidRPr="00E1584E" w:rsidRDefault="002B46ED" w:rsidP="002D3032">
                            <w:pPr>
                              <w:jc w:val="center"/>
                              <w:rPr>
                                <w:rFonts w:ascii="Letterjoin-Air Plus 1" w:hAnsi="Letterjoin-Air Plus 1" w:cs="Times New Roman"/>
                                <w:sz w:val="28"/>
                              </w:rPr>
                            </w:pPr>
                            <w:r w:rsidRPr="00E1584E">
                              <w:rPr>
                                <w:rFonts w:ascii="Letterjoin-Air Plus 1" w:hAnsi="Letterjoin-Air Plus 1" w:cs="Times New Roman"/>
                                <w:b/>
                                <w:sz w:val="32"/>
                              </w:rPr>
                              <w:t>Mrs Andrews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282.1pt;margin-top:262.45pt;width:146.25pt;height:10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">
                <v:textbox>
                  <w:txbxContent>
                    <w:p w:rsidR="002B46ED" w:rsidRPr="00E1584E" w:rsidRDefault="002B46ED" w:rsidP="000F3612">
                      <w:pPr>
                        <w:jc w:val="center"/>
                        <w:rPr>
                          <w:rFonts w:ascii="Letterjoin-Air Plus 1" w:hAnsi="Letterjoin-Air Plus 1" w:cs="Times New Roman"/>
                          <w:b/>
                          <w:sz w:val="32"/>
                        </w:rPr>
                      </w:pPr>
                      <w:r w:rsidRPr="00E1584E">
                        <w:rPr>
                          <w:rFonts w:ascii="Letterjoin-Air Plus 1" w:hAnsi="Letterjoin-Air Plus 1" w:cs="Times New Roman"/>
                          <w:b/>
                          <w:sz w:val="32"/>
                        </w:rPr>
                        <w:t>Nursery Topic Web</w:t>
                      </w:r>
                    </w:p>
                    <w:p w:rsidR="002B46ED" w:rsidRPr="00E1584E" w:rsidRDefault="002B46ED" w:rsidP="000F3612">
                      <w:pPr>
                        <w:jc w:val="center"/>
                        <w:rPr>
                          <w:rFonts w:ascii="Letterjoin-Air Plus 1" w:hAnsi="Letterjoin-Air Plus 1" w:cs="Times New Roman"/>
                          <w:b/>
                          <w:sz w:val="32"/>
                        </w:rPr>
                      </w:pPr>
                      <w:r w:rsidRPr="00E1584E">
                        <w:rPr>
                          <w:rFonts w:ascii="Letterjoin-Air Plus 1" w:hAnsi="Letterjoin-Air Plus 1" w:cs="Times New Roman"/>
                          <w:b/>
                          <w:sz w:val="32"/>
                        </w:rPr>
                        <w:t>Summer 2</w:t>
                      </w:r>
                    </w:p>
                    <w:p w:rsidR="002B46ED" w:rsidRPr="00E1584E" w:rsidRDefault="002B46ED" w:rsidP="002D3032">
                      <w:pPr>
                        <w:jc w:val="center"/>
                        <w:rPr>
                          <w:rFonts w:ascii="Letterjoin-Air Plus 1" w:hAnsi="Letterjoin-Air Plus 1" w:cs="Times New Roman"/>
                          <w:sz w:val="28"/>
                        </w:rPr>
                      </w:pPr>
                      <w:r w:rsidRPr="00E1584E">
                        <w:rPr>
                          <w:rFonts w:ascii="Letterjoin-Air Plus 1" w:hAnsi="Letterjoin-Air Plus 1" w:cs="Times New Roman"/>
                          <w:b/>
                          <w:sz w:val="32"/>
                        </w:rPr>
                        <w:t>Mrs Andrews</w:t>
                      </w:r>
                    </w:p>
                  </w:txbxContent>
                </v:textbox>
                <w10:wrap anchorx="margin"/>
                <w10:anchorlock/>
              </v:shape>
            </w:pict>
          </mc:Fallback>
        </mc:AlternateContent>
      </w:r>
    </w:p>
    <w:sectPr w:rsidR="0031295C" w:rsidRPr="00ED305B" w:rsidSect="00A03F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Air Plus 1">
    <w:panose1 w:val="00000000000000000000"/>
    <w:charset w:val="00"/>
    <w:family w:val="modern"/>
    <w:notTrueType/>
    <w:pitch w:val="variable"/>
    <w:sig w:usb0="80000023" w:usb1="00000002" w:usb2="00000000" w:usb3="00000000" w:csb0="00000001" w:csb1="00000000"/>
  </w:font>
  <w:font w:name="Letter-join Plus 1">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DB2"/>
    <w:multiLevelType w:val="hybridMultilevel"/>
    <w:tmpl w:val="514055C4"/>
    <w:lvl w:ilvl="0" w:tplc="1368BB18">
      <w:numFmt w:val="bullet"/>
      <w:lvlText w:val="•"/>
      <w:lvlJc w:val="left"/>
      <w:pPr>
        <w:ind w:left="519"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0610F"/>
    <w:multiLevelType w:val="hybridMultilevel"/>
    <w:tmpl w:val="82C2B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828CD"/>
    <w:multiLevelType w:val="hybridMultilevel"/>
    <w:tmpl w:val="0724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15B0A"/>
    <w:multiLevelType w:val="hybridMultilevel"/>
    <w:tmpl w:val="989AE2B8"/>
    <w:lvl w:ilvl="0" w:tplc="ABC2A008">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32FE3"/>
    <w:multiLevelType w:val="hybridMultilevel"/>
    <w:tmpl w:val="A5181598"/>
    <w:lvl w:ilvl="0" w:tplc="334C3BA8">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469C4"/>
    <w:multiLevelType w:val="hybridMultilevel"/>
    <w:tmpl w:val="BED20B58"/>
    <w:lvl w:ilvl="0" w:tplc="ECB2005C">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2D54"/>
    <w:multiLevelType w:val="hybridMultilevel"/>
    <w:tmpl w:val="38B6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5120B"/>
    <w:multiLevelType w:val="hybridMultilevel"/>
    <w:tmpl w:val="C87E0EA2"/>
    <w:lvl w:ilvl="0" w:tplc="1E9832B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E7E14"/>
    <w:multiLevelType w:val="hybridMultilevel"/>
    <w:tmpl w:val="3FDA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87B46"/>
    <w:multiLevelType w:val="hybridMultilevel"/>
    <w:tmpl w:val="0DD26F8A"/>
    <w:lvl w:ilvl="0" w:tplc="8D3EE60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40D26"/>
    <w:multiLevelType w:val="hybridMultilevel"/>
    <w:tmpl w:val="311C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71854"/>
    <w:multiLevelType w:val="hybridMultilevel"/>
    <w:tmpl w:val="E228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34ECF"/>
    <w:multiLevelType w:val="hybridMultilevel"/>
    <w:tmpl w:val="47725CAA"/>
    <w:lvl w:ilvl="0" w:tplc="BBCE6230">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976F6"/>
    <w:multiLevelType w:val="hybridMultilevel"/>
    <w:tmpl w:val="2EEA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529CB"/>
    <w:multiLevelType w:val="hybridMultilevel"/>
    <w:tmpl w:val="041E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A252B"/>
    <w:multiLevelType w:val="hybridMultilevel"/>
    <w:tmpl w:val="14D0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45149"/>
    <w:multiLevelType w:val="hybridMultilevel"/>
    <w:tmpl w:val="96F6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605DCA"/>
    <w:multiLevelType w:val="hybridMultilevel"/>
    <w:tmpl w:val="B024D00C"/>
    <w:lvl w:ilvl="0" w:tplc="269A439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F69A8"/>
    <w:multiLevelType w:val="hybridMultilevel"/>
    <w:tmpl w:val="49640A30"/>
    <w:lvl w:ilvl="0" w:tplc="B14681F0">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37C72"/>
    <w:multiLevelType w:val="hybridMultilevel"/>
    <w:tmpl w:val="C6CABFF8"/>
    <w:lvl w:ilvl="0" w:tplc="ABC2A008">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B2396"/>
    <w:multiLevelType w:val="hybridMultilevel"/>
    <w:tmpl w:val="72D4A5A6"/>
    <w:lvl w:ilvl="0" w:tplc="5D34FD56">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F2E0F"/>
    <w:multiLevelType w:val="hybridMultilevel"/>
    <w:tmpl w:val="455A23F6"/>
    <w:lvl w:ilvl="0" w:tplc="8D3EE60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E2EEC"/>
    <w:multiLevelType w:val="hybridMultilevel"/>
    <w:tmpl w:val="C37C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94F5A"/>
    <w:multiLevelType w:val="hybridMultilevel"/>
    <w:tmpl w:val="0D40C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B10761"/>
    <w:multiLevelType w:val="hybridMultilevel"/>
    <w:tmpl w:val="7E2CF11C"/>
    <w:lvl w:ilvl="0" w:tplc="8D3EE606">
      <w:numFmt w:val="bullet"/>
      <w:lvlText w:val="-"/>
      <w:lvlJc w:val="left"/>
      <w:pPr>
        <w:ind w:left="1239" w:hanging="360"/>
      </w:pPr>
      <w:rPr>
        <w:rFonts w:ascii="Comic Sans MS" w:eastAsiaTheme="minorHAnsi" w:hAnsi="Comic Sans MS" w:cstheme="minorBidi"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25" w15:restartNumberingAfterBreak="0">
    <w:nsid w:val="46D7625F"/>
    <w:multiLevelType w:val="hybridMultilevel"/>
    <w:tmpl w:val="3EACD262"/>
    <w:lvl w:ilvl="0" w:tplc="1368BB1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281" w:hanging="360"/>
      </w:pPr>
      <w:rPr>
        <w:rFonts w:ascii="Courier New" w:hAnsi="Courier New" w:cs="Courier New" w:hint="default"/>
      </w:rPr>
    </w:lvl>
    <w:lvl w:ilvl="2" w:tplc="08090005" w:tentative="1">
      <w:start w:val="1"/>
      <w:numFmt w:val="bullet"/>
      <w:lvlText w:val=""/>
      <w:lvlJc w:val="left"/>
      <w:pPr>
        <w:ind w:left="2001" w:hanging="360"/>
      </w:pPr>
      <w:rPr>
        <w:rFonts w:ascii="Wingdings" w:hAnsi="Wingdings" w:hint="default"/>
      </w:rPr>
    </w:lvl>
    <w:lvl w:ilvl="3" w:tplc="08090001" w:tentative="1">
      <w:start w:val="1"/>
      <w:numFmt w:val="bullet"/>
      <w:lvlText w:val=""/>
      <w:lvlJc w:val="left"/>
      <w:pPr>
        <w:ind w:left="2721" w:hanging="360"/>
      </w:pPr>
      <w:rPr>
        <w:rFonts w:ascii="Symbol" w:hAnsi="Symbol" w:hint="default"/>
      </w:rPr>
    </w:lvl>
    <w:lvl w:ilvl="4" w:tplc="08090003" w:tentative="1">
      <w:start w:val="1"/>
      <w:numFmt w:val="bullet"/>
      <w:lvlText w:val="o"/>
      <w:lvlJc w:val="left"/>
      <w:pPr>
        <w:ind w:left="3441" w:hanging="360"/>
      </w:pPr>
      <w:rPr>
        <w:rFonts w:ascii="Courier New" w:hAnsi="Courier New" w:cs="Courier New" w:hint="default"/>
      </w:rPr>
    </w:lvl>
    <w:lvl w:ilvl="5" w:tplc="08090005" w:tentative="1">
      <w:start w:val="1"/>
      <w:numFmt w:val="bullet"/>
      <w:lvlText w:val=""/>
      <w:lvlJc w:val="left"/>
      <w:pPr>
        <w:ind w:left="4161" w:hanging="360"/>
      </w:pPr>
      <w:rPr>
        <w:rFonts w:ascii="Wingdings" w:hAnsi="Wingdings" w:hint="default"/>
      </w:rPr>
    </w:lvl>
    <w:lvl w:ilvl="6" w:tplc="08090001" w:tentative="1">
      <w:start w:val="1"/>
      <w:numFmt w:val="bullet"/>
      <w:lvlText w:val=""/>
      <w:lvlJc w:val="left"/>
      <w:pPr>
        <w:ind w:left="4881" w:hanging="360"/>
      </w:pPr>
      <w:rPr>
        <w:rFonts w:ascii="Symbol" w:hAnsi="Symbol" w:hint="default"/>
      </w:rPr>
    </w:lvl>
    <w:lvl w:ilvl="7" w:tplc="08090003" w:tentative="1">
      <w:start w:val="1"/>
      <w:numFmt w:val="bullet"/>
      <w:lvlText w:val="o"/>
      <w:lvlJc w:val="left"/>
      <w:pPr>
        <w:ind w:left="5601" w:hanging="360"/>
      </w:pPr>
      <w:rPr>
        <w:rFonts w:ascii="Courier New" w:hAnsi="Courier New" w:cs="Courier New" w:hint="default"/>
      </w:rPr>
    </w:lvl>
    <w:lvl w:ilvl="8" w:tplc="08090005" w:tentative="1">
      <w:start w:val="1"/>
      <w:numFmt w:val="bullet"/>
      <w:lvlText w:val=""/>
      <w:lvlJc w:val="left"/>
      <w:pPr>
        <w:ind w:left="6321" w:hanging="360"/>
      </w:pPr>
      <w:rPr>
        <w:rFonts w:ascii="Wingdings" w:hAnsi="Wingdings" w:hint="default"/>
      </w:rPr>
    </w:lvl>
  </w:abstractNum>
  <w:abstractNum w:abstractNumId="26" w15:restartNumberingAfterBreak="0">
    <w:nsid w:val="4A6E22AF"/>
    <w:multiLevelType w:val="hybridMultilevel"/>
    <w:tmpl w:val="F368A398"/>
    <w:lvl w:ilvl="0" w:tplc="8D3EE60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D526D"/>
    <w:multiLevelType w:val="hybridMultilevel"/>
    <w:tmpl w:val="CCCAF210"/>
    <w:lvl w:ilvl="0" w:tplc="1E9832B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761472"/>
    <w:multiLevelType w:val="hybridMultilevel"/>
    <w:tmpl w:val="32E4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C51FC"/>
    <w:multiLevelType w:val="hybridMultilevel"/>
    <w:tmpl w:val="44D40B6A"/>
    <w:lvl w:ilvl="0" w:tplc="1368BB18">
      <w:numFmt w:val="bullet"/>
      <w:lvlText w:val="•"/>
      <w:lvlJc w:val="left"/>
      <w:pPr>
        <w:ind w:left="519" w:hanging="360"/>
      </w:pPr>
      <w:rPr>
        <w:rFonts w:ascii="Calibri" w:eastAsiaTheme="minorHAnsi" w:hAnsi="Calibri" w:cs="Calibri" w:hint="default"/>
      </w:rPr>
    </w:lvl>
    <w:lvl w:ilvl="1" w:tplc="08090003" w:tentative="1">
      <w:start w:val="1"/>
      <w:numFmt w:val="bullet"/>
      <w:lvlText w:val="o"/>
      <w:lvlJc w:val="left"/>
      <w:pPr>
        <w:ind w:left="1239" w:hanging="360"/>
      </w:pPr>
      <w:rPr>
        <w:rFonts w:ascii="Courier New" w:hAnsi="Courier New" w:cs="Courier New" w:hint="default"/>
      </w:rPr>
    </w:lvl>
    <w:lvl w:ilvl="2" w:tplc="08090005" w:tentative="1">
      <w:start w:val="1"/>
      <w:numFmt w:val="bullet"/>
      <w:lvlText w:val=""/>
      <w:lvlJc w:val="left"/>
      <w:pPr>
        <w:ind w:left="1959" w:hanging="360"/>
      </w:pPr>
      <w:rPr>
        <w:rFonts w:ascii="Wingdings" w:hAnsi="Wingdings" w:hint="default"/>
      </w:rPr>
    </w:lvl>
    <w:lvl w:ilvl="3" w:tplc="08090001" w:tentative="1">
      <w:start w:val="1"/>
      <w:numFmt w:val="bullet"/>
      <w:lvlText w:val=""/>
      <w:lvlJc w:val="left"/>
      <w:pPr>
        <w:ind w:left="2679" w:hanging="360"/>
      </w:pPr>
      <w:rPr>
        <w:rFonts w:ascii="Symbol" w:hAnsi="Symbol" w:hint="default"/>
      </w:rPr>
    </w:lvl>
    <w:lvl w:ilvl="4" w:tplc="08090003" w:tentative="1">
      <w:start w:val="1"/>
      <w:numFmt w:val="bullet"/>
      <w:lvlText w:val="o"/>
      <w:lvlJc w:val="left"/>
      <w:pPr>
        <w:ind w:left="3399" w:hanging="360"/>
      </w:pPr>
      <w:rPr>
        <w:rFonts w:ascii="Courier New" w:hAnsi="Courier New" w:cs="Courier New" w:hint="default"/>
      </w:rPr>
    </w:lvl>
    <w:lvl w:ilvl="5" w:tplc="08090005" w:tentative="1">
      <w:start w:val="1"/>
      <w:numFmt w:val="bullet"/>
      <w:lvlText w:val=""/>
      <w:lvlJc w:val="left"/>
      <w:pPr>
        <w:ind w:left="4119" w:hanging="360"/>
      </w:pPr>
      <w:rPr>
        <w:rFonts w:ascii="Wingdings" w:hAnsi="Wingdings" w:hint="default"/>
      </w:rPr>
    </w:lvl>
    <w:lvl w:ilvl="6" w:tplc="08090001" w:tentative="1">
      <w:start w:val="1"/>
      <w:numFmt w:val="bullet"/>
      <w:lvlText w:val=""/>
      <w:lvlJc w:val="left"/>
      <w:pPr>
        <w:ind w:left="4839" w:hanging="360"/>
      </w:pPr>
      <w:rPr>
        <w:rFonts w:ascii="Symbol" w:hAnsi="Symbol" w:hint="default"/>
      </w:rPr>
    </w:lvl>
    <w:lvl w:ilvl="7" w:tplc="08090003" w:tentative="1">
      <w:start w:val="1"/>
      <w:numFmt w:val="bullet"/>
      <w:lvlText w:val="o"/>
      <w:lvlJc w:val="left"/>
      <w:pPr>
        <w:ind w:left="5559" w:hanging="360"/>
      </w:pPr>
      <w:rPr>
        <w:rFonts w:ascii="Courier New" w:hAnsi="Courier New" w:cs="Courier New" w:hint="default"/>
      </w:rPr>
    </w:lvl>
    <w:lvl w:ilvl="8" w:tplc="08090005" w:tentative="1">
      <w:start w:val="1"/>
      <w:numFmt w:val="bullet"/>
      <w:lvlText w:val=""/>
      <w:lvlJc w:val="left"/>
      <w:pPr>
        <w:ind w:left="6279" w:hanging="360"/>
      </w:pPr>
      <w:rPr>
        <w:rFonts w:ascii="Wingdings" w:hAnsi="Wingdings" w:hint="default"/>
      </w:rPr>
    </w:lvl>
  </w:abstractNum>
  <w:abstractNum w:abstractNumId="30" w15:restartNumberingAfterBreak="0">
    <w:nsid w:val="52CA6857"/>
    <w:multiLevelType w:val="hybridMultilevel"/>
    <w:tmpl w:val="30A6CF3C"/>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1" w15:restartNumberingAfterBreak="0">
    <w:nsid w:val="56717B33"/>
    <w:multiLevelType w:val="hybridMultilevel"/>
    <w:tmpl w:val="48A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15A64"/>
    <w:multiLevelType w:val="hybridMultilevel"/>
    <w:tmpl w:val="FE8E3186"/>
    <w:lvl w:ilvl="0" w:tplc="6686ACE0">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A4D62"/>
    <w:multiLevelType w:val="hybridMultilevel"/>
    <w:tmpl w:val="E4D4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67FF9"/>
    <w:multiLevelType w:val="hybridMultilevel"/>
    <w:tmpl w:val="9878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E1283"/>
    <w:multiLevelType w:val="hybridMultilevel"/>
    <w:tmpl w:val="CD9672C8"/>
    <w:lvl w:ilvl="0" w:tplc="8D3EE606">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5227B0"/>
    <w:multiLevelType w:val="hybridMultilevel"/>
    <w:tmpl w:val="AA5A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0A3550"/>
    <w:multiLevelType w:val="hybridMultilevel"/>
    <w:tmpl w:val="F5C0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E546B3"/>
    <w:multiLevelType w:val="hybridMultilevel"/>
    <w:tmpl w:val="0986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747750"/>
    <w:multiLevelType w:val="hybridMultilevel"/>
    <w:tmpl w:val="0F58E36A"/>
    <w:lvl w:ilvl="0" w:tplc="B88E989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CD6171"/>
    <w:multiLevelType w:val="hybridMultilevel"/>
    <w:tmpl w:val="09181EA0"/>
    <w:lvl w:ilvl="0" w:tplc="31C4ABA8">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C90A10"/>
    <w:multiLevelType w:val="hybridMultilevel"/>
    <w:tmpl w:val="00C616FE"/>
    <w:lvl w:ilvl="0" w:tplc="00D8B07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231A64"/>
    <w:multiLevelType w:val="hybridMultilevel"/>
    <w:tmpl w:val="398CF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2328CA"/>
    <w:multiLevelType w:val="hybridMultilevel"/>
    <w:tmpl w:val="13282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2C04F0"/>
    <w:multiLevelType w:val="hybridMultilevel"/>
    <w:tmpl w:val="35F4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B343E"/>
    <w:multiLevelType w:val="hybridMultilevel"/>
    <w:tmpl w:val="FC423A5E"/>
    <w:lvl w:ilvl="0" w:tplc="AD4238F8">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255BFC"/>
    <w:multiLevelType w:val="hybridMultilevel"/>
    <w:tmpl w:val="4F9A3474"/>
    <w:lvl w:ilvl="0" w:tplc="A9E4F942">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58647A"/>
    <w:multiLevelType w:val="hybridMultilevel"/>
    <w:tmpl w:val="D64A6FA0"/>
    <w:lvl w:ilvl="0" w:tplc="ABC2A008">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44FC3"/>
    <w:multiLevelType w:val="hybridMultilevel"/>
    <w:tmpl w:val="52505B0A"/>
    <w:lvl w:ilvl="0" w:tplc="269A439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843924"/>
    <w:multiLevelType w:val="hybridMultilevel"/>
    <w:tmpl w:val="CE20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23"/>
  </w:num>
  <w:num w:numId="4">
    <w:abstractNumId w:val="22"/>
  </w:num>
  <w:num w:numId="5">
    <w:abstractNumId w:val="8"/>
  </w:num>
  <w:num w:numId="6">
    <w:abstractNumId w:val="33"/>
  </w:num>
  <w:num w:numId="7">
    <w:abstractNumId w:val="16"/>
  </w:num>
  <w:num w:numId="8">
    <w:abstractNumId w:val="30"/>
  </w:num>
  <w:num w:numId="9">
    <w:abstractNumId w:val="44"/>
  </w:num>
  <w:num w:numId="10">
    <w:abstractNumId w:val="29"/>
  </w:num>
  <w:num w:numId="11">
    <w:abstractNumId w:val="0"/>
  </w:num>
  <w:num w:numId="12">
    <w:abstractNumId w:val="25"/>
  </w:num>
  <w:num w:numId="13">
    <w:abstractNumId w:val="26"/>
  </w:num>
  <w:num w:numId="14">
    <w:abstractNumId w:val="21"/>
  </w:num>
  <w:num w:numId="15">
    <w:abstractNumId w:val="9"/>
  </w:num>
  <w:num w:numId="16">
    <w:abstractNumId w:val="35"/>
  </w:num>
  <w:num w:numId="17">
    <w:abstractNumId w:val="24"/>
  </w:num>
  <w:num w:numId="18">
    <w:abstractNumId w:val="42"/>
  </w:num>
  <w:num w:numId="19">
    <w:abstractNumId w:val="1"/>
  </w:num>
  <w:num w:numId="20">
    <w:abstractNumId w:val="15"/>
  </w:num>
  <w:num w:numId="21">
    <w:abstractNumId w:val="11"/>
  </w:num>
  <w:num w:numId="22">
    <w:abstractNumId w:val="2"/>
  </w:num>
  <w:num w:numId="23">
    <w:abstractNumId w:val="43"/>
  </w:num>
  <w:num w:numId="24">
    <w:abstractNumId w:val="6"/>
  </w:num>
  <w:num w:numId="25">
    <w:abstractNumId w:val="49"/>
  </w:num>
  <w:num w:numId="26">
    <w:abstractNumId w:val="36"/>
  </w:num>
  <w:num w:numId="27">
    <w:abstractNumId w:val="12"/>
  </w:num>
  <w:num w:numId="28">
    <w:abstractNumId w:val="32"/>
  </w:num>
  <w:num w:numId="29">
    <w:abstractNumId w:val="4"/>
  </w:num>
  <w:num w:numId="30">
    <w:abstractNumId w:val="5"/>
  </w:num>
  <w:num w:numId="31">
    <w:abstractNumId w:val="45"/>
  </w:num>
  <w:num w:numId="32">
    <w:abstractNumId w:val="46"/>
  </w:num>
  <w:num w:numId="33">
    <w:abstractNumId w:val="39"/>
  </w:num>
  <w:num w:numId="34">
    <w:abstractNumId w:val="28"/>
  </w:num>
  <w:num w:numId="35">
    <w:abstractNumId w:val="20"/>
  </w:num>
  <w:num w:numId="36">
    <w:abstractNumId w:val="47"/>
  </w:num>
  <w:num w:numId="37">
    <w:abstractNumId w:val="19"/>
  </w:num>
  <w:num w:numId="38">
    <w:abstractNumId w:val="3"/>
  </w:num>
  <w:num w:numId="39">
    <w:abstractNumId w:val="18"/>
  </w:num>
  <w:num w:numId="40">
    <w:abstractNumId w:val="34"/>
  </w:num>
  <w:num w:numId="41">
    <w:abstractNumId w:val="14"/>
  </w:num>
  <w:num w:numId="42">
    <w:abstractNumId w:val="31"/>
  </w:num>
  <w:num w:numId="43">
    <w:abstractNumId w:val="38"/>
  </w:num>
  <w:num w:numId="44">
    <w:abstractNumId w:val="27"/>
  </w:num>
  <w:num w:numId="45">
    <w:abstractNumId w:val="7"/>
  </w:num>
  <w:num w:numId="46">
    <w:abstractNumId w:val="10"/>
  </w:num>
  <w:num w:numId="47">
    <w:abstractNumId w:val="13"/>
  </w:num>
  <w:num w:numId="48">
    <w:abstractNumId w:val="40"/>
  </w:num>
  <w:num w:numId="49">
    <w:abstractNumId w:val="1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6D"/>
    <w:rsid w:val="0003050F"/>
    <w:rsid w:val="00032BDF"/>
    <w:rsid w:val="000628EF"/>
    <w:rsid w:val="00065EA7"/>
    <w:rsid w:val="000F3612"/>
    <w:rsid w:val="00141DAF"/>
    <w:rsid w:val="00171806"/>
    <w:rsid w:val="00195C32"/>
    <w:rsid w:val="001A18FA"/>
    <w:rsid w:val="001C7F9E"/>
    <w:rsid w:val="001D0E36"/>
    <w:rsid w:val="001D2ECD"/>
    <w:rsid w:val="0021393F"/>
    <w:rsid w:val="00213988"/>
    <w:rsid w:val="002332A5"/>
    <w:rsid w:val="0024547B"/>
    <w:rsid w:val="00251C7B"/>
    <w:rsid w:val="00275497"/>
    <w:rsid w:val="00287ABE"/>
    <w:rsid w:val="002A5780"/>
    <w:rsid w:val="002B46ED"/>
    <w:rsid w:val="002D3032"/>
    <w:rsid w:val="002E614D"/>
    <w:rsid w:val="00312425"/>
    <w:rsid w:val="0031295C"/>
    <w:rsid w:val="003501DD"/>
    <w:rsid w:val="00366D63"/>
    <w:rsid w:val="004C1054"/>
    <w:rsid w:val="00507663"/>
    <w:rsid w:val="005109AD"/>
    <w:rsid w:val="005803D1"/>
    <w:rsid w:val="00580CDC"/>
    <w:rsid w:val="0063104D"/>
    <w:rsid w:val="00637900"/>
    <w:rsid w:val="0065224D"/>
    <w:rsid w:val="00664807"/>
    <w:rsid w:val="006A3CF5"/>
    <w:rsid w:val="006C7333"/>
    <w:rsid w:val="006F0004"/>
    <w:rsid w:val="007538C8"/>
    <w:rsid w:val="007637AA"/>
    <w:rsid w:val="007B361B"/>
    <w:rsid w:val="007C13BF"/>
    <w:rsid w:val="007E27A2"/>
    <w:rsid w:val="007F5A74"/>
    <w:rsid w:val="00802308"/>
    <w:rsid w:val="00872B3C"/>
    <w:rsid w:val="00875C55"/>
    <w:rsid w:val="008F7082"/>
    <w:rsid w:val="00957F87"/>
    <w:rsid w:val="009A0209"/>
    <w:rsid w:val="009D0A38"/>
    <w:rsid w:val="009E0405"/>
    <w:rsid w:val="00A01A5B"/>
    <w:rsid w:val="00A03F6D"/>
    <w:rsid w:val="00A83E04"/>
    <w:rsid w:val="00A9089D"/>
    <w:rsid w:val="00AE2E8B"/>
    <w:rsid w:val="00B14704"/>
    <w:rsid w:val="00B15751"/>
    <w:rsid w:val="00B31BA8"/>
    <w:rsid w:val="00B42EC5"/>
    <w:rsid w:val="00B471AA"/>
    <w:rsid w:val="00B507B8"/>
    <w:rsid w:val="00B67C7F"/>
    <w:rsid w:val="00BA081E"/>
    <w:rsid w:val="00BA423B"/>
    <w:rsid w:val="00BB3BDC"/>
    <w:rsid w:val="00BE4F11"/>
    <w:rsid w:val="00C277F6"/>
    <w:rsid w:val="00C36158"/>
    <w:rsid w:val="00C74872"/>
    <w:rsid w:val="00CA2307"/>
    <w:rsid w:val="00CA6077"/>
    <w:rsid w:val="00D37497"/>
    <w:rsid w:val="00D80083"/>
    <w:rsid w:val="00D86DE6"/>
    <w:rsid w:val="00D9454F"/>
    <w:rsid w:val="00DC6CAA"/>
    <w:rsid w:val="00E1584E"/>
    <w:rsid w:val="00E30463"/>
    <w:rsid w:val="00E5110F"/>
    <w:rsid w:val="00E65FC4"/>
    <w:rsid w:val="00EC043D"/>
    <w:rsid w:val="00ED305B"/>
    <w:rsid w:val="00F17D4F"/>
    <w:rsid w:val="00F428EE"/>
    <w:rsid w:val="00FA29ED"/>
    <w:rsid w:val="00FB1CB0"/>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7D20A-F10C-4B7C-AAF3-4867B75A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AF"/>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50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532F33D-ADC0-44D0-B2F0-A32BE374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1481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Mrs  J. Andrews</cp:lastModifiedBy>
  <cp:revision>4</cp:revision>
  <cp:lastPrinted>2019-06-12T16:29:00Z</cp:lastPrinted>
  <dcterms:created xsi:type="dcterms:W3CDTF">2018-06-26T18:47:00Z</dcterms:created>
  <dcterms:modified xsi:type="dcterms:W3CDTF">2019-06-27T15:29:00Z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