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295C" w:rsidRDefault="00C84886" w:rsidP="00ED305B">
      <w:pPr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013A" wp14:editId="255FDE18">
                <wp:simplePos x="0" y="0"/>
                <wp:positionH relativeFrom="column">
                  <wp:posOffset>-285750</wp:posOffset>
                </wp:positionH>
                <wp:positionV relativeFrom="paragraph">
                  <wp:posOffset>-304799</wp:posOffset>
                </wp:positionV>
                <wp:extent cx="4393565" cy="1543050"/>
                <wp:effectExtent l="0" t="0" r="260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56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05B" w:rsidRPr="0086514F" w:rsidRDefault="006C7333" w:rsidP="0086514F">
                            <w:pPr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</w:pPr>
                            <w:r w:rsidRPr="0086514F"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  <w:t>Come and See</w:t>
                            </w:r>
                            <w:r w:rsidR="00ED305B" w:rsidRPr="0086514F"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  <w:t xml:space="preserve"> - Myself</w:t>
                            </w:r>
                          </w:p>
                          <w:p w:rsidR="00C14A31" w:rsidRPr="00C84886" w:rsidRDefault="00E15D44" w:rsidP="00E15D44">
                            <w:pPr>
                              <w:rPr>
                                <w:rFonts w:ascii="Letter-join Plus 1" w:hAnsi="Letter-join Plus 1"/>
                              </w:rPr>
                            </w:pP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The children will be learning the 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impor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2"/>
                              </w:rPr>
                              <w:t>t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 xml:space="preserve">ance of </w:t>
                            </w:r>
                            <w:r w:rsidRPr="00C84886">
                              <w:rPr>
                                <w:rFonts w:ascii="Letter-join Plus 1" w:hAnsi="Letter-join Plus 1"/>
                                <w:spacing w:val="-4"/>
                              </w:rPr>
                              <w:t xml:space="preserve">their 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name. We will talk about how 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God kn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1"/>
                              </w:rPr>
                              <w:t>o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2"/>
                              </w:rPr>
                              <w:t>w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s and l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1"/>
                              </w:rPr>
                              <w:t>o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2"/>
                              </w:rPr>
                              <w:t>v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>es e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ach one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 of us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 xml:space="preserve"> 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1"/>
                              </w:rPr>
                              <w:t>b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>y name. They will</w:t>
                            </w:r>
                            <w:r w:rsidR="00286302" w:rsidRPr="00C84886">
                              <w:rPr>
                                <w:rFonts w:ascii="Letter-join Plus 1" w:hAnsi="Letter-join Plus 1"/>
                              </w:rPr>
                              <w:t xml:space="preserve"> a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cqui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3"/>
                              </w:rPr>
                              <w:t>r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e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1"/>
                              </w:rPr>
                              <w:t xml:space="preserve"> 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the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3"/>
                              </w:rPr>
                              <w:t xml:space="preserve"> 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skills of assimil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2"/>
                              </w:rPr>
                              <w:t>a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tion,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4"/>
                              </w:rPr>
                              <w:t xml:space="preserve"> 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celeb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4"/>
                              </w:rPr>
                              <w:t>r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2"/>
                              </w:rPr>
                              <w:t>a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tion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3"/>
                              </w:rPr>
                              <w:t xml:space="preserve"> 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and appli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1"/>
                              </w:rPr>
                              <w:t>c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2"/>
                              </w:rPr>
                              <w:t>a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tion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3"/>
                              </w:rPr>
                              <w:t xml:space="preserve"> 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</w:rPr>
                              <w:t>of the abo</w:t>
                            </w:r>
                            <w:r w:rsidR="006C7333" w:rsidRPr="00C84886">
                              <w:rPr>
                                <w:rFonts w:ascii="Letter-join Plus 1" w:hAnsi="Letter-join Plus 1"/>
                                <w:spacing w:val="-2"/>
                              </w:rPr>
                              <w:t>v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e. </w:t>
                            </w:r>
                            <w:r w:rsidR="00C14A31" w:rsidRPr="00C84886">
                              <w:rPr>
                                <w:rFonts w:ascii="Letter-join Plus 1" w:hAnsi="Letter-join Plus 1"/>
                                <w:bCs/>
                              </w:rPr>
                              <w:t>Children are invited to bring in photos of themselves being held safe and snug in someone’s arms.</w:t>
                            </w:r>
                          </w:p>
                          <w:p w:rsidR="00ED305B" w:rsidRPr="006C7333" w:rsidRDefault="00ED305B" w:rsidP="006C733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0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24pt;width:345.9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" fillcolor="white [3201]" strokeweight=".5pt">
                <v:textbox>
                  <w:txbxContent>
                    <w:p w:rsidR="00ED305B" w:rsidRPr="0086514F" w:rsidRDefault="006C7333" w:rsidP="0086514F">
                      <w:pPr>
                        <w:rPr>
                          <w:rFonts w:ascii="Letter-join Plus 1" w:hAnsi="Letter-join Plus 1"/>
                          <w:sz w:val="32"/>
                          <w:szCs w:val="32"/>
                        </w:rPr>
                      </w:pPr>
                      <w:r w:rsidRPr="0086514F">
                        <w:rPr>
                          <w:rFonts w:ascii="Letter-join Plus 1" w:hAnsi="Letter-join Plus 1"/>
                          <w:sz w:val="32"/>
                          <w:szCs w:val="32"/>
                        </w:rPr>
                        <w:t>Come and See</w:t>
                      </w:r>
                      <w:r w:rsidR="00ED305B" w:rsidRPr="0086514F">
                        <w:rPr>
                          <w:rFonts w:ascii="Letter-join Plus 1" w:hAnsi="Letter-join Plus 1"/>
                          <w:sz w:val="32"/>
                          <w:szCs w:val="32"/>
                        </w:rPr>
                        <w:t xml:space="preserve"> - Myself</w:t>
                      </w:r>
                    </w:p>
                    <w:p w:rsidR="00C14A31" w:rsidRPr="00C84886" w:rsidRDefault="00E15D44" w:rsidP="00E15D44">
                      <w:pPr>
                        <w:rPr>
                          <w:rFonts w:ascii="Letter-join Plus 1" w:hAnsi="Letter-join Plus 1"/>
                        </w:rPr>
                      </w:pPr>
                      <w:r w:rsidRPr="00C84886">
                        <w:rPr>
                          <w:rFonts w:ascii="Letter-join Plus 1" w:hAnsi="Letter-join Plus 1"/>
                        </w:rPr>
                        <w:t xml:space="preserve">The children will be learning the 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impor</w:t>
                      </w:r>
                      <w:r w:rsidR="006C7333" w:rsidRPr="00C84886">
                        <w:rPr>
                          <w:rFonts w:ascii="Letter-join Plus 1" w:hAnsi="Letter-join Plus 1"/>
                          <w:spacing w:val="-2"/>
                        </w:rPr>
                        <w:t>t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 xml:space="preserve">ance of </w:t>
                      </w:r>
                      <w:r w:rsidRPr="00C84886">
                        <w:rPr>
                          <w:rFonts w:ascii="Letter-join Plus 1" w:hAnsi="Letter-join Plus 1"/>
                          <w:spacing w:val="-4"/>
                        </w:rPr>
                        <w:t xml:space="preserve">their 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name. We will talk about how 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God kn</w:t>
                      </w:r>
                      <w:r w:rsidR="006C7333" w:rsidRPr="00C84886">
                        <w:rPr>
                          <w:rFonts w:ascii="Letter-join Plus 1" w:hAnsi="Letter-join Plus 1"/>
                          <w:spacing w:val="-1"/>
                        </w:rPr>
                        <w:t>o</w:t>
                      </w:r>
                      <w:r w:rsidR="006C7333" w:rsidRPr="00C84886">
                        <w:rPr>
                          <w:rFonts w:ascii="Letter-join Plus 1" w:hAnsi="Letter-join Plus 1"/>
                          <w:spacing w:val="-2"/>
                        </w:rPr>
                        <w:t>w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s and l</w:t>
                      </w:r>
                      <w:r w:rsidR="006C7333" w:rsidRPr="00C84886">
                        <w:rPr>
                          <w:rFonts w:ascii="Letter-join Plus 1" w:hAnsi="Letter-join Plus 1"/>
                          <w:spacing w:val="-1"/>
                        </w:rPr>
                        <w:t>o</w:t>
                      </w:r>
                      <w:r w:rsidR="006C7333" w:rsidRPr="00C84886">
                        <w:rPr>
                          <w:rFonts w:ascii="Letter-join Plus 1" w:hAnsi="Letter-join Plus 1"/>
                          <w:spacing w:val="-2"/>
                        </w:rPr>
                        <w:t>v</w:t>
                      </w:r>
                      <w:r w:rsidRPr="00C84886">
                        <w:rPr>
                          <w:rFonts w:ascii="Letter-join Plus 1" w:hAnsi="Letter-join Plus 1"/>
                        </w:rPr>
                        <w:t>es e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ach one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 of us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 xml:space="preserve"> </w:t>
                      </w:r>
                      <w:r w:rsidR="006C7333" w:rsidRPr="00C84886">
                        <w:rPr>
                          <w:rFonts w:ascii="Letter-join Plus 1" w:hAnsi="Letter-join Plus 1"/>
                          <w:spacing w:val="-1"/>
                        </w:rPr>
                        <w:t>b</w:t>
                      </w:r>
                      <w:r w:rsidRPr="00C84886">
                        <w:rPr>
                          <w:rFonts w:ascii="Letter-join Plus 1" w:hAnsi="Letter-join Plus 1"/>
                        </w:rPr>
                        <w:t>y name. They will</w:t>
                      </w:r>
                      <w:r w:rsidR="00286302" w:rsidRPr="00C84886">
                        <w:rPr>
                          <w:rFonts w:ascii="Letter-join Plus 1" w:hAnsi="Letter-join Plus 1"/>
                        </w:rPr>
                        <w:t xml:space="preserve"> a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cqui</w:t>
                      </w:r>
                      <w:r w:rsidR="006C7333" w:rsidRPr="00C84886">
                        <w:rPr>
                          <w:rFonts w:ascii="Letter-join Plus 1" w:hAnsi="Letter-join Plus 1"/>
                          <w:spacing w:val="-3"/>
                        </w:rPr>
                        <w:t>r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e</w:t>
                      </w:r>
                      <w:r w:rsidR="006C7333" w:rsidRPr="00C84886">
                        <w:rPr>
                          <w:rFonts w:ascii="Letter-join Plus 1" w:hAnsi="Letter-join Plus 1"/>
                          <w:spacing w:val="-1"/>
                        </w:rPr>
                        <w:t xml:space="preserve"> 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the</w:t>
                      </w:r>
                      <w:r w:rsidR="006C7333" w:rsidRPr="00C84886">
                        <w:rPr>
                          <w:rFonts w:ascii="Letter-join Plus 1" w:hAnsi="Letter-join Plus 1"/>
                          <w:spacing w:val="-3"/>
                        </w:rPr>
                        <w:t xml:space="preserve"> 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skills of assimil</w:t>
                      </w:r>
                      <w:r w:rsidR="006C7333" w:rsidRPr="00C84886">
                        <w:rPr>
                          <w:rFonts w:ascii="Letter-join Plus 1" w:hAnsi="Letter-join Plus 1"/>
                          <w:spacing w:val="-2"/>
                        </w:rPr>
                        <w:t>a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tion,</w:t>
                      </w:r>
                      <w:r w:rsidR="006C7333" w:rsidRPr="00C84886">
                        <w:rPr>
                          <w:rFonts w:ascii="Letter-join Plus 1" w:hAnsi="Letter-join Plus 1"/>
                          <w:spacing w:val="-4"/>
                        </w:rPr>
                        <w:t xml:space="preserve"> 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celeb</w:t>
                      </w:r>
                      <w:r w:rsidR="006C7333" w:rsidRPr="00C84886">
                        <w:rPr>
                          <w:rFonts w:ascii="Letter-join Plus 1" w:hAnsi="Letter-join Plus 1"/>
                          <w:spacing w:val="-4"/>
                        </w:rPr>
                        <w:t>r</w:t>
                      </w:r>
                      <w:r w:rsidR="006C7333" w:rsidRPr="00C84886">
                        <w:rPr>
                          <w:rFonts w:ascii="Letter-join Plus 1" w:hAnsi="Letter-join Plus 1"/>
                          <w:spacing w:val="-2"/>
                        </w:rPr>
                        <w:t>a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tion</w:t>
                      </w:r>
                      <w:r w:rsidR="006C7333" w:rsidRPr="00C84886">
                        <w:rPr>
                          <w:rFonts w:ascii="Letter-join Plus 1" w:hAnsi="Letter-join Plus 1"/>
                          <w:spacing w:val="-3"/>
                        </w:rPr>
                        <w:t xml:space="preserve"> 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and appli</w:t>
                      </w:r>
                      <w:r w:rsidR="006C7333" w:rsidRPr="00C84886">
                        <w:rPr>
                          <w:rFonts w:ascii="Letter-join Plus 1" w:hAnsi="Letter-join Plus 1"/>
                          <w:spacing w:val="-1"/>
                        </w:rPr>
                        <w:t>c</w:t>
                      </w:r>
                      <w:r w:rsidR="006C7333" w:rsidRPr="00C84886">
                        <w:rPr>
                          <w:rFonts w:ascii="Letter-join Plus 1" w:hAnsi="Letter-join Plus 1"/>
                          <w:spacing w:val="-2"/>
                        </w:rPr>
                        <w:t>a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tion</w:t>
                      </w:r>
                      <w:r w:rsidR="006C7333" w:rsidRPr="00C84886">
                        <w:rPr>
                          <w:rFonts w:ascii="Letter-join Plus 1" w:hAnsi="Letter-join Plus 1"/>
                          <w:spacing w:val="-3"/>
                        </w:rPr>
                        <w:t xml:space="preserve"> </w:t>
                      </w:r>
                      <w:r w:rsidR="006C7333" w:rsidRPr="00C84886">
                        <w:rPr>
                          <w:rFonts w:ascii="Letter-join Plus 1" w:hAnsi="Letter-join Plus 1"/>
                        </w:rPr>
                        <w:t>of the abo</w:t>
                      </w:r>
                      <w:r w:rsidR="006C7333" w:rsidRPr="00C84886">
                        <w:rPr>
                          <w:rFonts w:ascii="Letter-join Plus 1" w:hAnsi="Letter-join Plus 1"/>
                          <w:spacing w:val="-2"/>
                        </w:rPr>
                        <w:t>v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e. </w:t>
                      </w:r>
                      <w:r w:rsidR="00C14A31" w:rsidRPr="00C84886">
                        <w:rPr>
                          <w:rFonts w:ascii="Letter-join Plus 1" w:hAnsi="Letter-join Plus 1"/>
                          <w:bCs/>
                        </w:rPr>
                        <w:t>Children are invited to bring in photos of themselves being held safe and snug in someone’s arms.</w:t>
                      </w:r>
                    </w:p>
                    <w:p w:rsidR="00ED305B" w:rsidRPr="006C7333" w:rsidRDefault="00ED305B" w:rsidP="006C733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A39A0" wp14:editId="32217436">
                <wp:simplePos x="0" y="0"/>
                <wp:positionH relativeFrom="margin">
                  <wp:posOffset>4238625</wp:posOffset>
                </wp:positionH>
                <wp:positionV relativeFrom="paragraph">
                  <wp:posOffset>-361950</wp:posOffset>
                </wp:positionV>
                <wp:extent cx="5153025" cy="1628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4704" w:rsidRPr="0086514F" w:rsidRDefault="006C7333" w:rsidP="0086514F">
                            <w:pPr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</w:pPr>
                            <w:r w:rsidRPr="0086514F"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  <w:t>Come and See</w:t>
                            </w:r>
                            <w:r w:rsidR="00B14704" w:rsidRPr="0086514F"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  <w:t xml:space="preserve"> - Welcome</w:t>
                            </w:r>
                          </w:p>
                          <w:p w:rsidR="00E15D44" w:rsidRPr="00C84886" w:rsidRDefault="00E15D44" w:rsidP="00E15D44">
                            <w:pPr>
                              <w:rPr>
                                <w:rFonts w:ascii="Letter-join Plus 1" w:hAnsi="Letter-join Plus 1" w:cs="Calibri"/>
                                <w:b/>
                                <w:bCs/>
                                <w:color w:val="000000"/>
                                <w:spacing w:val="-3"/>
                              </w:rPr>
                            </w:pP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The children will be learning about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>wh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2"/>
                                <w:position w:val="1"/>
                              </w:rPr>
                              <w:t>a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>t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34"/>
                                <w:position w:val="1"/>
                              </w:rPr>
                              <w:t xml:space="preserve">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 xml:space="preserve">it is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2"/>
                                <w:position w:val="1"/>
                              </w:rPr>
                              <w:t>t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 xml:space="preserve">o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2"/>
                                <w:position w:val="1"/>
                              </w:rPr>
                              <w:t>w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>el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2"/>
                                <w:position w:val="1"/>
                              </w:rPr>
                              <w:t>c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 xml:space="preserve">ome and be </w:t>
                            </w:r>
                            <w:proofErr w:type="gramStart"/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2"/>
                                <w:position w:val="1"/>
                              </w:rPr>
                              <w:t>w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>el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2"/>
                                <w:position w:val="1"/>
                              </w:rPr>
                              <w:t>c</w:t>
                            </w:r>
                            <w:r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>omed .</w:t>
                            </w:r>
                            <w:proofErr w:type="gramEnd"/>
                            <w:r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 xml:space="preserve"> We will learn about the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>Ba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1"/>
                                <w:position w:val="1"/>
                              </w:rPr>
                              <w:t>p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>tism</w:t>
                            </w:r>
                            <w:r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 xml:space="preserve"> ceremony as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 xml:space="preserve">a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2"/>
                                <w:position w:val="1"/>
                              </w:rPr>
                              <w:t>w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>el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2"/>
                                <w:position w:val="1"/>
                              </w:rPr>
                              <w:t>c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 xml:space="preserve">ome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2"/>
                                <w:position w:val="1"/>
                              </w:rPr>
                              <w:t>t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>o God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12"/>
                                <w:position w:val="1"/>
                              </w:rPr>
                              <w:t>’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 xml:space="preserve">s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4"/>
                                <w:position w:val="1"/>
                              </w:rPr>
                              <w:t>f</w:t>
                            </w:r>
                            <w:r w:rsidRPr="00C84886">
                              <w:rPr>
                                <w:rFonts w:ascii="Letter-join Plus 1" w:hAnsi="Letter-join Plus 1" w:cs="Calibri"/>
                                <w:color w:val="000000"/>
                                <w:position w:val="1"/>
                              </w:rPr>
                              <w:t xml:space="preserve">amily. We will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</w:rPr>
                              <w:t>acqui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3"/>
                              </w:rPr>
                              <w:t>r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</w:rPr>
                              <w:t>e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</w:rPr>
                              <w:t>the skills of assimil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1"/>
                              </w:rPr>
                              <w:t>a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</w:rPr>
                              <w:t>tion,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</w:rPr>
                              <w:t>celeb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4"/>
                              </w:rPr>
                              <w:t>r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2"/>
                              </w:rPr>
                              <w:t>a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</w:rPr>
                              <w:t>tion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</w:rPr>
                              <w:t>and appli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1"/>
                              </w:rPr>
                              <w:t>c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2"/>
                              </w:rPr>
                              <w:t>a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</w:rPr>
                              <w:t>tion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</w:rPr>
                              <w:t>of the abo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  <w:spacing w:val="-2"/>
                              </w:rPr>
                              <w:t>v</w:t>
                            </w:r>
                            <w:r w:rsidRPr="00C84886">
                              <w:rPr>
                                <w:rFonts w:ascii="Letter-join Plus 1" w:hAnsi="Letter-join Plus 1" w:cs="Calibri"/>
                                <w:color w:val="000000"/>
                              </w:rPr>
                              <w:t>e.</w:t>
                            </w:r>
                            <w:r w:rsidR="00B14704" w:rsidRPr="00C84886">
                              <w:rPr>
                                <w:rFonts w:ascii="Letter-join Plus 1" w:hAnsi="Letter-join Plus 1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C14A31" w:rsidRPr="00C84886" w:rsidRDefault="00C14A31" w:rsidP="00E15D44">
                            <w:pPr>
                              <w:rPr>
                                <w:rFonts w:ascii="Letter-join Plus 1" w:hAnsi="Letter-join Plus 1"/>
                              </w:rPr>
                            </w:pPr>
                            <w:r w:rsidRPr="00C84886">
                              <w:rPr>
                                <w:rFonts w:ascii="Letter-join Plus 1" w:hAnsi="Letter-join Plus 1" w:cs="Calibri"/>
                                <w:bCs/>
                                <w:color w:val="000000"/>
                              </w:rPr>
                              <w:t>Children will be invited, when we start the topic, to bring in items/photos from their Baptism day</w:t>
                            </w:r>
                            <w:r w:rsidRPr="00C84886">
                              <w:rPr>
                                <w:rFonts w:ascii="Letter-join Plus 1" w:hAnsi="Letter-join Plus 1" w:cs="Calibri"/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Pr="00C84886">
                              <w:rPr>
                                <w:rFonts w:ascii="Letter-join Plus 1" w:hAnsi="Letter-join Plus 1" w:cs="Calibri"/>
                                <w:bCs/>
                                <w:color w:val="000000"/>
                              </w:rPr>
                              <w:t>if they have had one.</w:t>
                            </w:r>
                          </w:p>
                          <w:p w:rsidR="00B14704" w:rsidRPr="00E15D44" w:rsidRDefault="00B14704" w:rsidP="00B14704">
                            <w:pPr>
                              <w:ind w:left="360"/>
                              <w:rPr>
                                <w:rFonts w:ascii="Letterjoin-Air Plus 1" w:hAnsi="Letterjoin-Air Plus 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A39A0" id="Text Box 7" o:spid="_x0000_s1027" type="#_x0000_t202" style="position:absolute;margin-left:333.75pt;margin-top:-28.5pt;width:405.7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" fillcolor="window" strokeweight=".5pt">
                <v:textbox>
                  <w:txbxContent>
                    <w:p w:rsidR="00B14704" w:rsidRPr="0086514F" w:rsidRDefault="006C7333" w:rsidP="0086514F">
                      <w:pPr>
                        <w:rPr>
                          <w:rFonts w:ascii="Letter-join Plus 1" w:hAnsi="Letter-join Plus 1"/>
                          <w:sz w:val="32"/>
                          <w:szCs w:val="32"/>
                        </w:rPr>
                      </w:pPr>
                      <w:r w:rsidRPr="0086514F">
                        <w:rPr>
                          <w:rFonts w:ascii="Letter-join Plus 1" w:hAnsi="Letter-join Plus 1"/>
                          <w:sz w:val="32"/>
                          <w:szCs w:val="32"/>
                        </w:rPr>
                        <w:t>Come and See</w:t>
                      </w:r>
                      <w:r w:rsidR="00B14704" w:rsidRPr="0086514F">
                        <w:rPr>
                          <w:rFonts w:ascii="Letter-join Plus 1" w:hAnsi="Letter-join Plus 1"/>
                          <w:sz w:val="32"/>
                          <w:szCs w:val="32"/>
                        </w:rPr>
                        <w:t xml:space="preserve"> - Welcome</w:t>
                      </w:r>
                    </w:p>
                    <w:p w:rsidR="00E15D44" w:rsidRPr="00C84886" w:rsidRDefault="00E15D44" w:rsidP="00E15D44">
                      <w:pPr>
                        <w:rPr>
                          <w:rFonts w:ascii="Letter-join Plus 1" w:hAnsi="Letter-join Plus 1" w:cs="Calibri"/>
                          <w:b/>
                          <w:bCs/>
                          <w:color w:val="000000"/>
                          <w:spacing w:val="-3"/>
                        </w:rPr>
                      </w:pPr>
                      <w:r w:rsidRPr="00C84886">
                        <w:rPr>
                          <w:rFonts w:ascii="Letter-join Plus 1" w:hAnsi="Letter-join Plus 1"/>
                        </w:rPr>
                        <w:t xml:space="preserve">The children will be </w:t>
                      </w:r>
                      <w:bookmarkStart w:id="1" w:name="_GoBack"/>
                      <w:r w:rsidRPr="00C84886">
                        <w:rPr>
                          <w:rFonts w:ascii="Letter-join Plus 1" w:hAnsi="Letter-join Plus 1"/>
                        </w:rPr>
                        <w:t xml:space="preserve">learning about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>wh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2"/>
                          <w:position w:val="1"/>
                        </w:rPr>
                        <w:t>a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>t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34"/>
                          <w:position w:val="1"/>
                        </w:rPr>
                        <w:t xml:space="preserve">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 xml:space="preserve">it is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2"/>
                          <w:position w:val="1"/>
                        </w:rPr>
                        <w:t>t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 xml:space="preserve">o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2"/>
                          <w:position w:val="1"/>
                        </w:rPr>
                        <w:t>w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>el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2"/>
                          <w:position w:val="1"/>
                        </w:rPr>
                        <w:t>c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 xml:space="preserve">ome and be </w:t>
                      </w:r>
                      <w:proofErr w:type="gramStart"/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2"/>
                          <w:position w:val="1"/>
                        </w:rPr>
                        <w:t>w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>el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2"/>
                          <w:position w:val="1"/>
                        </w:rPr>
                        <w:t>c</w:t>
                      </w:r>
                      <w:r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>omed .</w:t>
                      </w:r>
                      <w:proofErr w:type="gramEnd"/>
                      <w:r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 xml:space="preserve"> We will learn about the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>Ba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1"/>
                          <w:position w:val="1"/>
                        </w:rPr>
                        <w:t>p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>tism</w:t>
                      </w:r>
                      <w:r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 xml:space="preserve"> ceremony as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 xml:space="preserve">a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2"/>
                          <w:position w:val="1"/>
                        </w:rPr>
                        <w:t>w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>el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2"/>
                          <w:position w:val="1"/>
                        </w:rPr>
                        <w:t>c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 xml:space="preserve">ome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2"/>
                          <w:position w:val="1"/>
                        </w:rPr>
                        <w:t>t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>o God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12"/>
                          <w:position w:val="1"/>
                        </w:rPr>
                        <w:t>’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 xml:space="preserve">s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4"/>
                          <w:position w:val="1"/>
                        </w:rPr>
                        <w:t>f</w:t>
                      </w:r>
                      <w:r w:rsidRPr="00C84886">
                        <w:rPr>
                          <w:rFonts w:ascii="Letter-join Plus 1" w:hAnsi="Letter-join Plus 1" w:cs="Calibri"/>
                          <w:color w:val="000000"/>
                          <w:position w:val="1"/>
                        </w:rPr>
                        <w:t xml:space="preserve">amily. We will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</w:rPr>
                        <w:t>acqui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3"/>
                        </w:rPr>
                        <w:t>r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</w:rPr>
                        <w:t>e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19"/>
                        </w:rPr>
                        <w:t xml:space="preserve">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</w:rPr>
                        <w:t>the skills of assimil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1"/>
                        </w:rPr>
                        <w:t>a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</w:rPr>
                        <w:t>tion,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4"/>
                        </w:rPr>
                        <w:t xml:space="preserve">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</w:rPr>
                        <w:t>celeb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4"/>
                        </w:rPr>
                        <w:t>r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2"/>
                        </w:rPr>
                        <w:t>a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</w:rPr>
                        <w:t>tion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3"/>
                        </w:rPr>
                        <w:t xml:space="preserve">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</w:rPr>
                        <w:t>and appli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1"/>
                        </w:rPr>
                        <w:t>c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2"/>
                        </w:rPr>
                        <w:t>a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</w:rPr>
                        <w:t>tion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3"/>
                        </w:rPr>
                        <w:t xml:space="preserve"> 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</w:rPr>
                        <w:t>of the abo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  <w:spacing w:val="-2"/>
                        </w:rPr>
                        <w:t>v</w:t>
                      </w:r>
                      <w:r w:rsidRPr="00C84886">
                        <w:rPr>
                          <w:rFonts w:ascii="Letter-join Plus 1" w:hAnsi="Letter-join Plus 1" w:cs="Calibri"/>
                          <w:color w:val="000000"/>
                        </w:rPr>
                        <w:t>e.</w:t>
                      </w:r>
                      <w:r w:rsidR="00B14704" w:rsidRPr="00C84886">
                        <w:rPr>
                          <w:rFonts w:ascii="Letter-join Plus 1" w:hAnsi="Letter-join Plus 1" w:cs="Calibri"/>
                          <w:color w:val="000000"/>
                        </w:rPr>
                        <w:t xml:space="preserve"> </w:t>
                      </w:r>
                    </w:p>
                    <w:p w:rsidR="00C14A31" w:rsidRPr="00C84886" w:rsidRDefault="00C14A31" w:rsidP="00E15D44">
                      <w:pPr>
                        <w:rPr>
                          <w:rFonts w:ascii="Letter-join Plus 1" w:hAnsi="Letter-join Plus 1"/>
                        </w:rPr>
                      </w:pPr>
                      <w:r w:rsidRPr="00C84886">
                        <w:rPr>
                          <w:rFonts w:ascii="Letter-join Plus 1" w:hAnsi="Letter-join Plus 1" w:cs="Calibri"/>
                          <w:bCs/>
                          <w:color w:val="000000"/>
                        </w:rPr>
                        <w:t>Children will be invited, when we start the topic, to bring in items/photos from their Baptism day</w:t>
                      </w:r>
                      <w:r w:rsidRPr="00C84886">
                        <w:rPr>
                          <w:rFonts w:ascii="Letter-join Plus 1" w:hAnsi="Letter-join Plus 1" w:cs="Calibri"/>
                          <w:b/>
                          <w:bCs/>
                          <w:color w:val="000000"/>
                        </w:rPr>
                        <w:t xml:space="preserve">, </w:t>
                      </w:r>
                      <w:r w:rsidRPr="00C84886">
                        <w:rPr>
                          <w:rFonts w:ascii="Letter-join Plus 1" w:hAnsi="Letter-join Plus 1" w:cs="Calibri"/>
                          <w:bCs/>
                          <w:color w:val="000000"/>
                        </w:rPr>
                        <w:t>if they have had one.</w:t>
                      </w:r>
                    </w:p>
                    <w:bookmarkEnd w:id="1"/>
                    <w:p w:rsidR="00B14704" w:rsidRPr="00E15D44" w:rsidRDefault="00B14704" w:rsidP="00B14704">
                      <w:pPr>
                        <w:ind w:left="360"/>
                        <w:rPr>
                          <w:rFonts w:ascii="Letterjoin-Air Plus 1" w:hAnsi="Letterjoin-Air Plus 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A9C"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C84886" w:rsidRDefault="00C84886" w:rsidP="00ED305B">
      <w:pPr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47D3A" w:rsidRPr="00ED305B" w:rsidRDefault="003545BE" w:rsidP="00ED305B">
      <w:pPr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0B155" wp14:editId="595FFD0B">
                <wp:simplePos x="0" y="0"/>
                <wp:positionH relativeFrom="margin">
                  <wp:align>center</wp:align>
                </wp:positionH>
                <wp:positionV relativeFrom="paragraph">
                  <wp:posOffset>2863850</wp:posOffset>
                </wp:positionV>
                <wp:extent cx="2212975" cy="2674961"/>
                <wp:effectExtent l="0" t="0" r="158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2674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D3A" w:rsidRPr="0086514F" w:rsidRDefault="00647D3A" w:rsidP="0086514F">
                            <w:pPr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</w:pPr>
                            <w:r w:rsidRPr="0086514F"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  <w:t>Mathematical Development</w:t>
                            </w:r>
                          </w:p>
                          <w:p w:rsidR="00BF7763" w:rsidRPr="00C84886" w:rsidRDefault="00647D3A" w:rsidP="00B14704">
                            <w:pPr>
                              <w:rPr>
                                <w:rFonts w:ascii="Letter-join Plus 1" w:hAnsi="Letter-join Plus 1"/>
                              </w:rPr>
                            </w:pP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The children will be learning about </w:t>
                            </w:r>
                            <w:r w:rsidR="003545BE">
                              <w:rPr>
                                <w:rFonts w:ascii="Letter-join Plus 1" w:hAnsi="Letter-join Plus 1"/>
                              </w:rPr>
                              <w:t>number and place v</w:t>
                            </w:r>
                            <w:r w:rsidR="00AE58C6" w:rsidRPr="00C84886">
                              <w:rPr>
                                <w:rFonts w:ascii="Letter-join Plus 1" w:hAnsi="Letter-join Plus 1"/>
                              </w:rPr>
                              <w:t xml:space="preserve">alue – up 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to 5. They will be </w:t>
                            </w:r>
                            <w:r w:rsidR="003545BE">
                              <w:rPr>
                                <w:rFonts w:ascii="Letter-join Plus 1" w:hAnsi="Letter-join Plus 1"/>
                              </w:rPr>
                              <w:t>comparing groups of objects, u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sing </w:t>
                            </w:r>
                            <w:r w:rsidR="003545BE">
                              <w:rPr>
                                <w:rFonts w:ascii="Letter-join Plus 1" w:hAnsi="Letter-join Plus 1"/>
                              </w:rPr>
                              <w:t>a</w:t>
                            </w:r>
                            <w:r w:rsidR="00AE58C6" w:rsidRPr="00C84886">
                              <w:rPr>
                                <w:rFonts w:ascii="Letter-join Plus 1" w:hAnsi="Letter-join Plus 1"/>
                              </w:rPr>
                              <w:t xml:space="preserve">ddition and subtraction </w:t>
                            </w:r>
                            <w:r w:rsidR="003545BE">
                              <w:rPr>
                                <w:rFonts w:ascii="Letter-join Plus 1" w:hAnsi="Letter-join Plus 1"/>
                              </w:rPr>
                              <w:t>up to 5 and s</w:t>
                            </w:r>
                            <w:r w:rsidR="00AE58C6" w:rsidRPr="00C84886">
                              <w:rPr>
                                <w:rFonts w:ascii="Letter-join Plus 1" w:hAnsi="Letter-join Plus 1"/>
                              </w:rPr>
                              <w:t xml:space="preserve">orting 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groups of up to 5. We </w:t>
                            </w:r>
                            <w:r w:rsidR="003545BE">
                              <w:rPr>
                                <w:rFonts w:ascii="Letter-join Plus 1" w:hAnsi="Letter-join Plus 1"/>
                              </w:rPr>
                              <w:t>will also look at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 time such as sequencing </w:t>
                            </w:r>
                            <w:r w:rsidR="003545BE">
                              <w:rPr>
                                <w:rFonts w:ascii="Letter-join Plus 1" w:hAnsi="Letter-join Plus 1"/>
                              </w:rPr>
                              <w:t xml:space="preserve">the 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>events of the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0B1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225.5pt;width:174.25pt;height:210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" fillcolor="white [3201]" strokeweight=".5pt">
                <v:textbox>
                  <w:txbxContent>
                    <w:p w:rsidR="00647D3A" w:rsidRPr="0086514F" w:rsidRDefault="00647D3A" w:rsidP="0086514F">
                      <w:pPr>
                        <w:rPr>
                          <w:rFonts w:ascii="Letter-join Plus 1" w:hAnsi="Letter-join Plus 1"/>
                          <w:sz w:val="32"/>
                          <w:szCs w:val="32"/>
                        </w:rPr>
                      </w:pPr>
                      <w:r w:rsidRPr="0086514F">
                        <w:rPr>
                          <w:rFonts w:ascii="Letter-join Plus 1" w:hAnsi="Letter-join Plus 1"/>
                          <w:sz w:val="32"/>
                          <w:szCs w:val="32"/>
                        </w:rPr>
                        <w:t>Mathematical Development</w:t>
                      </w:r>
                    </w:p>
                    <w:p w:rsidR="00BF7763" w:rsidRPr="00C84886" w:rsidRDefault="00647D3A" w:rsidP="00B14704">
                      <w:pPr>
                        <w:rPr>
                          <w:rFonts w:ascii="Letter-join Plus 1" w:hAnsi="Letter-join Plus 1"/>
                        </w:rPr>
                      </w:pPr>
                      <w:r w:rsidRPr="00C84886">
                        <w:rPr>
                          <w:rFonts w:ascii="Letter-join Plus 1" w:hAnsi="Letter-join Plus 1"/>
                        </w:rPr>
                        <w:t xml:space="preserve">The children will be learning about </w:t>
                      </w:r>
                      <w:r w:rsidR="003545BE">
                        <w:rPr>
                          <w:rFonts w:ascii="Letter-join Plus 1" w:hAnsi="Letter-join Plus 1"/>
                        </w:rPr>
                        <w:t>number and place v</w:t>
                      </w:r>
                      <w:r w:rsidR="00AE58C6" w:rsidRPr="00C84886">
                        <w:rPr>
                          <w:rFonts w:ascii="Letter-join Plus 1" w:hAnsi="Letter-join Plus 1"/>
                        </w:rPr>
                        <w:t xml:space="preserve">alue – up 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to 5. They will be </w:t>
                      </w:r>
                      <w:r w:rsidR="003545BE">
                        <w:rPr>
                          <w:rFonts w:ascii="Letter-join Plus 1" w:hAnsi="Letter-join Plus 1"/>
                        </w:rPr>
                        <w:t>comparing groups of objects, u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sing </w:t>
                      </w:r>
                      <w:r w:rsidR="003545BE">
                        <w:rPr>
                          <w:rFonts w:ascii="Letter-join Plus 1" w:hAnsi="Letter-join Plus 1"/>
                        </w:rPr>
                        <w:t>a</w:t>
                      </w:r>
                      <w:r w:rsidR="00AE58C6" w:rsidRPr="00C84886">
                        <w:rPr>
                          <w:rFonts w:ascii="Letter-join Plus 1" w:hAnsi="Letter-join Plus 1"/>
                        </w:rPr>
                        <w:t xml:space="preserve">ddition and subtraction </w:t>
                      </w:r>
                      <w:r w:rsidR="003545BE">
                        <w:rPr>
                          <w:rFonts w:ascii="Letter-join Plus 1" w:hAnsi="Letter-join Plus 1"/>
                        </w:rPr>
                        <w:t>up to 5 and s</w:t>
                      </w:r>
                      <w:r w:rsidR="00AE58C6" w:rsidRPr="00C84886">
                        <w:rPr>
                          <w:rFonts w:ascii="Letter-join Plus 1" w:hAnsi="Letter-join Plus 1"/>
                        </w:rPr>
                        <w:t xml:space="preserve">orting 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groups of up to 5. We </w:t>
                      </w:r>
                      <w:r w:rsidR="003545BE">
                        <w:rPr>
                          <w:rFonts w:ascii="Letter-join Plus 1" w:hAnsi="Letter-join Plus 1"/>
                        </w:rPr>
                        <w:t>will also look at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 time such as sequencing </w:t>
                      </w:r>
                      <w:r w:rsidR="003545BE">
                        <w:rPr>
                          <w:rFonts w:ascii="Letter-join Plus 1" w:hAnsi="Letter-join Plus 1"/>
                        </w:rPr>
                        <w:t xml:space="preserve">the </w:t>
                      </w:r>
                      <w:r w:rsidRPr="00C84886">
                        <w:rPr>
                          <w:rFonts w:ascii="Letter-join Plus 1" w:hAnsi="Letter-join Plus 1"/>
                        </w:rPr>
                        <w:t>events of the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14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283FF" wp14:editId="2A1EB2DE">
                <wp:simplePos x="0" y="0"/>
                <wp:positionH relativeFrom="margin">
                  <wp:posOffset>-284672</wp:posOffset>
                </wp:positionH>
                <wp:positionV relativeFrom="paragraph">
                  <wp:posOffset>2965091</wp:posOffset>
                </wp:positionV>
                <wp:extent cx="3543300" cy="3726611"/>
                <wp:effectExtent l="0" t="0" r="1905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26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988" w:rsidRPr="0086514F" w:rsidRDefault="00213988" w:rsidP="0086514F">
                            <w:pPr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</w:pPr>
                            <w:r w:rsidRPr="0086514F"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  <w:t>Communication and Language/ Literacy</w:t>
                            </w:r>
                          </w:p>
                          <w:p w:rsidR="00173526" w:rsidRPr="00C84886" w:rsidRDefault="002765DC" w:rsidP="002765DC">
                            <w:pPr>
                              <w:rPr>
                                <w:rFonts w:ascii="Letterjoin-Air Plus 1" w:hAnsi="Letterjoin-Air Plus 1"/>
                              </w:rPr>
                            </w:pP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The children will hear the story of </w:t>
                            </w:r>
                            <w:r w:rsidR="00592A0D" w:rsidRPr="00C84886">
                              <w:rPr>
                                <w:rFonts w:ascii="Letter-join Plus 1" w:hAnsi="Letter-join Plus 1"/>
                              </w:rPr>
                              <w:t xml:space="preserve">Hairy </w:t>
                            </w:r>
                            <w:proofErr w:type="spellStart"/>
                            <w:r w:rsidR="00592A0D" w:rsidRPr="00C84886">
                              <w:rPr>
                                <w:rFonts w:ascii="Letter-join Plus 1" w:hAnsi="Letter-join Plus 1"/>
                              </w:rPr>
                              <w:t>Maclary</w:t>
                            </w:r>
                            <w:proofErr w:type="spellEnd"/>
                            <w:r w:rsidR="00592A0D" w:rsidRPr="00C84886">
                              <w:rPr>
                                <w:rFonts w:ascii="Letter-join Plus 1" w:hAnsi="Letter-join Plus 1"/>
                              </w:rPr>
                              <w:t xml:space="preserve"> from Donaldson</w:t>
                            </w:r>
                            <w:r w:rsidR="005B093F" w:rsidRPr="00C84886">
                              <w:rPr>
                                <w:rFonts w:ascii="Letter-join Plus 1" w:hAnsi="Letter-join Plus 1"/>
                              </w:rPr>
                              <w:t>’</w:t>
                            </w:r>
                            <w:r w:rsidR="00592A0D" w:rsidRPr="00C84886">
                              <w:rPr>
                                <w:rFonts w:ascii="Letter-join Plus 1" w:hAnsi="Letter-join Plus 1"/>
                              </w:rPr>
                              <w:t xml:space="preserve">s Dairy 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>and we will link this to Come and See and the impor</w:t>
                            </w:r>
                            <w:r w:rsidR="003545BE">
                              <w:rPr>
                                <w:rFonts w:ascii="Letter-join Plus 1" w:hAnsi="Letter-join Plus 1"/>
                              </w:rPr>
                              <w:t>tance of our name. Through the P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ower of Reading they will be looking at the stories, </w:t>
                            </w:r>
                            <w:r w:rsidR="00647D3A" w:rsidRPr="00C84886">
                              <w:rPr>
                                <w:rFonts w:ascii="Letter-join Plus 1" w:hAnsi="Letter-join Plus 1"/>
                              </w:rPr>
                              <w:t>We’re Going on a Bear H</w:t>
                            </w:r>
                            <w:r w:rsidR="00592A0D" w:rsidRPr="00C84886">
                              <w:rPr>
                                <w:rFonts w:ascii="Letter-join Plus 1" w:hAnsi="Letter-join Plus 1"/>
                              </w:rPr>
                              <w:t>u</w:t>
                            </w:r>
                            <w:r w:rsidR="00647D3A" w:rsidRPr="00C84886">
                              <w:rPr>
                                <w:rFonts w:ascii="Letter-join Plus 1" w:hAnsi="Letter-join Plus 1"/>
                              </w:rPr>
                              <w:t>nt and The Bog B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>aby. They will also be doing lots of o</w:t>
                            </w:r>
                            <w:r w:rsidR="00592A0D" w:rsidRPr="00C84886">
                              <w:rPr>
                                <w:rFonts w:ascii="Letter-join Plus 1" w:hAnsi="Letter-join Plus 1"/>
                              </w:rPr>
                              <w:t>ral blending and segmenting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 activities. We will begin to teach the children the sounds made by some letters using the Read Write </w:t>
                            </w:r>
                            <w:proofErr w:type="spellStart"/>
                            <w:r w:rsidRPr="00C84886">
                              <w:rPr>
                                <w:rFonts w:ascii="Letter-join Plus 1" w:hAnsi="Letter-join Plus 1"/>
                              </w:rPr>
                              <w:t>inc.</w:t>
                            </w:r>
                            <w:proofErr w:type="spellEnd"/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 scheme. We will then use this knowledge to help us read and write words.</w:t>
                            </w:r>
                            <w:r w:rsidR="00647D3A" w:rsidRPr="00C84886">
                              <w:rPr>
                                <w:rFonts w:ascii="Letter-join Plus 1" w:hAnsi="Letter-join Plus 1"/>
                              </w:rPr>
                              <w:t xml:space="preserve"> The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 children will have the opportunity to take part in speaking and listening activities, e.g. sharing the adventures they</w:t>
                            </w:r>
                            <w:r w:rsidRPr="00C84886">
                              <w:rPr>
                                <w:rFonts w:ascii="Letterjoin-Air Plus 1" w:hAnsi="Letterjoin-Air Plus 1"/>
                              </w:rPr>
                              <w:t xml:space="preserve"> 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>have had with our class bears.</w:t>
                            </w:r>
                            <w:r w:rsidR="00104C96" w:rsidRPr="00C84886">
                              <w:rPr>
                                <w:rFonts w:ascii="Letterjoin-Air Plus 1" w:hAnsi="Letterjoin-Air Plus 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83FF" id="Text Box 9" o:spid="_x0000_s1029" type="#_x0000_t202" style="position:absolute;margin-left:-22.4pt;margin-top:233.45pt;width:279pt;height:293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" fillcolor="window" strokeweight=".5pt">
                <v:textbox>
                  <w:txbxContent>
                    <w:p w:rsidR="00213988" w:rsidRPr="0086514F" w:rsidRDefault="00213988" w:rsidP="0086514F">
                      <w:pPr>
                        <w:rPr>
                          <w:rFonts w:ascii="Letter-join Plus 1" w:hAnsi="Letter-join Plus 1"/>
                          <w:sz w:val="32"/>
                          <w:szCs w:val="32"/>
                        </w:rPr>
                      </w:pPr>
                      <w:r w:rsidRPr="0086514F">
                        <w:rPr>
                          <w:rFonts w:ascii="Letter-join Plus 1" w:hAnsi="Letter-join Plus 1"/>
                          <w:sz w:val="32"/>
                          <w:szCs w:val="32"/>
                        </w:rPr>
                        <w:t>Communication and Language/ Literacy</w:t>
                      </w:r>
                    </w:p>
                    <w:p w:rsidR="00173526" w:rsidRPr="00C84886" w:rsidRDefault="002765DC" w:rsidP="002765DC">
                      <w:pPr>
                        <w:rPr>
                          <w:rFonts w:ascii="Letterjoin-Air Plus 1" w:hAnsi="Letterjoin-Air Plus 1"/>
                        </w:rPr>
                      </w:pPr>
                      <w:r w:rsidRPr="00C84886">
                        <w:rPr>
                          <w:rFonts w:ascii="Letter-join Plus 1" w:hAnsi="Letter-join Plus 1"/>
                        </w:rPr>
                        <w:t xml:space="preserve">The children will hear the story of </w:t>
                      </w:r>
                      <w:r w:rsidR="00592A0D" w:rsidRPr="00C84886">
                        <w:rPr>
                          <w:rFonts w:ascii="Letter-join Plus 1" w:hAnsi="Letter-join Plus 1"/>
                        </w:rPr>
                        <w:t xml:space="preserve">Hairy </w:t>
                      </w:r>
                      <w:proofErr w:type="spellStart"/>
                      <w:r w:rsidR="00592A0D" w:rsidRPr="00C84886">
                        <w:rPr>
                          <w:rFonts w:ascii="Letter-join Plus 1" w:hAnsi="Letter-join Plus 1"/>
                        </w:rPr>
                        <w:t>Maclary</w:t>
                      </w:r>
                      <w:proofErr w:type="spellEnd"/>
                      <w:r w:rsidR="00592A0D" w:rsidRPr="00C84886">
                        <w:rPr>
                          <w:rFonts w:ascii="Letter-join Plus 1" w:hAnsi="Letter-join Plus 1"/>
                        </w:rPr>
                        <w:t xml:space="preserve"> from Donaldson</w:t>
                      </w:r>
                      <w:r w:rsidR="005B093F" w:rsidRPr="00C84886">
                        <w:rPr>
                          <w:rFonts w:ascii="Letter-join Plus 1" w:hAnsi="Letter-join Plus 1"/>
                        </w:rPr>
                        <w:t>’</w:t>
                      </w:r>
                      <w:r w:rsidR="00592A0D" w:rsidRPr="00C84886">
                        <w:rPr>
                          <w:rFonts w:ascii="Letter-join Plus 1" w:hAnsi="Letter-join Plus 1"/>
                        </w:rPr>
                        <w:t xml:space="preserve">s Dairy </w:t>
                      </w:r>
                      <w:r w:rsidRPr="00C84886">
                        <w:rPr>
                          <w:rFonts w:ascii="Letter-join Plus 1" w:hAnsi="Letter-join Plus 1"/>
                        </w:rPr>
                        <w:t>and we will link this to Come and See and the impor</w:t>
                      </w:r>
                      <w:r w:rsidR="003545BE">
                        <w:rPr>
                          <w:rFonts w:ascii="Letter-join Plus 1" w:hAnsi="Letter-join Plus 1"/>
                        </w:rPr>
                        <w:t>tance of our name. Through the P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ower of Reading they will be looking at the stories, </w:t>
                      </w:r>
                      <w:r w:rsidR="00647D3A" w:rsidRPr="00C84886">
                        <w:rPr>
                          <w:rFonts w:ascii="Letter-join Plus 1" w:hAnsi="Letter-join Plus 1"/>
                        </w:rPr>
                        <w:t>We’re Going on a Bear H</w:t>
                      </w:r>
                      <w:r w:rsidR="00592A0D" w:rsidRPr="00C84886">
                        <w:rPr>
                          <w:rFonts w:ascii="Letter-join Plus 1" w:hAnsi="Letter-join Plus 1"/>
                        </w:rPr>
                        <w:t>u</w:t>
                      </w:r>
                      <w:r w:rsidR="00647D3A" w:rsidRPr="00C84886">
                        <w:rPr>
                          <w:rFonts w:ascii="Letter-join Plus 1" w:hAnsi="Letter-join Plus 1"/>
                        </w:rPr>
                        <w:t>nt and The Bog B</w:t>
                      </w:r>
                      <w:r w:rsidRPr="00C84886">
                        <w:rPr>
                          <w:rFonts w:ascii="Letter-join Plus 1" w:hAnsi="Letter-join Plus 1"/>
                        </w:rPr>
                        <w:t>aby. They will also be doing lots of o</w:t>
                      </w:r>
                      <w:r w:rsidR="00592A0D" w:rsidRPr="00C84886">
                        <w:rPr>
                          <w:rFonts w:ascii="Letter-join Plus 1" w:hAnsi="Letter-join Plus 1"/>
                        </w:rPr>
                        <w:t>ral blending and segmenting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 activities. We will begin to teach the children the sounds made by some letters using the Read Write </w:t>
                      </w:r>
                      <w:proofErr w:type="spellStart"/>
                      <w:r w:rsidRPr="00C84886">
                        <w:rPr>
                          <w:rFonts w:ascii="Letter-join Plus 1" w:hAnsi="Letter-join Plus 1"/>
                        </w:rPr>
                        <w:t>inc.</w:t>
                      </w:r>
                      <w:proofErr w:type="spellEnd"/>
                      <w:r w:rsidRPr="00C84886">
                        <w:rPr>
                          <w:rFonts w:ascii="Letter-join Plus 1" w:hAnsi="Letter-join Plus 1"/>
                        </w:rPr>
                        <w:t xml:space="preserve"> scheme. We will then use this knowledge to help us read and write words.</w:t>
                      </w:r>
                      <w:r w:rsidR="00647D3A" w:rsidRPr="00C84886">
                        <w:rPr>
                          <w:rFonts w:ascii="Letter-join Plus 1" w:hAnsi="Letter-join Plus 1"/>
                        </w:rPr>
                        <w:t xml:space="preserve"> The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 children will have the opportunity to take part in speaking and listening activities, e.g. sharing the adventures they</w:t>
                      </w:r>
                      <w:r w:rsidRPr="00C84886">
                        <w:rPr>
                          <w:rFonts w:ascii="Letterjoin-Air Plus 1" w:hAnsi="Letterjoin-Air Plus 1"/>
                        </w:rPr>
                        <w:t xml:space="preserve"> </w:t>
                      </w:r>
                      <w:r w:rsidRPr="00C84886">
                        <w:rPr>
                          <w:rFonts w:ascii="Letter-join Plus 1" w:hAnsi="Letter-join Plus 1"/>
                        </w:rPr>
                        <w:t>have had with our class bears.</w:t>
                      </w:r>
                      <w:r w:rsidR="00104C96" w:rsidRPr="00C84886">
                        <w:rPr>
                          <w:rFonts w:ascii="Letterjoin-Air Plus 1" w:hAnsi="Letterjoin-Air Plus 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886" w:rsidRPr="00C84886">
        <w:rPr>
          <w:b/>
          <w:noProof/>
          <w:color w:val="4472C4" w:themeColor="accent5"/>
          <w:sz w:val="20"/>
          <w:szCs w:val="20"/>
          <w:lang w:val="en-GB"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5689600</wp:posOffset>
                </wp:positionV>
                <wp:extent cx="2346325" cy="790575"/>
                <wp:effectExtent l="0" t="0" r="158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86" w:rsidRPr="0086514F" w:rsidRDefault="00C84886">
                            <w:pPr>
                              <w:rPr>
                                <w:rFonts w:ascii="Letter-join Plus 1" w:hAnsi="Letter-join Plus 1"/>
                                <w:color w:val="0070C0"/>
                              </w:rPr>
                            </w:pPr>
                            <w:r w:rsidRPr="0086514F">
                              <w:rPr>
                                <w:rFonts w:ascii="Letter-join Plus 1" w:hAnsi="Letter-join Plus 1"/>
                                <w:color w:val="0070C0"/>
                              </w:rPr>
                              <w:t xml:space="preserve">Reception </w:t>
                            </w:r>
                          </w:p>
                          <w:p w:rsidR="00C84886" w:rsidRPr="0086514F" w:rsidRDefault="00C84886">
                            <w:pPr>
                              <w:rPr>
                                <w:rFonts w:ascii="Letter-join Plus 1" w:hAnsi="Letter-join Plus 1"/>
                                <w:color w:val="0070C0"/>
                              </w:rPr>
                            </w:pPr>
                            <w:r w:rsidRPr="0086514F">
                              <w:rPr>
                                <w:rFonts w:ascii="Letter-join Plus 1" w:hAnsi="Letter-join Plus 1"/>
                                <w:color w:val="0070C0"/>
                              </w:rPr>
                              <w:t>Autumn 1 Topic Web</w:t>
                            </w:r>
                          </w:p>
                          <w:p w:rsidR="00C84886" w:rsidRPr="0086514F" w:rsidRDefault="00C84886">
                            <w:pPr>
                              <w:rPr>
                                <w:color w:val="0070C0"/>
                              </w:rPr>
                            </w:pPr>
                            <w:r w:rsidRPr="0086514F">
                              <w:rPr>
                                <w:rFonts w:ascii="Letter-join Plus 1" w:hAnsi="Letter-join Plus 1"/>
                                <w:color w:val="0070C0"/>
                              </w:rPr>
                              <w:t>Mrs Hayes</w:t>
                            </w:r>
                            <w:r w:rsidRPr="0086514F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7pt;margin-top:448pt;width:184.75pt;height:6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">
                <v:textbox>
                  <w:txbxContent>
                    <w:p w:rsidR="00C84886" w:rsidRPr="0086514F" w:rsidRDefault="00C84886">
                      <w:pPr>
                        <w:rPr>
                          <w:rFonts w:ascii="Letter-join Plus 1" w:hAnsi="Letter-join Plus 1"/>
                          <w:color w:val="0070C0"/>
                        </w:rPr>
                      </w:pPr>
                      <w:r w:rsidRPr="0086514F">
                        <w:rPr>
                          <w:rFonts w:ascii="Letter-join Plus 1" w:hAnsi="Letter-join Plus 1"/>
                          <w:color w:val="0070C0"/>
                        </w:rPr>
                        <w:t xml:space="preserve">Reception </w:t>
                      </w:r>
                    </w:p>
                    <w:p w:rsidR="00C84886" w:rsidRPr="0086514F" w:rsidRDefault="00C84886">
                      <w:pPr>
                        <w:rPr>
                          <w:rFonts w:ascii="Letter-join Plus 1" w:hAnsi="Letter-join Plus 1"/>
                          <w:color w:val="0070C0"/>
                        </w:rPr>
                      </w:pPr>
                      <w:r w:rsidRPr="0086514F">
                        <w:rPr>
                          <w:rFonts w:ascii="Letter-join Plus 1" w:hAnsi="Letter-join Plus 1"/>
                          <w:color w:val="0070C0"/>
                        </w:rPr>
                        <w:t>Autumn 1 Topic Web</w:t>
                      </w:r>
                    </w:p>
                    <w:p w:rsidR="00C84886" w:rsidRPr="0086514F" w:rsidRDefault="00C84886">
                      <w:pPr>
                        <w:rPr>
                          <w:color w:val="0070C0"/>
                        </w:rPr>
                      </w:pPr>
                      <w:r w:rsidRPr="0086514F">
                        <w:rPr>
                          <w:rFonts w:ascii="Letter-join Plus 1" w:hAnsi="Letter-join Plus 1"/>
                          <w:color w:val="0070C0"/>
                        </w:rPr>
                        <w:t>Mrs Hayes</w:t>
                      </w:r>
                      <w:r w:rsidRPr="0086514F">
                        <w:rPr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88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A5A88" wp14:editId="69A01388">
                <wp:simplePos x="0" y="0"/>
                <wp:positionH relativeFrom="margin">
                  <wp:posOffset>5810250</wp:posOffset>
                </wp:positionH>
                <wp:positionV relativeFrom="paragraph">
                  <wp:posOffset>2679700</wp:posOffset>
                </wp:positionV>
                <wp:extent cx="3529965" cy="1714500"/>
                <wp:effectExtent l="0" t="0" r="133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96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6857" w:rsidRPr="0086514F" w:rsidRDefault="005A6857" w:rsidP="0086514F">
                            <w:pPr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</w:pPr>
                            <w:r w:rsidRPr="0086514F"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  <w:t>Expressive Art and Design</w:t>
                            </w:r>
                          </w:p>
                          <w:p w:rsidR="00B14704" w:rsidRPr="00C84886" w:rsidRDefault="005A6857" w:rsidP="00B147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/>
                              </w:rPr>
                            </w:pP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The children will be learning to </w:t>
                            </w:r>
                            <w:r w:rsidR="0086514F">
                              <w:rPr>
                                <w:rFonts w:ascii="Letter-join Plus 1" w:hAnsi="Letter-join Plus 1"/>
                              </w:rPr>
                              <w:t>d</w:t>
                            </w:r>
                            <w:r w:rsidR="00B14704" w:rsidRPr="00C84886">
                              <w:rPr>
                                <w:rFonts w:ascii="Letter-join Plus 1" w:hAnsi="Letter-join Plus 1"/>
                              </w:rPr>
                              <w:t>raw a self-por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>trait using a range of material</w:t>
                            </w:r>
                            <w:r w:rsidR="003545BE">
                              <w:rPr>
                                <w:rFonts w:ascii="Letter-join Plus 1" w:hAnsi="Letter-join Plus 1"/>
                              </w:rPr>
                              <w:t>s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. We will begin to </w:t>
                            </w:r>
                            <w:r w:rsidR="00C5760A" w:rsidRPr="00C84886">
                              <w:rPr>
                                <w:rFonts w:ascii="Letter-join Plus 1" w:hAnsi="Letter-join Plus 1"/>
                                <w:i/>
                              </w:rPr>
                              <w:t>understand Beat and Tempo</w:t>
                            </w:r>
                            <w:r w:rsidR="003545BE">
                              <w:rPr>
                                <w:rFonts w:ascii="Letter-join Plus 1" w:hAnsi="Letter-join Plus 1"/>
                                <w:i/>
                              </w:rPr>
                              <w:t xml:space="preserve"> </w:t>
                            </w:r>
                            <w:r w:rsidR="003545BE" w:rsidRPr="003545BE">
                              <w:rPr>
                                <w:rFonts w:ascii="Letter-join Plus 1" w:hAnsi="Letter-join Plus 1"/>
                              </w:rPr>
                              <w:t>in Music</w:t>
                            </w:r>
                            <w:r w:rsidR="00C5760A" w:rsidRPr="00C84886">
                              <w:rPr>
                                <w:rFonts w:ascii="Letter-join Plus 1" w:hAnsi="Letter-join Plus 1"/>
                                <w:i/>
                              </w:rPr>
                              <w:t>.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 The children will also show their creative skills by acting out various roles, for example, in the home corner.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5A88" id="Text Box 8" o:spid="_x0000_s1031" type="#_x0000_t202" style="position:absolute;margin-left:457.5pt;margin-top:211pt;width:277.9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" fillcolor="window" strokeweight=".5pt">
                <v:textbox>
                  <w:txbxContent>
                    <w:p w:rsidR="005A6857" w:rsidRPr="0086514F" w:rsidRDefault="005A6857" w:rsidP="0086514F">
                      <w:pPr>
                        <w:rPr>
                          <w:rFonts w:ascii="Letter-join Plus 1" w:hAnsi="Letter-join Plus 1"/>
                          <w:sz w:val="32"/>
                          <w:szCs w:val="32"/>
                        </w:rPr>
                      </w:pPr>
                      <w:r w:rsidRPr="0086514F">
                        <w:rPr>
                          <w:rFonts w:ascii="Letter-join Plus 1" w:hAnsi="Letter-join Plus 1"/>
                          <w:sz w:val="32"/>
                          <w:szCs w:val="32"/>
                        </w:rPr>
                        <w:t>Expressive Art and Design</w:t>
                      </w:r>
                    </w:p>
                    <w:p w:rsidR="00B14704" w:rsidRPr="00C84886" w:rsidRDefault="005A6857" w:rsidP="00B14704">
                      <w:p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/>
                        </w:rPr>
                      </w:pPr>
                      <w:r w:rsidRPr="00C84886">
                        <w:rPr>
                          <w:rFonts w:ascii="Letter-join Plus 1" w:hAnsi="Letter-join Plus 1"/>
                        </w:rPr>
                        <w:t xml:space="preserve">The children will be learning to </w:t>
                      </w:r>
                      <w:r w:rsidR="0086514F">
                        <w:rPr>
                          <w:rFonts w:ascii="Letter-join Plus 1" w:hAnsi="Letter-join Plus 1"/>
                        </w:rPr>
                        <w:t>d</w:t>
                      </w:r>
                      <w:r w:rsidR="00B14704" w:rsidRPr="00C84886">
                        <w:rPr>
                          <w:rFonts w:ascii="Letter-join Plus 1" w:hAnsi="Letter-join Plus 1"/>
                        </w:rPr>
                        <w:t>raw a self-por</w:t>
                      </w:r>
                      <w:r w:rsidRPr="00C84886">
                        <w:rPr>
                          <w:rFonts w:ascii="Letter-join Plus 1" w:hAnsi="Letter-join Plus 1"/>
                        </w:rPr>
                        <w:t>trait using a range of material</w:t>
                      </w:r>
                      <w:r w:rsidR="003545BE">
                        <w:rPr>
                          <w:rFonts w:ascii="Letter-join Plus 1" w:hAnsi="Letter-join Plus 1"/>
                        </w:rPr>
                        <w:t>s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. We will begin to </w:t>
                      </w:r>
                      <w:r w:rsidR="00C5760A" w:rsidRPr="00C84886">
                        <w:rPr>
                          <w:rFonts w:ascii="Letter-join Plus 1" w:hAnsi="Letter-join Plus 1"/>
                          <w:i/>
                        </w:rPr>
                        <w:t>understand Beat and Tempo</w:t>
                      </w:r>
                      <w:r w:rsidR="003545BE">
                        <w:rPr>
                          <w:rFonts w:ascii="Letter-join Plus 1" w:hAnsi="Letter-join Plus 1"/>
                          <w:i/>
                        </w:rPr>
                        <w:t xml:space="preserve"> </w:t>
                      </w:r>
                      <w:r w:rsidR="003545BE" w:rsidRPr="003545BE">
                        <w:rPr>
                          <w:rFonts w:ascii="Letter-join Plus 1" w:hAnsi="Letter-join Plus 1"/>
                        </w:rPr>
                        <w:t>in Music</w:t>
                      </w:r>
                      <w:r w:rsidR="00C5760A" w:rsidRPr="00C84886">
                        <w:rPr>
                          <w:rFonts w:ascii="Letter-join Plus 1" w:hAnsi="Letter-join Plus 1"/>
                          <w:i/>
                        </w:rPr>
                        <w:t>.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 The children will also show their creative skills by acting out various roles, for example, in the home corner.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886" w:rsidRPr="00AE58C6">
        <w:rPr>
          <w:b/>
          <w:noProof/>
          <w:color w:val="4472C4" w:themeColor="accent5"/>
          <w:sz w:val="20"/>
          <w:szCs w:val="20"/>
          <w:lang w:val="en-GB"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5800725</wp:posOffset>
                </wp:positionH>
                <wp:positionV relativeFrom="paragraph">
                  <wp:posOffset>4600575</wp:posOffset>
                </wp:positionV>
                <wp:extent cx="2360930" cy="1876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857" w:rsidRPr="0086514F" w:rsidRDefault="005A6857" w:rsidP="0086514F">
                            <w:pPr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</w:pPr>
                            <w:r w:rsidRPr="0086514F"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  <w:t>Personal</w:t>
                            </w:r>
                            <w:r w:rsidR="005B093F" w:rsidRPr="0086514F"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  <w:t>, Social and Em</w:t>
                            </w:r>
                            <w:r w:rsidRPr="0086514F"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  <w:t>otional Development.</w:t>
                            </w:r>
                          </w:p>
                          <w:p w:rsidR="00AE58C6" w:rsidRPr="00C84886" w:rsidRDefault="005A6857">
                            <w:pPr>
                              <w:rPr>
                                <w:rFonts w:ascii="Letter-join Plus 1" w:hAnsi="Letter-join Plus 1"/>
                              </w:rPr>
                            </w:pPr>
                            <w:r w:rsidRPr="00C84886">
                              <w:rPr>
                                <w:rFonts w:ascii="Letter-join Plus 1" w:hAnsi="Letter-join Plus 1"/>
                              </w:rPr>
                              <w:t>We will focusing on helping the children to settle</w:t>
                            </w:r>
                            <w:r w:rsidR="00AE58C6" w:rsidRPr="00C84886">
                              <w:rPr>
                                <w:rFonts w:ascii="Letter-join Plus 1" w:hAnsi="Letter-join Plus 1"/>
                              </w:rPr>
                              <w:t xml:space="preserve"> in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to Reception. We will help improve their skills with </w:t>
                            </w:r>
                            <w:r w:rsidR="003545BE">
                              <w:rPr>
                                <w:rFonts w:ascii="Letter-join Plus 1" w:hAnsi="Letter-join Plus 1"/>
                              </w:rPr>
                              <w:t>t</w:t>
                            </w:r>
                            <w:r w:rsidR="00AE58C6" w:rsidRPr="00C84886">
                              <w:rPr>
                                <w:rFonts w:ascii="Letter-join Plus 1" w:hAnsi="Letter-join Plus 1"/>
                              </w:rPr>
                              <w:t>urn taking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>,</w:t>
                            </w:r>
                            <w:r w:rsidR="003545BE">
                              <w:rPr>
                                <w:rFonts w:ascii="Letter-join Plus 1" w:hAnsi="Letter-join Plus 1"/>
                              </w:rPr>
                              <w:t xml:space="preserve"> As well as this, we will learn about m</w:t>
                            </w:r>
                            <w:r w:rsidR="00AE58C6" w:rsidRPr="00C84886">
                              <w:rPr>
                                <w:rFonts w:ascii="Letter-join Plus 1" w:hAnsi="Letter-join Plus 1"/>
                              </w:rPr>
                              <w:t xml:space="preserve">aking 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friends and </w:t>
                            </w:r>
                            <w:r w:rsidR="003545BE">
                              <w:rPr>
                                <w:rFonts w:ascii="Letter-join Plus 1" w:hAnsi="Letter-join Plus 1"/>
                              </w:rPr>
                              <w:t>f</w:t>
                            </w:r>
                            <w:r w:rsidR="00AE58C6" w:rsidRPr="00C84886">
                              <w:rPr>
                                <w:rFonts w:ascii="Letter-join Plus 1" w:hAnsi="Letter-join Plus 1"/>
                              </w:rPr>
                              <w:t>ollowing rules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>.</w:t>
                            </w:r>
                            <w:r w:rsidR="00AE58C6" w:rsidRPr="00C84886">
                              <w:rPr>
                                <w:rFonts w:ascii="Letter-join Plus 1" w:hAnsi="Letter-join Plus 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6.75pt;margin-top:362.25pt;width:185.9pt;height:147.7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C+JgIAAEw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">
                <v:textbox>
                  <w:txbxContent>
                    <w:p w:rsidR="005A6857" w:rsidRPr="0086514F" w:rsidRDefault="005A6857" w:rsidP="0086514F">
                      <w:pPr>
                        <w:rPr>
                          <w:rFonts w:ascii="Letter-join Plus 1" w:hAnsi="Letter-join Plus 1"/>
                          <w:sz w:val="32"/>
                          <w:szCs w:val="32"/>
                        </w:rPr>
                      </w:pPr>
                      <w:r w:rsidRPr="0086514F">
                        <w:rPr>
                          <w:rFonts w:ascii="Letter-join Plus 1" w:hAnsi="Letter-join Plus 1"/>
                          <w:sz w:val="32"/>
                          <w:szCs w:val="32"/>
                        </w:rPr>
                        <w:t>Personal</w:t>
                      </w:r>
                      <w:r w:rsidR="005B093F" w:rsidRPr="0086514F">
                        <w:rPr>
                          <w:rFonts w:ascii="Letter-join Plus 1" w:hAnsi="Letter-join Plus 1"/>
                          <w:sz w:val="32"/>
                          <w:szCs w:val="32"/>
                        </w:rPr>
                        <w:t>, Social and Em</w:t>
                      </w:r>
                      <w:r w:rsidRPr="0086514F">
                        <w:rPr>
                          <w:rFonts w:ascii="Letter-join Plus 1" w:hAnsi="Letter-join Plus 1"/>
                          <w:sz w:val="32"/>
                          <w:szCs w:val="32"/>
                        </w:rPr>
                        <w:t>otional Development.</w:t>
                      </w:r>
                    </w:p>
                    <w:p w:rsidR="00AE58C6" w:rsidRPr="00C84886" w:rsidRDefault="005A6857">
                      <w:pPr>
                        <w:rPr>
                          <w:rFonts w:ascii="Letter-join Plus 1" w:hAnsi="Letter-join Plus 1"/>
                        </w:rPr>
                      </w:pPr>
                      <w:r w:rsidRPr="00C84886">
                        <w:rPr>
                          <w:rFonts w:ascii="Letter-join Plus 1" w:hAnsi="Letter-join Plus 1"/>
                        </w:rPr>
                        <w:t>We will focusing on helping the children to settle</w:t>
                      </w:r>
                      <w:r w:rsidR="00AE58C6" w:rsidRPr="00C84886">
                        <w:rPr>
                          <w:rFonts w:ascii="Letter-join Plus 1" w:hAnsi="Letter-join Plus 1"/>
                        </w:rPr>
                        <w:t xml:space="preserve"> in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to Reception. We will help improve their skills with </w:t>
                      </w:r>
                      <w:r w:rsidR="003545BE">
                        <w:rPr>
                          <w:rFonts w:ascii="Letter-join Plus 1" w:hAnsi="Letter-join Plus 1"/>
                        </w:rPr>
                        <w:t>t</w:t>
                      </w:r>
                      <w:r w:rsidR="00AE58C6" w:rsidRPr="00C84886">
                        <w:rPr>
                          <w:rFonts w:ascii="Letter-join Plus 1" w:hAnsi="Letter-join Plus 1"/>
                        </w:rPr>
                        <w:t>urn taking</w:t>
                      </w:r>
                      <w:r w:rsidRPr="00C84886">
                        <w:rPr>
                          <w:rFonts w:ascii="Letter-join Plus 1" w:hAnsi="Letter-join Plus 1"/>
                        </w:rPr>
                        <w:t>,</w:t>
                      </w:r>
                      <w:r w:rsidR="003545BE">
                        <w:rPr>
                          <w:rFonts w:ascii="Letter-join Plus 1" w:hAnsi="Letter-join Plus 1"/>
                        </w:rPr>
                        <w:t xml:space="preserve"> As well as this, we will learn about m</w:t>
                      </w:r>
                      <w:r w:rsidR="00AE58C6" w:rsidRPr="00C84886">
                        <w:rPr>
                          <w:rFonts w:ascii="Letter-join Plus 1" w:hAnsi="Letter-join Plus 1"/>
                        </w:rPr>
                        <w:t xml:space="preserve">aking 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friends and </w:t>
                      </w:r>
                      <w:r w:rsidR="003545BE">
                        <w:rPr>
                          <w:rFonts w:ascii="Letter-join Plus 1" w:hAnsi="Letter-join Plus 1"/>
                        </w:rPr>
                        <w:t>f</w:t>
                      </w:r>
                      <w:bookmarkStart w:id="1" w:name="_GoBack"/>
                      <w:bookmarkEnd w:id="1"/>
                      <w:r w:rsidR="00AE58C6" w:rsidRPr="00C84886">
                        <w:rPr>
                          <w:rFonts w:ascii="Letter-join Plus 1" w:hAnsi="Letter-join Plus 1"/>
                        </w:rPr>
                        <w:t>ollowing rules</w:t>
                      </w:r>
                      <w:r w:rsidRPr="00C84886">
                        <w:rPr>
                          <w:rFonts w:ascii="Letter-join Plus 1" w:hAnsi="Letter-join Plus 1"/>
                        </w:rPr>
                        <w:t>.</w:t>
                      </w:r>
                      <w:r w:rsidR="00AE58C6" w:rsidRPr="00C84886">
                        <w:rPr>
                          <w:rFonts w:ascii="Letter-join Plus 1" w:hAnsi="Letter-join Plus 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88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30671" wp14:editId="53FB03ED">
                <wp:simplePos x="0" y="0"/>
                <wp:positionH relativeFrom="margin">
                  <wp:posOffset>5391150</wp:posOffset>
                </wp:positionH>
                <wp:positionV relativeFrom="paragraph">
                  <wp:posOffset>1054100</wp:posOffset>
                </wp:positionV>
                <wp:extent cx="3987165" cy="1524000"/>
                <wp:effectExtent l="0" t="0" r="1333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16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65DC" w:rsidRPr="0086514F" w:rsidRDefault="002765DC" w:rsidP="0086514F">
                            <w:pPr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</w:pPr>
                            <w:r w:rsidRPr="0086514F"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  <w:t>Understanding the World</w:t>
                            </w:r>
                          </w:p>
                          <w:p w:rsidR="00D80083" w:rsidRPr="00C84886" w:rsidRDefault="002765DC" w:rsidP="002765DC">
                            <w:pPr>
                              <w:rPr>
                                <w:rFonts w:ascii="Letter-join Plus 1" w:hAnsi="Letter-join Plus 1"/>
                              </w:rPr>
                            </w:pP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The children will be exploring the changes the season autumn has on their </w:t>
                            </w:r>
                            <w:r w:rsidR="005A6857" w:rsidRPr="00C84886">
                              <w:rPr>
                                <w:rFonts w:ascii="Letter-join Plus 1" w:hAnsi="Letter-join Plus 1"/>
                              </w:rPr>
                              <w:t>environment. They will use iP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ads to take photos of these changes. They will the use a range of apps to present the photos. Through our R.E. they will begin to </w:t>
                            </w:r>
                            <w:r w:rsidR="005A6857" w:rsidRPr="00C84886">
                              <w:rPr>
                                <w:rFonts w:ascii="Letter-join Plus 1" w:hAnsi="Letter-join Plus 1"/>
                              </w:rPr>
                              <w:t>u</w:t>
                            </w:r>
                            <w:r w:rsidR="00D80083" w:rsidRPr="00C84886">
                              <w:rPr>
                                <w:rFonts w:ascii="Letter-join Plus 1" w:hAnsi="Letter-join Plus 1"/>
                              </w:rPr>
                              <w:t>nderstand similarities a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>nd differences between themselves</w:t>
                            </w:r>
                            <w:r w:rsidR="00D80083" w:rsidRPr="00C84886">
                              <w:rPr>
                                <w:rFonts w:ascii="Letter-join Plus 1" w:hAnsi="Letter-join Plus 1"/>
                              </w:rPr>
                              <w:t xml:space="preserve"> and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0671" id="Text Box 10" o:spid="_x0000_s1033" type="#_x0000_t202" style="position:absolute;margin-left:424.5pt;margin-top:83pt;width:313.95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" fillcolor="window" strokeweight=".5pt">
                <v:textbox>
                  <w:txbxContent>
                    <w:p w:rsidR="002765DC" w:rsidRPr="0086514F" w:rsidRDefault="002765DC" w:rsidP="0086514F">
                      <w:pPr>
                        <w:rPr>
                          <w:rFonts w:ascii="Letter-join Plus 1" w:hAnsi="Letter-join Plus 1"/>
                          <w:sz w:val="32"/>
                          <w:szCs w:val="32"/>
                        </w:rPr>
                      </w:pPr>
                      <w:r w:rsidRPr="0086514F">
                        <w:rPr>
                          <w:rFonts w:ascii="Letter-join Plus 1" w:hAnsi="Letter-join Plus 1"/>
                          <w:sz w:val="32"/>
                          <w:szCs w:val="32"/>
                        </w:rPr>
                        <w:t>Understanding the World</w:t>
                      </w:r>
                    </w:p>
                    <w:p w:rsidR="00D80083" w:rsidRPr="00C84886" w:rsidRDefault="002765DC" w:rsidP="002765DC">
                      <w:pPr>
                        <w:rPr>
                          <w:rFonts w:ascii="Letter-join Plus 1" w:hAnsi="Letter-join Plus 1"/>
                        </w:rPr>
                      </w:pPr>
                      <w:r w:rsidRPr="00C84886">
                        <w:rPr>
                          <w:rFonts w:ascii="Letter-join Plus 1" w:hAnsi="Letter-join Plus 1"/>
                        </w:rPr>
                        <w:t xml:space="preserve">The children will be exploring the changes the season autumn has on their </w:t>
                      </w:r>
                      <w:r w:rsidR="005A6857" w:rsidRPr="00C84886">
                        <w:rPr>
                          <w:rFonts w:ascii="Letter-join Plus 1" w:hAnsi="Letter-join Plus 1"/>
                        </w:rPr>
                        <w:t>environment. They will use iP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ads to take photos of these changes. They will the use a range of apps to present the photos. Through our R.E. they will begin to </w:t>
                      </w:r>
                      <w:r w:rsidR="005A6857" w:rsidRPr="00C84886">
                        <w:rPr>
                          <w:rFonts w:ascii="Letter-join Plus 1" w:hAnsi="Letter-join Plus 1"/>
                        </w:rPr>
                        <w:t>u</w:t>
                      </w:r>
                      <w:r w:rsidR="00D80083" w:rsidRPr="00C84886">
                        <w:rPr>
                          <w:rFonts w:ascii="Letter-join Plus 1" w:hAnsi="Letter-join Plus 1"/>
                        </w:rPr>
                        <w:t>nderstand similarities a</w:t>
                      </w:r>
                      <w:r w:rsidRPr="00C84886">
                        <w:rPr>
                          <w:rFonts w:ascii="Letter-join Plus 1" w:hAnsi="Letter-join Plus 1"/>
                        </w:rPr>
                        <w:t>nd differences between themselves</w:t>
                      </w:r>
                      <w:r w:rsidR="00D80083" w:rsidRPr="00C84886">
                        <w:rPr>
                          <w:rFonts w:ascii="Letter-join Plus 1" w:hAnsi="Letter-join Plus 1"/>
                        </w:rPr>
                        <w:t xml:space="preserve"> and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886" w:rsidRPr="00AE58C6">
        <w:rPr>
          <w:b/>
          <w:noProof/>
          <w:color w:val="4472C4" w:themeColor="accent5"/>
          <w:sz w:val="20"/>
          <w:szCs w:val="20"/>
          <w:lang w:val="en-GB"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1196975</wp:posOffset>
                </wp:positionV>
                <wp:extent cx="5162550" cy="1552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DC" w:rsidRPr="0086514F" w:rsidRDefault="002765DC" w:rsidP="0086514F">
                            <w:pPr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</w:pPr>
                            <w:r w:rsidRPr="0086514F">
                              <w:rPr>
                                <w:rFonts w:ascii="Letter-join Plus 1" w:hAnsi="Letter-join Plus 1"/>
                                <w:sz w:val="32"/>
                                <w:szCs w:val="32"/>
                              </w:rPr>
                              <w:t>Physical Development</w:t>
                            </w:r>
                          </w:p>
                          <w:p w:rsidR="00E15D44" w:rsidRPr="00C84886" w:rsidRDefault="00E15D44">
                            <w:pPr>
                              <w:rPr>
                                <w:rFonts w:ascii="Letter-join Plus 1" w:hAnsi="Letter-join Plus 1"/>
                              </w:rPr>
                            </w:pPr>
                            <w:r w:rsidRPr="00C84886">
                              <w:rPr>
                                <w:rFonts w:ascii="Letter-join Plus 1" w:hAnsi="Letter-join Plus 1"/>
                              </w:rPr>
                              <w:t>Through Little superstars, the children will be learning the skills required to play team games.</w:t>
                            </w:r>
                          </w:p>
                          <w:p w:rsidR="00AE58C6" w:rsidRPr="00C84886" w:rsidRDefault="00E15D44" w:rsidP="000B170B">
                            <w:pPr>
                              <w:rPr>
                                <w:rFonts w:ascii="Letter-join Plus 1" w:hAnsi="Letter-join Plus 1"/>
                              </w:rPr>
                            </w:pPr>
                            <w:r w:rsidRPr="00C84886">
                              <w:rPr>
                                <w:rFonts w:ascii="Letter-join Plus 1" w:hAnsi="Letter-join Plus 1"/>
                              </w:rPr>
                              <w:t>The children will also have a hall time were they will focus on improving their gross motor skills. They will be learning things such as throwing and catching more accurately</w:t>
                            </w:r>
                            <w:r w:rsidR="002765DC" w:rsidRPr="00C84886">
                              <w:rPr>
                                <w:rFonts w:ascii="Letter-join Plus 1" w:hAnsi="Letter-join Plus 1"/>
                              </w:rPr>
                              <w:t>, skipping and</w:t>
                            </w:r>
                            <w:r w:rsidRPr="00C84886">
                              <w:rPr>
                                <w:rFonts w:ascii="Letter-join Plus 1" w:hAnsi="Letter-join Plus 1"/>
                              </w:rPr>
                              <w:t xml:space="preserve"> hopping.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7.75pt;margin-top:94.25pt;width:406.5pt;height:12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">
                <v:textbox>
                  <w:txbxContent>
                    <w:p w:rsidR="002765DC" w:rsidRPr="0086514F" w:rsidRDefault="002765DC" w:rsidP="0086514F">
                      <w:pPr>
                        <w:rPr>
                          <w:rFonts w:ascii="Letter-join Plus 1" w:hAnsi="Letter-join Plus 1"/>
                          <w:sz w:val="32"/>
                          <w:szCs w:val="32"/>
                        </w:rPr>
                      </w:pPr>
                      <w:r w:rsidRPr="0086514F">
                        <w:rPr>
                          <w:rFonts w:ascii="Letter-join Plus 1" w:hAnsi="Letter-join Plus 1"/>
                          <w:sz w:val="32"/>
                          <w:szCs w:val="32"/>
                        </w:rPr>
                        <w:t>Physical Development</w:t>
                      </w:r>
                    </w:p>
                    <w:p w:rsidR="00E15D44" w:rsidRPr="00C84886" w:rsidRDefault="00E15D44">
                      <w:pPr>
                        <w:rPr>
                          <w:rFonts w:ascii="Letter-join Plus 1" w:hAnsi="Letter-join Plus 1"/>
                        </w:rPr>
                      </w:pPr>
                      <w:r w:rsidRPr="00C84886">
                        <w:rPr>
                          <w:rFonts w:ascii="Letter-join Plus 1" w:hAnsi="Letter-join Plus 1"/>
                        </w:rPr>
                        <w:t>Through Little superstars, the children will be learning the skills required to play team games.</w:t>
                      </w:r>
                    </w:p>
                    <w:p w:rsidR="00AE58C6" w:rsidRPr="00C84886" w:rsidRDefault="00E15D44" w:rsidP="000B170B">
                      <w:pPr>
                        <w:rPr>
                          <w:rFonts w:ascii="Letter-join Plus 1" w:hAnsi="Letter-join Plus 1"/>
                        </w:rPr>
                      </w:pPr>
                      <w:r w:rsidRPr="00C84886">
                        <w:rPr>
                          <w:rFonts w:ascii="Letter-join Plus 1" w:hAnsi="Letter-join Plus 1"/>
                        </w:rPr>
                        <w:t>The children will also have a hall time were they will focus on improving their gross motor skills. They will be learning things such as throwing and catching more accurately</w:t>
                      </w:r>
                      <w:r w:rsidR="002765DC" w:rsidRPr="00C84886">
                        <w:rPr>
                          <w:rFonts w:ascii="Letter-join Plus 1" w:hAnsi="Letter-join Plus 1"/>
                        </w:rPr>
                        <w:t>, skipping and</w:t>
                      </w:r>
                      <w:r w:rsidRPr="00C84886">
                        <w:rPr>
                          <w:rFonts w:ascii="Letter-join Plus 1" w:hAnsi="Letter-join Plus 1"/>
                        </w:rPr>
                        <w:t xml:space="preserve"> hopping.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7D3A" w:rsidRPr="00ED305B" w:rsidSect="008651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tter-join Plus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1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90A"/>
    <w:multiLevelType w:val="hybridMultilevel"/>
    <w:tmpl w:val="890AA4FA"/>
    <w:lvl w:ilvl="0" w:tplc="5C50C77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DB2"/>
    <w:multiLevelType w:val="hybridMultilevel"/>
    <w:tmpl w:val="514055C4"/>
    <w:lvl w:ilvl="0" w:tplc="1368BB18">
      <w:numFmt w:val="bullet"/>
      <w:lvlText w:val="•"/>
      <w:lvlJc w:val="left"/>
      <w:pPr>
        <w:ind w:left="51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E14"/>
    <w:multiLevelType w:val="hybridMultilevel"/>
    <w:tmpl w:val="3FDA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149"/>
    <w:multiLevelType w:val="hybridMultilevel"/>
    <w:tmpl w:val="395A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B091E"/>
    <w:multiLevelType w:val="hybridMultilevel"/>
    <w:tmpl w:val="D820F60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89E3BD7"/>
    <w:multiLevelType w:val="hybridMultilevel"/>
    <w:tmpl w:val="E7AC69E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4E2EEC"/>
    <w:multiLevelType w:val="hybridMultilevel"/>
    <w:tmpl w:val="C37C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94F5A"/>
    <w:multiLevelType w:val="hybridMultilevel"/>
    <w:tmpl w:val="0D40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1183"/>
    <w:multiLevelType w:val="hybridMultilevel"/>
    <w:tmpl w:val="0D0CF916"/>
    <w:lvl w:ilvl="0" w:tplc="5C50C778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D7625F"/>
    <w:multiLevelType w:val="hybridMultilevel"/>
    <w:tmpl w:val="3EACD262"/>
    <w:lvl w:ilvl="0" w:tplc="1368BB18">
      <w:numFmt w:val="bullet"/>
      <w:lvlText w:val="•"/>
      <w:lvlJc w:val="left"/>
      <w:pPr>
        <w:ind w:left="51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C51FC"/>
    <w:multiLevelType w:val="hybridMultilevel"/>
    <w:tmpl w:val="44D40B6A"/>
    <w:lvl w:ilvl="0" w:tplc="1368BB18">
      <w:numFmt w:val="bullet"/>
      <w:lvlText w:val="•"/>
      <w:lvlJc w:val="left"/>
      <w:pPr>
        <w:ind w:left="51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1" w15:restartNumberingAfterBreak="0">
    <w:nsid w:val="52CA6857"/>
    <w:multiLevelType w:val="hybridMultilevel"/>
    <w:tmpl w:val="30A6CF3C"/>
    <w:lvl w:ilvl="0" w:tplc="08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2" w15:restartNumberingAfterBreak="0">
    <w:nsid w:val="5BAA4D62"/>
    <w:multiLevelType w:val="hybridMultilevel"/>
    <w:tmpl w:val="E4D4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A3550"/>
    <w:multiLevelType w:val="hybridMultilevel"/>
    <w:tmpl w:val="F5C0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90A10"/>
    <w:multiLevelType w:val="hybridMultilevel"/>
    <w:tmpl w:val="00C616FE"/>
    <w:lvl w:ilvl="0" w:tplc="00D8B0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7567"/>
    <w:multiLevelType w:val="hybridMultilevel"/>
    <w:tmpl w:val="C94CFD0C"/>
    <w:lvl w:ilvl="0" w:tplc="5C50C77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C04F0"/>
    <w:multiLevelType w:val="hybridMultilevel"/>
    <w:tmpl w:val="35F4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5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6D"/>
    <w:rsid w:val="00065EA7"/>
    <w:rsid w:val="000B170B"/>
    <w:rsid w:val="000D6881"/>
    <w:rsid w:val="00104C96"/>
    <w:rsid w:val="00127373"/>
    <w:rsid w:val="00173526"/>
    <w:rsid w:val="001A1671"/>
    <w:rsid w:val="00213988"/>
    <w:rsid w:val="002765DC"/>
    <w:rsid w:val="00286302"/>
    <w:rsid w:val="0031295C"/>
    <w:rsid w:val="003501DD"/>
    <w:rsid w:val="003545BE"/>
    <w:rsid w:val="003E5A9C"/>
    <w:rsid w:val="004043B2"/>
    <w:rsid w:val="0046778B"/>
    <w:rsid w:val="004C1054"/>
    <w:rsid w:val="00592A0D"/>
    <w:rsid w:val="005A6857"/>
    <w:rsid w:val="005B093F"/>
    <w:rsid w:val="00647D3A"/>
    <w:rsid w:val="006B3ADA"/>
    <w:rsid w:val="006C7333"/>
    <w:rsid w:val="00776D49"/>
    <w:rsid w:val="0086514F"/>
    <w:rsid w:val="00983BD4"/>
    <w:rsid w:val="009918FA"/>
    <w:rsid w:val="00A03F6D"/>
    <w:rsid w:val="00AE58C6"/>
    <w:rsid w:val="00B14704"/>
    <w:rsid w:val="00B86F7C"/>
    <w:rsid w:val="00BA081E"/>
    <w:rsid w:val="00BA423B"/>
    <w:rsid w:val="00BF7763"/>
    <w:rsid w:val="00C14A31"/>
    <w:rsid w:val="00C5760A"/>
    <w:rsid w:val="00C84886"/>
    <w:rsid w:val="00D80083"/>
    <w:rsid w:val="00D86DE6"/>
    <w:rsid w:val="00E15D44"/>
    <w:rsid w:val="00E22AA7"/>
    <w:rsid w:val="00EB6CAC"/>
    <w:rsid w:val="00ED305B"/>
    <w:rsid w:val="00F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DC257-1EC9-4374-8B65-4B1E09C1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D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k255-0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Mrs  K. Hayes</cp:lastModifiedBy>
  <cp:revision>2</cp:revision>
  <cp:lastPrinted>2015-09-10T16:16:00Z</cp:lastPrinted>
  <dcterms:created xsi:type="dcterms:W3CDTF">2019-09-17T20:00:00Z</dcterms:created>
  <dcterms:modified xsi:type="dcterms:W3CDTF">2019-09-17T20:00:00Z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