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D4" w:rsidRDefault="0020239C" w:rsidP="0020239C">
      <w:pPr>
        <w:pStyle w:val="Title"/>
        <w:rPr>
          <w:sz w:val="56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0AC886A0" wp14:editId="49E1517C">
            <wp:simplePos x="0" y="0"/>
            <wp:positionH relativeFrom="column">
              <wp:posOffset>-228600</wp:posOffset>
            </wp:positionH>
            <wp:positionV relativeFrom="paragraph">
              <wp:posOffset>-276225</wp:posOffset>
            </wp:positionV>
            <wp:extent cx="73342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63360" behindDoc="0" locked="0" layoutInCell="1" allowOverlap="1" wp14:anchorId="2FBA2C84" wp14:editId="144A8B23">
            <wp:simplePos x="0" y="0"/>
            <wp:positionH relativeFrom="column">
              <wp:posOffset>5804535</wp:posOffset>
            </wp:positionH>
            <wp:positionV relativeFrom="paragraph">
              <wp:posOffset>-276225</wp:posOffset>
            </wp:positionV>
            <wp:extent cx="990600" cy="736600"/>
            <wp:effectExtent l="0" t="0" r="0" b="6350"/>
            <wp:wrapSquare wrapText="bothSides"/>
            <wp:docPr id="3" name="Picture 3" descr="C:\Users\evanskstl\Desktop\rainb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nskstl\Desktop\rainbow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ED4" w:rsidRPr="0008339C">
        <w:rPr>
          <w:sz w:val="48"/>
          <w:szCs w:val="48"/>
        </w:rPr>
        <w:t>St. Luke’s Catholic Primary School</w:t>
      </w:r>
    </w:p>
    <w:p w:rsidR="00B44ED4" w:rsidRDefault="00B44ED4">
      <w:pPr>
        <w:pStyle w:val="Title"/>
        <w:jc w:val="left"/>
        <w:rPr>
          <w:sz w:val="22"/>
        </w:rPr>
      </w:pPr>
    </w:p>
    <w:p w:rsidR="00B44ED4" w:rsidRDefault="00E965AD" w:rsidP="005A5541">
      <w:pPr>
        <w:pStyle w:val="Title"/>
        <w:rPr>
          <w:color w:val="000080"/>
          <w:sz w:val="22"/>
        </w:rPr>
      </w:pPr>
      <w:r>
        <w:rPr>
          <w:color w:val="000080"/>
          <w:sz w:val="22"/>
        </w:rPr>
        <w:t>Mr. A Crist</w:t>
      </w:r>
      <w:r>
        <w:rPr>
          <w:color w:val="000080"/>
          <w:sz w:val="22"/>
        </w:rPr>
        <w:tab/>
      </w:r>
      <w:r w:rsidR="00B44ED4">
        <w:rPr>
          <w:color w:val="000080"/>
          <w:sz w:val="22"/>
        </w:rPr>
        <w:tab/>
      </w:r>
      <w:r w:rsidR="00B44ED4">
        <w:rPr>
          <w:color w:val="000080"/>
          <w:sz w:val="22"/>
        </w:rPr>
        <w:tab/>
      </w:r>
      <w:r w:rsidR="00B44ED4">
        <w:rPr>
          <w:color w:val="000080"/>
          <w:sz w:val="22"/>
        </w:rPr>
        <w:tab/>
        <w:t>Shaw Lane,</w:t>
      </w:r>
      <w:r w:rsidR="0089622A">
        <w:rPr>
          <w:color w:val="000080"/>
          <w:sz w:val="22"/>
        </w:rPr>
        <w:t xml:space="preserve"> Prescot</w:t>
      </w:r>
      <w:r w:rsidR="0089622A">
        <w:rPr>
          <w:color w:val="000080"/>
          <w:sz w:val="22"/>
        </w:rPr>
        <w:tab/>
      </w:r>
      <w:r w:rsidR="0089622A">
        <w:rPr>
          <w:color w:val="000080"/>
          <w:sz w:val="22"/>
        </w:rPr>
        <w:tab/>
      </w:r>
      <w:r w:rsidR="009F0C1D">
        <w:rPr>
          <w:color w:val="000080"/>
          <w:sz w:val="22"/>
        </w:rPr>
        <w:tab/>
      </w:r>
      <w:r w:rsidR="0089622A">
        <w:rPr>
          <w:color w:val="000080"/>
          <w:sz w:val="22"/>
        </w:rPr>
        <w:t>Tel No: 0151 477 8580</w:t>
      </w:r>
    </w:p>
    <w:p w:rsidR="00B44ED4" w:rsidRDefault="00B44ED4" w:rsidP="005A5541">
      <w:pPr>
        <w:pStyle w:val="Title"/>
        <w:rPr>
          <w:color w:val="000080"/>
          <w:sz w:val="22"/>
        </w:rPr>
      </w:pPr>
      <w:r>
        <w:rPr>
          <w:color w:val="000080"/>
          <w:sz w:val="22"/>
        </w:rPr>
        <w:t>Headteacher</w:t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  <w:t>Merseyside L35 5AT</w:t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 w:rsidR="009F0C1D">
        <w:rPr>
          <w:color w:val="000080"/>
          <w:sz w:val="22"/>
        </w:rPr>
        <w:tab/>
      </w:r>
      <w:r>
        <w:rPr>
          <w:color w:val="000080"/>
          <w:sz w:val="22"/>
        </w:rPr>
        <w:t>Fax No 0151 4</w:t>
      </w:r>
      <w:r w:rsidR="0089622A">
        <w:rPr>
          <w:color w:val="000080"/>
          <w:sz w:val="22"/>
        </w:rPr>
        <w:t>77 8581</w:t>
      </w:r>
    </w:p>
    <w:p w:rsidR="00AE71C3" w:rsidRDefault="00067E96" w:rsidP="005A5541">
      <w:pPr>
        <w:pStyle w:val="Title"/>
        <w:jc w:val="right"/>
        <w:rPr>
          <w:rStyle w:val="Hyperlink"/>
          <w:sz w:val="22"/>
        </w:rPr>
      </w:pPr>
      <w:r>
        <w:rPr>
          <w:color w:val="000080"/>
          <w:sz w:val="22"/>
        </w:rPr>
        <w:t>Email:</w:t>
      </w:r>
      <w:r>
        <w:rPr>
          <w:color w:val="000080"/>
          <w:sz w:val="22"/>
        </w:rPr>
        <w:tab/>
      </w:r>
      <w:hyperlink r:id="rId7" w:history="1">
        <w:r w:rsidR="0008339C" w:rsidRPr="00EF3D1B">
          <w:rPr>
            <w:rStyle w:val="Hyperlink"/>
            <w:sz w:val="22"/>
          </w:rPr>
          <w:t>stluke@knowsley.gov.uk</w:t>
        </w:r>
      </w:hyperlink>
      <w:r w:rsidR="005A5541">
        <w:rPr>
          <w:rStyle w:val="Hyperlink"/>
          <w:sz w:val="22"/>
        </w:rPr>
        <w:tab/>
      </w:r>
      <w:r w:rsidR="005A5541">
        <w:rPr>
          <w:rStyle w:val="Hyperlink"/>
          <w:sz w:val="22"/>
          <w:u w:val="none"/>
        </w:rPr>
        <w:t xml:space="preserve">                     </w:t>
      </w:r>
      <w:r w:rsidR="005A5541" w:rsidRPr="005A5541">
        <w:rPr>
          <w:rStyle w:val="Hyperlink"/>
          <w:color w:val="auto"/>
          <w:sz w:val="22"/>
          <w:u w:val="none"/>
        </w:rPr>
        <w:t>Website:</w:t>
      </w:r>
      <w:r w:rsidR="005A5541" w:rsidRPr="005A5541">
        <w:rPr>
          <w:rStyle w:val="Hyperlink"/>
          <w:sz w:val="22"/>
          <w:u w:val="none"/>
        </w:rPr>
        <w:t xml:space="preserve"> www.stluke.knowsley.sch.uk</w:t>
      </w:r>
    </w:p>
    <w:p w:rsidR="00CA184B" w:rsidRDefault="0008339C">
      <w:pPr>
        <w:pStyle w:val="Title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</w:r>
      <w:r>
        <w:rPr>
          <w:color w:val="000080"/>
          <w:sz w:val="22"/>
        </w:rPr>
        <w:softHyphen/>
        <w:t>_____________________________________________________________________________________</w:t>
      </w:r>
      <w:r w:rsidR="005A5541">
        <w:rPr>
          <w:color w:val="000080"/>
          <w:sz w:val="22"/>
        </w:rPr>
        <w:t>__________</w:t>
      </w:r>
    </w:p>
    <w:p w:rsidR="00A17835" w:rsidRDefault="007D77DF" w:rsidP="00A17835">
      <w:pPr>
        <w:jc w:val="right"/>
        <w:rPr>
          <w:rFonts w:ascii="Letter-join Plus 1" w:hAnsi="Letter-join Plus 1" w:cs="Arial"/>
          <w:sz w:val="24"/>
          <w:szCs w:val="22"/>
        </w:rPr>
      </w:pPr>
      <w:r w:rsidRPr="007D77DF">
        <w:rPr>
          <w:rFonts w:ascii="Arial" w:hAnsi="Arial" w:cs="Arial"/>
          <w:sz w:val="22"/>
          <w:szCs w:val="22"/>
        </w:rPr>
        <w:t xml:space="preserve"> </w:t>
      </w:r>
      <w:r w:rsidR="00A17835">
        <w:rPr>
          <w:rFonts w:ascii="Letter-join Plus 1" w:hAnsi="Letter-join Plus 1" w:cs="Arial"/>
          <w:sz w:val="24"/>
          <w:szCs w:val="22"/>
        </w:rPr>
        <w:t>Thursday 19</w:t>
      </w:r>
      <w:r w:rsidR="00A17835" w:rsidRPr="00A17835">
        <w:rPr>
          <w:rFonts w:ascii="Letter-join Plus 1" w:hAnsi="Letter-join Plus 1" w:cs="Arial"/>
          <w:sz w:val="24"/>
          <w:szCs w:val="22"/>
          <w:vertAlign w:val="superscript"/>
        </w:rPr>
        <w:t>th</w:t>
      </w:r>
      <w:r w:rsidR="00A17835">
        <w:rPr>
          <w:rFonts w:ascii="Letter-join Plus 1" w:hAnsi="Letter-join Plus 1" w:cs="Arial"/>
          <w:sz w:val="24"/>
          <w:szCs w:val="22"/>
        </w:rPr>
        <w:t xml:space="preserve"> March 2020</w:t>
      </w:r>
    </w:p>
    <w:p w:rsidR="005A5541" w:rsidRDefault="00A17835" w:rsidP="0023308D">
      <w:pPr>
        <w:jc w:val="both"/>
        <w:rPr>
          <w:rFonts w:ascii="Letter-join Plus 1" w:hAnsi="Letter-join Plus 1" w:cs="Arial"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>Dear Parents/Carers</w:t>
      </w:r>
    </w:p>
    <w:p w:rsidR="00A17835" w:rsidRDefault="00A17835" w:rsidP="0023308D">
      <w:pPr>
        <w:jc w:val="both"/>
        <w:rPr>
          <w:rFonts w:ascii="Letter-join Plus 1" w:hAnsi="Letter-join Plus 1" w:cs="Arial"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 xml:space="preserve">As you will be aware it was announced </w:t>
      </w:r>
      <w:r w:rsidR="00044FD4">
        <w:rPr>
          <w:rFonts w:ascii="Letter-join Plus 1" w:hAnsi="Letter-join Plus 1" w:cs="Arial"/>
          <w:sz w:val="24"/>
          <w:szCs w:val="22"/>
        </w:rPr>
        <w:t xml:space="preserve">by the Government </w:t>
      </w:r>
      <w:r>
        <w:rPr>
          <w:rFonts w:ascii="Letter-join Plus 1" w:hAnsi="Letter-join Plus 1" w:cs="Arial"/>
          <w:sz w:val="24"/>
          <w:szCs w:val="22"/>
        </w:rPr>
        <w:t>yesterday that schools will be closed from the end of the day on Friday 20</w:t>
      </w:r>
      <w:r w:rsidRPr="00A17835">
        <w:rPr>
          <w:rFonts w:ascii="Letter-join Plus 1" w:hAnsi="Letter-join Plus 1" w:cs="Arial"/>
          <w:sz w:val="24"/>
          <w:szCs w:val="22"/>
          <w:vertAlign w:val="superscript"/>
        </w:rPr>
        <w:t>th</w:t>
      </w:r>
      <w:r>
        <w:rPr>
          <w:rFonts w:ascii="Letter-join Plus 1" w:hAnsi="Letter-join Plus 1" w:cs="Arial"/>
          <w:sz w:val="24"/>
          <w:szCs w:val="22"/>
        </w:rPr>
        <w:t xml:space="preserve"> March.  </w:t>
      </w:r>
    </w:p>
    <w:p w:rsidR="00A17835" w:rsidRDefault="00A17835" w:rsidP="0023308D">
      <w:pPr>
        <w:jc w:val="both"/>
        <w:rPr>
          <w:rFonts w:ascii="Letter-join Plus 1" w:hAnsi="Letter-join Plus 1" w:cs="Arial"/>
          <w:sz w:val="24"/>
          <w:szCs w:val="22"/>
        </w:rPr>
      </w:pPr>
    </w:p>
    <w:p w:rsidR="00A92480" w:rsidRDefault="00A17835" w:rsidP="0023308D">
      <w:pPr>
        <w:jc w:val="both"/>
        <w:rPr>
          <w:rFonts w:ascii="Letter-join Plus 1" w:hAnsi="Letter-join Plus 1" w:cs="Arial"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 xml:space="preserve">All children have been provided with an appropriate pack of learning resources to be completed at home.  </w:t>
      </w:r>
      <w:r w:rsidR="00A92480">
        <w:rPr>
          <w:rFonts w:ascii="Letter-join Plus 1" w:hAnsi="Letter-join Plus 1" w:cs="Arial"/>
          <w:sz w:val="24"/>
          <w:szCs w:val="22"/>
        </w:rPr>
        <w:t xml:space="preserve">In the packs you will also find usernames and passwords for </w:t>
      </w:r>
      <w:proofErr w:type="spellStart"/>
      <w:r w:rsidR="00A92480">
        <w:rPr>
          <w:rFonts w:ascii="Letter-join Plus 1" w:hAnsi="Letter-join Plus 1" w:cs="Arial"/>
          <w:sz w:val="24"/>
          <w:szCs w:val="22"/>
        </w:rPr>
        <w:t>TTRockstars</w:t>
      </w:r>
      <w:proofErr w:type="spellEnd"/>
      <w:r w:rsidR="00A92480">
        <w:rPr>
          <w:rFonts w:ascii="Letter-join Plus 1" w:hAnsi="Letter-join Plus 1" w:cs="Arial"/>
          <w:sz w:val="24"/>
          <w:szCs w:val="22"/>
        </w:rPr>
        <w:t xml:space="preserve">, </w:t>
      </w:r>
      <w:proofErr w:type="spellStart"/>
      <w:r w:rsidR="00A92480">
        <w:rPr>
          <w:rFonts w:ascii="Letter-join Plus 1" w:hAnsi="Letter-join Plus 1" w:cs="Arial"/>
          <w:sz w:val="24"/>
          <w:szCs w:val="22"/>
        </w:rPr>
        <w:t>NumBots</w:t>
      </w:r>
      <w:proofErr w:type="spellEnd"/>
      <w:r w:rsidR="00A92480">
        <w:rPr>
          <w:rFonts w:ascii="Letter-join Plus 1" w:hAnsi="Letter-join Plus 1" w:cs="Arial"/>
          <w:sz w:val="24"/>
          <w:szCs w:val="22"/>
        </w:rPr>
        <w:t xml:space="preserve"> and SPAG.com (year group dependent).</w:t>
      </w:r>
    </w:p>
    <w:p w:rsidR="00A92480" w:rsidRDefault="00A92480" w:rsidP="0023308D">
      <w:pPr>
        <w:jc w:val="both"/>
        <w:rPr>
          <w:rFonts w:ascii="Letter-join Plus 1" w:hAnsi="Letter-join Plus 1" w:cs="Arial"/>
          <w:sz w:val="24"/>
          <w:szCs w:val="22"/>
        </w:rPr>
      </w:pPr>
    </w:p>
    <w:p w:rsidR="007A15BA" w:rsidRDefault="00A92480" w:rsidP="0023308D">
      <w:pPr>
        <w:jc w:val="both"/>
        <w:rPr>
          <w:rFonts w:ascii="Letter-join Plus 1" w:hAnsi="Letter-join Plus 1" w:cs="Arial"/>
          <w:b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 xml:space="preserve">The school website </w:t>
      </w:r>
      <w:hyperlink r:id="rId8" w:history="1">
        <w:r w:rsidRPr="00710EE4">
          <w:rPr>
            <w:rStyle w:val="Hyperlink"/>
            <w:rFonts w:ascii="Letter-join Plus 1" w:hAnsi="Letter-join Plus 1" w:cs="Arial"/>
            <w:sz w:val="24"/>
            <w:szCs w:val="22"/>
          </w:rPr>
          <w:t>http://stluke.knowsley.sch.uk/</w:t>
        </w:r>
      </w:hyperlink>
      <w:r>
        <w:rPr>
          <w:rFonts w:ascii="Letter-join Plus 1" w:hAnsi="Letter-join Plus 1" w:cs="Arial"/>
          <w:sz w:val="24"/>
          <w:szCs w:val="22"/>
        </w:rPr>
        <w:t xml:space="preserve"> will provide you with a number of links to educational websites that you will be able to access from home. Th</w:t>
      </w:r>
      <w:r w:rsidR="009A3895">
        <w:rPr>
          <w:rFonts w:ascii="Letter-join Plus 1" w:hAnsi="Letter-join Plus 1" w:cs="Arial"/>
          <w:sz w:val="24"/>
          <w:szCs w:val="22"/>
        </w:rPr>
        <w:t xml:space="preserve">rough the </w:t>
      </w:r>
      <w:r>
        <w:rPr>
          <w:rFonts w:ascii="Letter-join Plus 1" w:hAnsi="Letter-join Plus 1" w:cs="Arial"/>
          <w:sz w:val="24"/>
          <w:szCs w:val="22"/>
        </w:rPr>
        <w:t xml:space="preserve">links </w:t>
      </w:r>
      <w:r w:rsidR="009A3895">
        <w:rPr>
          <w:rFonts w:ascii="Letter-join Plus 1" w:hAnsi="Letter-join Plus 1" w:cs="Arial"/>
          <w:sz w:val="24"/>
          <w:szCs w:val="22"/>
        </w:rPr>
        <w:t xml:space="preserve">children will be able </w:t>
      </w:r>
      <w:r>
        <w:rPr>
          <w:rFonts w:ascii="Letter-join Plus 1" w:hAnsi="Letter-join Plus 1" w:cs="Arial"/>
          <w:sz w:val="24"/>
          <w:szCs w:val="22"/>
        </w:rPr>
        <w:t xml:space="preserve">to play games and further enhance their learning.  </w:t>
      </w:r>
      <w:r w:rsidR="007A15BA" w:rsidRPr="007A15BA">
        <w:rPr>
          <w:rFonts w:ascii="Letter-join Plus 1" w:hAnsi="Letter-join Plus 1" w:cs="Arial"/>
          <w:b/>
          <w:sz w:val="24"/>
          <w:szCs w:val="22"/>
        </w:rPr>
        <w:t xml:space="preserve">You will find this under the Home </w:t>
      </w:r>
      <w:r w:rsidR="007A15BA">
        <w:rPr>
          <w:rFonts w:ascii="Letter-join Plus 1" w:hAnsi="Letter-join Plus 1" w:cs="Arial"/>
          <w:b/>
          <w:sz w:val="24"/>
          <w:szCs w:val="22"/>
        </w:rPr>
        <w:t>Learning Support tab where it is split into year groups.  Each red category is a hyperlink.</w:t>
      </w:r>
    </w:p>
    <w:p w:rsidR="007A15BA" w:rsidRDefault="007A15BA" w:rsidP="0023308D">
      <w:pPr>
        <w:jc w:val="both"/>
        <w:rPr>
          <w:rFonts w:ascii="Letter-join Plus 1" w:hAnsi="Letter-join Plus 1" w:cs="Arial"/>
          <w:sz w:val="24"/>
          <w:szCs w:val="22"/>
        </w:rPr>
      </w:pPr>
    </w:p>
    <w:p w:rsidR="00A17835" w:rsidRDefault="00A17835" w:rsidP="0023308D">
      <w:pPr>
        <w:jc w:val="both"/>
        <w:rPr>
          <w:rFonts w:ascii="Letter-join Plus 1" w:hAnsi="Letter-join Plus 1" w:cs="Arial"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>Please continue to look at the school webs</w:t>
      </w:r>
      <w:r w:rsidR="00A92480">
        <w:rPr>
          <w:rFonts w:ascii="Letter-join Plus 1" w:hAnsi="Letter-join Plus 1" w:cs="Arial"/>
          <w:sz w:val="24"/>
          <w:szCs w:val="22"/>
        </w:rPr>
        <w:t>ite and Facebook page</w:t>
      </w:r>
      <w:r>
        <w:rPr>
          <w:rFonts w:ascii="Letter-join Plus 1" w:hAnsi="Letter-join Plus 1" w:cs="Arial"/>
          <w:sz w:val="24"/>
          <w:szCs w:val="22"/>
        </w:rPr>
        <w:t xml:space="preserve"> for regular updat</w:t>
      </w:r>
      <w:r w:rsidR="00A92480">
        <w:rPr>
          <w:rFonts w:ascii="Letter-join Plus 1" w:hAnsi="Letter-join Plus 1" w:cs="Arial"/>
          <w:sz w:val="24"/>
          <w:szCs w:val="22"/>
        </w:rPr>
        <w:t>es and guidance.</w:t>
      </w:r>
    </w:p>
    <w:p w:rsidR="00A92480" w:rsidRDefault="00A92480" w:rsidP="0023308D">
      <w:pPr>
        <w:jc w:val="both"/>
        <w:rPr>
          <w:rFonts w:ascii="Letter-join Plus 1" w:hAnsi="Letter-join Plus 1" w:cs="Arial"/>
          <w:sz w:val="24"/>
          <w:szCs w:val="22"/>
        </w:rPr>
      </w:pPr>
    </w:p>
    <w:p w:rsidR="00A92480" w:rsidRDefault="005175EA" w:rsidP="0023308D">
      <w:pPr>
        <w:jc w:val="both"/>
        <w:rPr>
          <w:rFonts w:ascii="Letter-join Plus 1" w:hAnsi="Letter-join Plus 1" w:cs="Arial"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>For c</w:t>
      </w:r>
      <w:r w:rsidR="00A92480">
        <w:rPr>
          <w:rFonts w:ascii="Letter-join Plus 1" w:hAnsi="Letter-join Plus 1" w:cs="Arial"/>
          <w:sz w:val="24"/>
          <w:szCs w:val="22"/>
        </w:rPr>
        <w:t>hildren who are not currently in school</w:t>
      </w:r>
      <w:r>
        <w:rPr>
          <w:rFonts w:ascii="Letter-join Plus 1" w:hAnsi="Letter-join Plus 1" w:cs="Arial"/>
          <w:sz w:val="24"/>
          <w:szCs w:val="22"/>
        </w:rPr>
        <w:t>,</w:t>
      </w:r>
      <w:r w:rsidR="00A92480">
        <w:rPr>
          <w:rFonts w:ascii="Letter-join Plus 1" w:hAnsi="Letter-join Plus 1" w:cs="Arial"/>
          <w:sz w:val="24"/>
          <w:szCs w:val="22"/>
        </w:rPr>
        <w:t xml:space="preserve"> the packs will be available to pick up </w:t>
      </w:r>
      <w:r w:rsidR="00ED33BA">
        <w:rPr>
          <w:rFonts w:ascii="Letter-join Plus 1" w:hAnsi="Letter-join Plus 1" w:cs="Arial"/>
          <w:sz w:val="24"/>
          <w:szCs w:val="22"/>
        </w:rPr>
        <w:t xml:space="preserve">from the school office </w:t>
      </w:r>
      <w:r w:rsidR="007A15BA">
        <w:rPr>
          <w:rFonts w:ascii="Letter-join Plus 1" w:hAnsi="Letter-join Plus 1" w:cs="Arial"/>
          <w:sz w:val="24"/>
          <w:szCs w:val="22"/>
        </w:rPr>
        <w:t>before the end of the school day tomorrow.</w:t>
      </w:r>
    </w:p>
    <w:p w:rsidR="00DD794E" w:rsidRDefault="00DD794E" w:rsidP="0023308D">
      <w:pPr>
        <w:jc w:val="both"/>
        <w:rPr>
          <w:rFonts w:ascii="Letter-join Plus 1" w:hAnsi="Letter-join Plus 1" w:cs="Arial"/>
          <w:sz w:val="24"/>
          <w:szCs w:val="22"/>
        </w:rPr>
      </w:pPr>
    </w:p>
    <w:p w:rsidR="006F0342" w:rsidRDefault="006F0342" w:rsidP="0023308D">
      <w:pPr>
        <w:jc w:val="both"/>
        <w:rPr>
          <w:rFonts w:ascii="Letter-join Plus 1" w:hAnsi="Letter-join Plus 1" w:cs="Arial"/>
          <w:b/>
          <w:sz w:val="24"/>
          <w:szCs w:val="22"/>
        </w:rPr>
      </w:pPr>
      <w:r w:rsidRPr="006F0342">
        <w:rPr>
          <w:rFonts w:ascii="Letter-join Plus 1" w:hAnsi="Letter-join Plus 1" w:cs="Arial"/>
          <w:b/>
          <w:sz w:val="24"/>
          <w:szCs w:val="22"/>
        </w:rPr>
        <w:t xml:space="preserve">At this point we are still awaiting </w:t>
      </w:r>
      <w:r>
        <w:rPr>
          <w:rFonts w:ascii="Letter-join Plus 1" w:hAnsi="Letter-join Plus 1" w:cs="Arial"/>
          <w:b/>
          <w:sz w:val="24"/>
          <w:szCs w:val="22"/>
        </w:rPr>
        <w:t xml:space="preserve">Government </w:t>
      </w:r>
      <w:r w:rsidRPr="006F0342">
        <w:rPr>
          <w:rFonts w:ascii="Letter-join Plus 1" w:hAnsi="Letter-join Plus 1" w:cs="Arial"/>
          <w:b/>
          <w:sz w:val="24"/>
          <w:szCs w:val="22"/>
        </w:rPr>
        <w:t>clarification around who is classified as key workers</w:t>
      </w:r>
      <w:r>
        <w:rPr>
          <w:rFonts w:ascii="Letter-join Plus 1" w:hAnsi="Letter-join Plus 1" w:cs="Arial"/>
          <w:b/>
          <w:sz w:val="24"/>
          <w:szCs w:val="22"/>
        </w:rPr>
        <w:t xml:space="preserve"> or other groups,</w:t>
      </w:r>
      <w:r w:rsidRPr="006F0342">
        <w:rPr>
          <w:rFonts w:ascii="Letter-join Plus 1" w:hAnsi="Letter-join Plus 1" w:cs="Arial"/>
          <w:b/>
          <w:sz w:val="24"/>
          <w:szCs w:val="22"/>
        </w:rPr>
        <w:t xml:space="preserve"> </w:t>
      </w:r>
      <w:r>
        <w:rPr>
          <w:rFonts w:ascii="Letter-join Plus 1" w:hAnsi="Letter-join Plus 1" w:cs="Arial"/>
          <w:b/>
          <w:sz w:val="24"/>
          <w:szCs w:val="22"/>
        </w:rPr>
        <w:t xml:space="preserve">in order to be able to offer school provision to those families. </w:t>
      </w:r>
    </w:p>
    <w:p w:rsidR="0023308D" w:rsidRDefault="006F0342" w:rsidP="0023308D">
      <w:pPr>
        <w:jc w:val="both"/>
        <w:rPr>
          <w:rFonts w:ascii="Letter-join Plus 1" w:hAnsi="Letter-join Plus 1" w:cs="Arial"/>
          <w:b/>
          <w:sz w:val="24"/>
          <w:szCs w:val="22"/>
        </w:rPr>
      </w:pPr>
      <w:r>
        <w:rPr>
          <w:rFonts w:ascii="Letter-join Plus 1" w:hAnsi="Letter-join Plus 1" w:cs="Arial"/>
          <w:b/>
          <w:sz w:val="24"/>
          <w:szCs w:val="22"/>
        </w:rPr>
        <w:t>Thank you for those who have filled in the questionnaires.  We will be in touch as soon as clarification has been made available with those families.</w:t>
      </w:r>
    </w:p>
    <w:p w:rsidR="006F0342" w:rsidRDefault="006F0342" w:rsidP="0023308D">
      <w:pPr>
        <w:jc w:val="both"/>
        <w:rPr>
          <w:rFonts w:ascii="Letter-join Plus 1" w:hAnsi="Letter-join Plus 1" w:cs="Arial"/>
          <w:b/>
          <w:sz w:val="24"/>
          <w:szCs w:val="22"/>
        </w:rPr>
      </w:pPr>
    </w:p>
    <w:p w:rsidR="006F0342" w:rsidRDefault="006F0342" w:rsidP="0023308D">
      <w:pPr>
        <w:jc w:val="both"/>
        <w:rPr>
          <w:rFonts w:ascii="Letter-join Plus 1" w:hAnsi="Letter-join Plus 1" w:cs="Arial"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>Yours Sincerely</w:t>
      </w:r>
    </w:p>
    <w:p w:rsidR="006F0342" w:rsidRDefault="006F0342" w:rsidP="0023308D">
      <w:pPr>
        <w:jc w:val="both"/>
        <w:rPr>
          <w:rFonts w:ascii="Letter-join Plus 1" w:hAnsi="Letter-join Plus 1" w:cs="Arial"/>
          <w:sz w:val="24"/>
          <w:szCs w:val="22"/>
        </w:rPr>
      </w:pPr>
      <w:r>
        <w:rPr>
          <w:rFonts w:ascii="Letter-join Plus 1" w:hAnsi="Letter-join Plus 1" w:cs="Arial"/>
          <w:sz w:val="24"/>
          <w:szCs w:val="22"/>
        </w:rPr>
        <w:t xml:space="preserve">Mr A. </w:t>
      </w:r>
      <w:proofErr w:type="spellStart"/>
      <w:r>
        <w:rPr>
          <w:rFonts w:ascii="Letter-join Plus 1" w:hAnsi="Letter-join Plus 1" w:cs="Arial"/>
          <w:sz w:val="24"/>
          <w:szCs w:val="22"/>
        </w:rPr>
        <w:t>Crist</w:t>
      </w:r>
      <w:proofErr w:type="spellEnd"/>
    </w:p>
    <w:p w:rsidR="006F0342" w:rsidRPr="006F0342" w:rsidRDefault="006F0342" w:rsidP="0023308D">
      <w:pPr>
        <w:jc w:val="both"/>
        <w:rPr>
          <w:rFonts w:ascii="Letter-join Plus 1" w:hAnsi="Letter-join Plus 1" w:cs="Arial"/>
          <w:sz w:val="24"/>
          <w:szCs w:val="22"/>
        </w:rPr>
      </w:pPr>
      <w:proofErr w:type="spellStart"/>
      <w:r>
        <w:rPr>
          <w:rFonts w:ascii="Letter-join Plus 1" w:hAnsi="Letter-join Plus 1" w:cs="Arial"/>
          <w:sz w:val="24"/>
          <w:szCs w:val="22"/>
        </w:rPr>
        <w:t>Headteacher</w:t>
      </w:r>
      <w:proofErr w:type="spellEnd"/>
    </w:p>
    <w:p w:rsidR="006F0342" w:rsidRPr="006F0342" w:rsidRDefault="006F0342" w:rsidP="0023308D">
      <w:pPr>
        <w:jc w:val="both"/>
        <w:rPr>
          <w:rFonts w:ascii="Arial" w:hAnsi="Arial" w:cs="Arial"/>
          <w:sz w:val="22"/>
          <w:szCs w:val="22"/>
        </w:rPr>
      </w:pPr>
    </w:p>
    <w:p w:rsidR="0023308D" w:rsidRDefault="0023308D" w:rsidP="0023308D">
      <w:pPr>
        <w:jc w:val="both"/>
        <w:rPr>
          <w:rFonts w:ascii="Arial" w:hAnsi="Arial" w:cs="Arial"/>
          <w:sz w:val="22"/>
          <w:szCs w:val="22"/>
        </w:rPr>
      </w:pPr>
    </w:p>
    <w:p w:rsidR="0023308D" w:rsidRPr="0023308D" w:rsidRDefault="0023308D" w:rsidP="0023308D">
      <w:pPr>
        <w:jc w:val="both"/>
        <w:rPr>
          <w:rFonts w:ascii="Arial" w:hAnsi="Arial" w:cs="Arial"/>
          <w:sz w:val="22"/>
          <w:szCs w:val="22"/>
        </w:rPr>
      </w:pPr>
    </w:p>
    <w:p w:rsidR="003D16F2" w:rsidRDefault="003D16F2">
      <w:pPr>
        <w:pStyle w:val="Title"/>
        <w:jc w:val="left"/>
        <w:rPr>
          <w:sz w:val="22"/>
        </w:rPr>
      </w:pPr>
    </w:p>
    <w:p w:rsidR="00A2080A" w:rsidRPr="00A3398C" w:rsidRDefault="006F0342" w:rsidP="00A3398C">
      <w:pPr>
        <w:pStyle w:val="Title"/>
        <w:jc w:val="left"/>
        <w:rPr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6FA2A2A" wp14:editId="5630600D">
            <wp:simplePos x="0" y="0"/>
            <wp:positionH relativeFrom="column">
              <wp:posOffset>4572000</wp:posOffset>
            </wp:positionH>
            <wp:positionV relativeFrom="paragraph">
              <wp:posOffset>406400</wp:posOffset>
            </wp:positionV>
            <wp:extent cx="6858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00" y="21257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C816669" wp14:editId="0B42BFB6">
            <wp:simplePos x="0" y="0"/>
            <wp:positionH relativeFrom="column">
              <wp:posOffset>6002655</wp:posOffset>
            </wp:positionH>
            <wp:positionV relativeFrom="paragraph">
              <wp:posOffset>338455</wp:posOffset>
            </wp:positionV>
            <wp:extent cx="676275" cy="676275"/>
            <wp:effectExtent l="0" t="0" r="9525" b="9525"/>
            <wp:wrapNone/>
            <wp:docPr id="6" name="Picture 6" descr="artsmark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smark 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7216" behindDoc="1" locked="0" layoutInCell="1" allowOverlap="1" wp14:anchorId="75D25393" wp14:editId="20DD3859">
            <wp:simplePos x="0" y="0"/>
            <wp:positionH relativeFrom="column">
              <wp:posOffset>1143635</wp:posOffset>
            </wp:positionH>
            <wp:positionV relativeFrom="paragraph">
              <wp:posOffset>335280</wp:posOffset>
            </wp:positionV>
            <wp:extent cx="762000" cy="595630"/>
            <wp:effectExtent l="0" t="0" r="0" b="0"/>
            <wp:wrapTight wrapText="bothSides">
              <wp:wrapPolygon edited="0">
                <wp:start x="9720" y="0"/>
                <wp:lineTo x="5940" y="2072"/>
                <wp:lineTo x="3240" y="11053"/>
                <wp:lineTo x="0" y="17271"/>
                <wp:lineTo x="0" y="20034"/>
                <wp:lineTo x="8100" y="20725"/>
                <wp:lineTo x="10800" y="20725"/>
                <wp:lineTo x="21060" y="20034"/>
                <wp:lineTo x="21060" y="17271"/>
                <wp:lineTo x="18900" y="11744"/>
                <wp:lineTo x="12420" y="0"/>
                <wp:lineTo x="9720" y="0"/>
              </wp:wrapPolygon>
            </wp:wrapTight>
            <wp:docPr id="4" name="Picture 4" descr="National Healthy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Healthy School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289BF9B" wp14:editId="798857F9">
            <wp:simplePos x="0" y="0"/>
            <wp:positionH relativeFrom="column">
              <wp:posOffset>2800985</wp:posOffset>
            </wp:positionH>
            <wp:positionV relativeFrom="paragraph">
              <wp:posOffset>375920</wp:posOffset>
            </wp:positionV>
            <wp:extent cx="923925" cy="538480"/>
            <wp:effectExtent l="0" t="0" r="9525" b="0"/>
            <wp:wrapTight wrapText="bothSides">
              <wp:wrapPolygon edited="0">
                <wp:start x="0" y="0"/>
                <wp:lineTo x="0" y="20632"/>
                <wp:lineTo x="21377" y="20632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2E824D7" wp14:editId="2EDA29FE">
            <wp:simplePos x="0" y="0"/>
            <wp:positionH relativeFrom="column">
              <wp:posOffset>-111760</wp:posOffset>
            </wp:positionH>
            <wp:positionV relativeFrom="paragraph">
              <wp:posOffset>373380</wp:posOffset>
            </wp:positionV>
            <wp:extent cx="695325" cy="564515"/>
            <wp:effectExtent l="0" t="0" r="9525" b="6985"/>
            <wp:wrapTight wrapText="bothSides">
              <wp:wrapPolygon edited="0">
                <wp:start x="0" y="0"/>
                <wp:lineTo x="0" y="21138"/>
                <wp:lineTo x="21304" y="21138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A0">
        <w:rPr>
          <w:sz w:val="22"/>
        </w:rPr>
        <w:t xml:space="preserve">                                                                                  </w:t>
      </w:r>
      <w:r w:rsidR="002467DE">
        <w:rPr>
          <w:sz w:val="22"/>
        </w:rPr>
        <w:t xml:space="preserve">                        </w:t>
      </w:r>
    </w:p>
    <w:sectPr w:rsidR="00A2080A" w:rsidRPr="00A3398C" w:rsidSect="005A554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Plus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86F"/>
    <w:multiLevelType w:val="hybridMultilevel"/>
    <w:tmpl w:val="54D853B8"/>
    <w:lvl w:ilvl="0" w:tplc="AD7876F2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69FA"/>
    <w:multiLevelType w:val="hybridMultilevel"/>
    <w:tmpl w:val="C6D69DB2"/>
    <w:lvl w:ilvl="0" w:tplc="AD7876F2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DF"/>
    <w:rsid w:val="00044FD4"/>
    <w:rsid w:val="00067928"/>
    <w:rsid w:val="00067E2A"/>
    <w:rsid w:val="00067E96"/>
    <w:rsid w:val="0008339C"/>
    <w:rsid w:val="0020239C"/>
    <w:rsid w:val="00222C9C"/>
    <w:rsid w:val="0023308D"/>
    <w:rsid w:val="002467DE"/>
    <w:rsid w:val="00263368"/>
    <w:rsid w:val="002A5780"/>
    <w:rsid w:val="00303CCA"/>
    <w:rsid w:val="0037706B"/>
    <w:rsid w:val="003D16F2"/>
    <w:rsid w:val="003F30AD"/>
    <w:rsid w:val="005175EA"/>
    <w:rsid w:val="00526426"/>
    <w:rsid w:val="005A5541"/>
    <w:rsid w:val="0060487E"/>
    <w:rsid w:val="0061009F"/>
    <w:rsid w:val="006D1A1D"/>
    <w:rsid w:val="006F0342"/>
    <w:rsid w:val="00733376"/>
    <w:rsid w:val="0077764B"/>
    <w:rsid w:val="00780509"/>
    <w:rsid w:val="007A15BA"/>
    <w:rsid w:val="007A4873"/>
    <w:rsid w:val="007D77DF"/>
    <w:rsid w:val="007E4F8A"/>
    <w:rsid w:val="007F0741"/>
    <w:rsid w:val="007F7270"/>
    <w:rsid w:val="008013FA"/>
    <w:rsid w:val="00837633"/>
    <w:rsid w:val="0089622A"/>
    <w:rsid w:val="008A3789"/>
    <w:rsid w:val="008E15A0"/>
    <w:rsid w:val="008F274A"/>
    <w:rsid w:val="00910BDA"/>
    <w:rsid w:val="009A3895"/>
    <w:rsid w:val="009E6B69"/>
    <w:rsid w:val="009F0C1D"/>
    <w:rsid w:val="00A14D2D"/>
    <w:rsid w:val="00A17835"/>
    <w:rsid w:val="00A2080A"/>
    <w:rsid w:val="00A3398C"/>
    <w:rsid w:val="00A92480"/>
    <w:rsid w:val="00AC5A09"/>
    <w:rsid w:val="00AE71C3"/>
    <w:rsid w:val="00B44ED4"/>
    <w:rsid w:val="00B74576"/>
    <w:rsid w:val="00BA01D6"/>
    <w:rsid w:val="00BF338F"/>
    <w:rsid w:val="00C716F6"/>
    <w:rsid w:val="00C72020"/>
    <w:rsid w:val="00CA184B"/>
    <w:rsid w:val="00CD1992"/>
    <w:rsid w:val="00D2608A"/>
    <w:rsid w:val="00D73755"/>
    <w:rsid w:val="00DD794E"/>
    <w:rsid w:val="00DE7FEC"/>
    <w:rsid w:val="00E109A3"/>
    <w:rsid w:val="00E633D8"/>
    <w:rsid w:val="00E965AD"/>
    <w:rsid w:val="00EA7DC1"/>
    <w:rsid w:val="00ED33BA"/>
    <w:rsid w:val="00ED5B2D"/>
    <w:rsid w:val="00EF0E6C"/>
    <w:rsid w:val="00F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45559-3424-4F24-9C78-B0E8EBB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sto MT" w:hAnsi="Calisto MT"/>
      <w:i/>
      <w:color w:val="0000FF"/>
      <w:sz w:val="52"/>
    </w:rPr>
  </w:style>
  <w:style w:type="paragraph" w:styleId="BalloonText">
    <w:name w:val="Balloon Text"/>
    <w:basedOn w:val="Normal"/>
    <w:semiHidden/>
    <w:rsid w:val="00837633"/>
    <w:rPr>
      <w:rFonts w:ascii="Tahoma" w:hAnsi="Tahoma" w:cs="Tahoma"/>
      <w:sz w:val="16"/>
      <w:szCs w:val="16"/>
    </w:rPr>
  </w:style>
  <w:style w:type="character" w:styleId="Hyperlink">
    <w:name w:val="Hyperlink"/>
    <w:rsid w:val="00A14D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luke.knowsley.sch.uk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stluke@knowsley.gov.uk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skstl\Desktop\LETTERHEAD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LETTERHEAD18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Knowsley M B C</Company>
  <LinksUpToDate>false</LinksUpToDate>
  <CharactersWithSpaces>1986</CharactersWithSpaces>
  <SharedDoc>false</SharedDoc>
  <HLinks>
    <vt:vector size="6" baseType="variant"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http://www.stluke.knowsley.sch.uk/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K Evans</dc:creator>
  <cp:lastModifiedBy>R Heneghan</cp:lastModifiedBy>
  <cp:revision>2</cp:revision>
  <cp:lastPrinted>2019-09-12T07:24:00Z</cp:lastPrinted>
  <dcterms:created xsi:type="dcterms:W3CDTF">2020-03-19T14:04:00Z</dcterms:created>
  <dcterms:modified xsi:type="dcterms:W3CDTF">2020-03-19T14:04:00Z</dcterms:modified>
</cp:coreProperties>
</file>